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40" w:rsidRDefault="00516640">
      <w:pPr>
        <w:rPr>
          <w:sz w:val="96"/>
          <w:szCs w:val="96"/>
        </w:rPr>
      </w:pPr>
      <w:bookmarkStart w:id="0" w:name="_GoBack"/>
      <w:bookmarkEnd w:id="0"/>
      <w:r>
        <w:t xml:space="preserve">                               </w:t>
      </w:r>
      <w:r w:rsidRPr="00417C47">
        <w:rPr>
          <w:sz w:val="96"/>
          <w:szCs w:val="96"/>
          <w:highlight w:val="cyan"/>
        </w:rPr>
        <w:t>ESTATUTOS</w:t>
      </w:r>
    </w:p>
    <w:p w:rsidR="00516640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Nuestra empresa funcionará bajo el nombre de TUILLASTUR.</w:t>
      </w:r>
    </w:p>
    <w:p w:rsidR="00516640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Nuestra empresa se constituye en Octubre del 2017 hasta Junio del 2018.</w:t>
      </w:r>
    </w:p>
    <w:p w:rsidR="00516640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El domicilio social queda en C.P. Regino Menéndez Antuña,C/ Camino de la Iglesia S/N, 33935 Tuilla (Langreo) Asturias.</w:t>
      </w:r>
    </w:p>
    <w:p w:rsidR="00516640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Todos los socios aportarán capital, que podrán recuperar después de la venta. </w:t>
      </w:r>
    </w:p>
    <w:p w:rsidR="00516640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Una parte de los beneficios, irán destinados a una ONG.</w:t>
      </w:r>
    </w:p>
    <w:p w:rsidR="00516640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Todos los miembros tendrán que cooperar y participar en el trabajo.</w:t>
      </w:r>
    </w:p>
    <w:p w:rsidR="00516640" w:rsidRPr="00954C3F" w:rsidRDefault="00516640" w:rsidP="00C554A1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Será expulsado de la cooperativa aquel miembro que falte el respeto a sus compañeros, no trabaje y no se tome en serio sus responsabilidades.</w:t>
      </w:r>
    </w:p>
    <w:p w:rsidR="00516640" w:rsidRPr="001C0969" w:rsidRDefault="00516640" w:rsidP="001C0969">
      <w:pPr>
        <w:rPr>
          <w:sz w:val="40"/>
          <w:szCs w:val="40"/>
        </w:rPr>
      </w:pPr>
    </w:p>
    <w:sectPr w:rsidR="00516640" w:rsidRPr="001C0969" w:rsidSect="00E924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40" w:rsidRDefault="00516640" w:rsidP="001C0969">
      <w:pPr>
        <w:spacing w:after="0" w:line="240" w:lineRule="auto"/>
      </w:pPr>
      <w:r>
        <w:separator/>
      </w:r>
    </w:p>
  </w:endnote>
  <w:endnote w:type="continuationSeparator" w:id="0">
    <w:p w:rsidR="00516640" w:rsidRDefault="00516640" w:rsidP="001C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40" w:rsidRDefault="00516640" w:rsidP="001C0969">
      <w:pPr>
        <w:spacing w:after="0" w:line="240" w:lineRule="auto"/>
      </w:pPr>
      <w:r>
        <w:separator/>
      </w:r>
    </w:p>
  </w:footnote>
  <w:footnote w:type="continuationSeparator" w:id="0">
    <w:p w:rsidR="00516640" w:rsidRDefault="00516640" w:rsidP="001C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40" w:rsidRDefault="00516640" w:rsidP="001C0969">
    <w:pPr>
      <w:pStyle w:val="Header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C79"/>
    <w:multiLevelType w:val="hybridMultilevel"/>
    <w:tmpl w:val="2FCE7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2F8C"/>
    <w:multiLevelType w:val="hybridMultilevel"/>
    <w:tmpl w:val="3B4AE30A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969"/>
    <w:rsid w:val="001C0969"/>
    <w:rsid w:val="00417C47"/>
    <w:rsid w:val="00516640"/>
    <w:rsid w:val="006C042A"/>
    <w:rsid w:val="00954C3F"/>
    <w:rsid w:val="00AD0D5D"/>
    <w:rsid w:val="00C554A1"/>
    <w:rsid w:val="00D17E19"/>
    <w:rsid w:val="00E924E0"/>
    <w:rsid w:val="00E97AD4"/>
    <w:rsid w:val="00F8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969"/>
    <w:pPr>
      <w:ind w:left="720"/>
    </w:pPr>
  </w:style>
  <w:style w:type="paragraph" w:styleId="Header">
    <w:name w:val="header"/>
    <w:basedOn w:val="Normal"/>
    <w:link w:val="HeaderChar"/>
    <w:uiPriority w:val="99"/>
    <w:rsid w:val="001C0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969"/>
  </w:style>
  <w:style w:type="paragraph" w:styleId="Footer">
    <w:name w:val="footer"/>
    <w:basedOn w:val="Normal"/>
    <w:link w:val="FooterChar"/>
    <w:uiPriority w:val="99"/>
    <w:rsid w:val="001C0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538</Characters>
  <Application>Microsoft Office Outlook</Application>
  <DocSecurity>0</DocSecurity>
  <Lines>0</Lines>
  <Paragraphs>0</Paragraphs>
  <ScaleCrop>false</ScaleCrop>
  <Company>Consejería de Educación Asturias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ESTATUTOS</dc:title>
  <dc:subject/>
  <dc:creator>escuela20</dc:creator>
  <cp:keywords/>
  <dc:description/>
  <cp:lastModifiedBy>educastur</cp:lastModifiedBy>
  <cp:revision>2</cp:revision>
  <dcterms:created xsi:type="dcterms:W3CDTF">2018-01-16T10:44:00Z</dcterms:created>
  <dcterms:modified xsi:type="dcterms:W3CDTF">2018-01-16T10:44:00Z</dcterms:modified>
</cp:coreProperties>
</file>