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8" w:rsidRDefault="00601578" w:rsidP="00B44B8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 Vicenç dels Horts                                                                                                 Acte Nº2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Cooperativa </w:t>
      </w:r>
      <w:r>
        <w:rPr>
          <w:rFonts w:ascii="Arial" w:hAnsi="Arial" w:cs="Arial"/>
          <w:color w:val="7030A0"/>
          <w:sz w:val="24"/>
          <w:szCs w:val="24"/>
        </w:rPr>
        <w:t xml:space="preserve">“ELS INFANTS COOPERATIUS”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21/10/2014  </w:t>
      </w:r>
    </w:p>
    <w:p w:rsidR="00601578" w:rsidRPr="005556A8" w:rsidRDefault="00601578" w:rsidP="00D844EA">
      <w:pPr>
        <w:ind w:right="-1"/>
        <w:rPr>
          <w:rFonts w:ascii="Arial" w:hAnsi="Arial" w:cs="Arial"/>
          <w:color w:val="FF0000"/>
          <w:sz w:val="24"/>
          <w:szCs w:val="24"/>
        </w:rPr>
      </w:pPr>
      <w:r w:rsidRPr="005556A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9-9,45h</w:t>
      </w:r>
    </w:p>
    <w:p w:rsidR="00601578" w:rsidRPr="005556A8" w:rsidRDefault="00601578" w:rsidP="00D844EA">
      <w:pPr>
        <w:ind w:right="-1"/>
        <w:rPr>
          <w:rFonts w:ascii="Arial" w:hAnsi="Arial" w:cs="Arial"/>
          <w:color w:val="FF0000"/>
          <w:sz w:val="24"/>
          <w:szCs w:val="24"/>
        </w:rPr>
      </w:pPr>
      <w:r w:rsidRPr="005556A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10,-11h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Més departaments{Tecnologies, Producte, Logotip, Mediadors, Atenció al client}     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1-Avui 21/10/2014 queda construïda la junta directiva de la cooperativa, després de parlar i fer votacions pertinents: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President=RAÚL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Presidenta=LORENA 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Secretaria=DANIELA 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Secretari=GERARD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Tresorer=ALEJANDRO.G.</w:t>
      </w:r>
    </w:p>
    <w:p w:rsidR="00601578" w:rsidRDefault="00601578" w:rsidP="00D844E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Tresorer=IKER</w:t>
      </w:r>
    </w:p>
    <w:p w:rsidR="00601578" w:rsidRPr="005556A8" w:rsidRDefault="00601578" w:rsidP="00D844EA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TRESORERA,(Caixera)=CARLA</w:t>
      </w:r>
    </w:p>
    <w:p w:rsidR="00601578" w:rsidRDefault="00601578" w:rsidP="005556A8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2-Es presenten els 5 departaments, on han d’estar els 25 alumnes repartits.</w:t>
      </w:r>
    </w:p>
    <w:p w:rsidR="00601578" w:rsidRDefault="00601578" w:rsidP="005556A8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3-Després de la classe de MÚSICA escollim quin departament vol estar cadascú (estona de pati).</w:t>
      </w:r>
    </w:p>
    <w:p w:rsidR="00601578" w:rsidRPr="0011643E" w:rsidRDefault="00601578" w:rsidP="00A653F6">
      <w:pPr>
        <w:pStyle w:val="ListParagraph"/>
        <w:numPr>
          <w:ilvl w:val="0"/>
          <w:numId w:val="2"/>
        </w:num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TECNOLOGIES=Meritxell, Maria, Carla, Raúl i Mario.</w:t>
      </w:r>
    </w:p>
    <w:p w:rsidR="00601578" w:rsidRDefault="00601578" w:rsidP="00A653F6">
      <w:pPr>
        <w:pStyle w:val="ListParagraph"/>
        <w:numPr>
          <w:ilvl w:val="0"/>
          <w:numId w:val="2"/>
        </w:num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PRODUCTE=Iker ,Oscar, Ainhoa Rodríguez, Victor Nichini, Gerard i David</w:t>
      </w:r>
      <w:r w:rsidRPr="00A653F6">
        <w:rPr>
          <w:rFonts w:ascii="Arial" w:hAnsi="Arial" w:cs="Arial"/>
          <w:sz w:val="24"/>
          <w:szCs w:val="24"/>
        </w:rPr>
        <w:t xml:space="preserve"> </w:t>
      </w:r>
      <w:r w:rsidRPr="00A653F6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601578" w:rsidRPr="0011643E" w:rsidRDefault="00601578" w:rsidP="00A653F6">
      <w:pPr>
        <w:pStyle w:val="ListParagraph"/>
        <w:numPr>
          <w:ilvl w:val="0"/>
          <w:numId w:val="2"/>
        </w:num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LOGOTIP=Pau, Adrià, Celina, Ainhoa Rosero i Daniela.</w:t>
      </w:r>
    </w:p>
    <w:p w:rsidR="00601578" w:rsidRPr="0011643E" w:rsidRDefault="00601578" w:rsidP="00A653F6">
      <w:pPr>
        <w:pStyle w:val="ListParagraph"/>
        <w:numPr>
          <w:ilvl w:val="0"/>
          <w:numId w:val="2"/>
        </w:num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MEDIADORE(2)= Lorena i Alejandro Ruiz </w:t>
      </w:r>
    </w:p>
    <w:p w:rsidR="00601578" w:rsidRPr="00A653F6" w:rsidRDefault="00601578" w:rsidP="00A653F6">
      <w:pPr>
        <w:pStyle w:val="ListParagraph"/>
        <w:numPr>
          <w:ilvl w:val="0"/>
          <w:numId w:val="2"/>
        </w:num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 AL CLIENT=Dioni, Victor, Noah, Elena, Nelson, Loay i Alejandro G.</w:t>
      </w:r>
      <w:bookmarkStart w:id="0" w:name="_GoBack"/>
      <w:bookmarkEnd w:id="0"/>
      <w:r w:rsidRPr="00A653F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01578" w:rsidRPr="00D844EA" w:rsidRDefault="00601578" w:rsidP="00D844EA">
      <w:pPr>
        <w:ind w:right="-1"/>
        <w:rPr>
          <w:rFonts w:ascii="Arial" w:hAnsi="Arial" w:cs="Arial"/>
          <w:sz w:val="24"/>
          <w:szCs w:val="24"/>
        </w:rPr>
      </w:pPr>
    </w:p>
    <w:sectPr w:rsidR="00601578" w:rsidRPr="00D844EA" w:rsidSect="00D844EA">
      <w:pgSz w:w="11906" w:h="16838"/>
      <w:pgMar w:top="568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630"/>
    <w:multiLevelType w:val="hybridMultilevel"/>
    <w:tmpl w:val="062293EC"/>
    <w:lvl w:ilvl="0" w:tplc="5AF8773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F3E8F"/>
    <w:multiLevelType w:val="hybridMultilevel"/>
    <w:tmpl w:val="59466894"/>
    <w:lvl w:ilvl="0" w:tplc="ED62667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8E"/>
    <w:rsid w:val="000A1366"/>
    <w:rsid w:val="0011643E"/>
    <w:rsid w:val="00416272"/>
    <w:rsid w:val="005556A8"/>
    <w:rsid w:val="00561B2E"/>
    <w:rsid w:val="00601578"/>
    <w:rsid w:val="0091477E"/>
    <w:rsid w:val="00A653F6"/>
    <w:rsid w:val="00B35ADB"/>
    <w:rsid w:val="00B44B8E"/>
    <w:rsid w:val="00CC76DC"/>
    <w:rsid w:val="00D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E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3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 Vicenç dels Horts                                                                                                 Acte Nº2</dc:title>
  <dc:subject/>
  <dc:creator>super</dc:creator>
  <cp:keywords/>
  <dc:description/>
  <cp:lastModifiedBy>argo</cp:lastModifiedBy>
  <cp:revision>2</cp:revision>
  <dcterms:created xsi:type="dcterms:W3CDTF">2014-11-25T11:14:00Z</dcterms:created>
  <dcterms:modified xsi:type="dcterms:W3CDTF">2014-11-25T11:15:00Z</dcterms:modified>
</cp:coreProperties>
</file>