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3A" w:rsidRPr="009736DC" w:rsidRDefault="003E7E42">
      <w:pPr>
        <w:rPr>
          <w:lang w:val="es-ES"/>
        </w:rPr>
      </w:pPr>
      <w:r w:rsidRPr="003E7E42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left:0;text-align:left;margin-left:572pt;margin-top:45.25pt;width:225.15pt;height:1027.25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C03120" w:rsidRPr="00AB73F1" w:rsidRDefault="00C03120">
                  <w:pPr>
                    <w:pStyle w:val="Ttulo2"/>
                    <w:rPr>
                      <w:rFonts w:ascii="Jagged BRK" w:hAnsi="Jagged BRK"/>
                      <w:i w:val="0"/>
                      <w:color w:val="FF0000"/>
                      <w:sz w:val="144"/>
                      <w:szCs w:val="144"/>
                    </w:rPr>
                  </w:pPr>
                  <w:r w:rsidRPr="00DE4247">
                    <w:rPr>
                      <w:rFonts w:ascii="Arial Black" w:hAnsi="Arial Black"/>
                      <w:i w:val="0"/>
                      <w:color w:val="FF0000"/>
                      <w:sz w:val="144"/>
                      <w:szCs w:val="144"/>
                    </w:rPr>
                    <w:t>N</w:t>
                  </w:r>
                  <w:r w:rsidRPr="00AD09AA">
                    <w:rPr>
                      <w:rFonts w:ascii="Jagged BRK" w:hAnsi="Jagged BRK"/>
                      <w:i w:val="0"/>
                      <w:color w:val="FF0000"/>
                      <w:sz w:val="144"/>
                      <w:szCs w:val="144"/>
                    </w:rPr>
                    <w:t xml:space="preserve"> </w:t>
                  </w:r>
                  <w:r w:rsidRPr="00DE4247">
                    <w:rPr>
                      <w:color w:val="auto"/>
                      <w:sz w:val="52"/>
                      <w:szCs w:val="52"/>
                    </w:rPr>
                    <w:t>NICE</w:t>
                  </w:r>
                </w:p>
                <w:p w:rsidR="00C03120" w:rsidRPr="00B47F22" w:rsidRDefault="00F77EBC" w:rsidP="00AD09AA">
                  <w:pPr>
                    <w:rPr>
                      <w:rFonts w:ascii="Jagged BRK" w:hAnsi="Jagged BRK"/>
                      <w:b/>
                      <w:color w:val="FFFF00"/>
                      <w:sz w:val="144"/>
                      <w:szCs w:val="144"/>
                    </w:rPr>
                  </w:pPr>
                  <w:r w:rsidRPr="00F77EBC">
                    <w:rPr>
                      <w:rFonts w:ascii="Arial Black" w:hAnsi="Arial Black" w:cs="Arial"/>
                      <w:b/>
                      <w:color w:val="FFC000"/>
                      <w:sz w:val="144"/>
                      <w:szCs w:val="144"/>
                    </w:rPr>
                    <w:t>A</w:t>
                  </w:r>
                  <w:r>
                    <w:rPr>
                      <w:rFonts w:ascii="Arial Black" w:hAnsi="Arial Black" w:cs="Arial"/>
                      <w:b/>
                      <w:color w:val="FFC000"/>
                      <w:sz w:val="144"/>
                      <w:szCs w:val="144"/>
                    </w:rPr>
                    <w:t xml:space="preserve"> </w:t>
                  </w:r>
                  <w:r w:rsidR="00C03120" w:rsidRPr="00DE4247">
                    <w:rPr>
                      <w:rFonts w:ascii="Arial" w:hAnsi="Arial" w:cs="Arial"/>
                      <w:b/>
                      <w:i/>
                      <w:color w:val="auto"/>
                      <w:sz w:val="52"/>
                      <w:szCs w:val="52"/>
                    </w:rPr>
                    <w:t>AND</w:t>
                  </w:r>
                </w:p>
                <w:p w:rsidR="00C03120" w:rsidRPr="00AB73F1" w:rsidRDefault="00C03120" w:rsidP="00AD09AA">
                  <w:pPr>
                    <w:rPr>
                      <w:b/>
                      <w:color w:val="FE9912"/>
                      <w:sz w:val="52"/>
                      <w:szCs w:val="52"/>
                    </w:rPr>
                  </w:pPr>
                  <w:r w:rsidRPr="00F77EBC">
                    <w:rPr>
                      <w:rFonts w:ascii="Arial Black" w:hAnsi="Arial Black"/>
                      <w:b/>
                      <w:color w:val="FF0000"/>
                      <w:sz w:val="144"/>
                      <w:szCs w:val="144"/>
                    </w:rPr>
                    <w:t>M</w:t>
                  </w:r>
                  <w:r w:rsidRPr="00AD09AA">
                    <w:rPr>
                      <w:rFonts w:ascii="Jagged BRK" w:hAnsi="Jagged BRK"/>
                      <w:b/>
                      <w:color w:val="FE9912"/>
                      <w:sz w:val="144"/>
                      <w:szCs w:val="144"/>
                    </w:rPr>
                    <w:t xml:space="preserve"> </w:t>
                  </w:r>
                  <w:r w:rsidRPr="00DE4247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M</w:t>
                  </w:r>
                  <w:r w:rsidR="007B221A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A</w:t>
                  </w:r>
                  <w:r w:rsidRPr="00DE4247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GIC</w:t>
                  </w:r>
                </w:p>
                <w:p w:rsidR="00C03120" w:rsidRDefault="00C03120" w:rsidP="00AD09AA">
                  <w:pPr>
                    <w:rPr>
                      <w:rFonts w:ascii="Arial" w:hAnsi="Arial" w:cs="Arial"/>
                      <w:b/>
                      <w:i/>
                      <w:color w:val="auto"/>
                      <w:sz w:val="52"/>
                      <w:szCs w:val="52"/>
                    </w:rPr>
                  </w:pPr>
                  <w:r w:rsidRPr="00F77EBC">
                    <w:rPr>
                      <w:rFonts w:ascii="Arial Black" w:hAnsi="Arial Black"/>
                      <w:b/>
                      <w:color w:val="FFC000"/>
                      <w:sz w:val="144"/>
                      <w:szCs w:val="144"/>
                    </w:rPr>
                    <w:t>P</w:t>
                  </w:r>
                  <w:r w:rsidRPr="00AB73F1">
                    <w:rPr>
                      <w:rFonts w:ascii="Jagged BRK" w:hAnsi="Jagged BRK"/>
                      <w:b/>
                      <w:color w:val="FF3300"/>
                      <w:sz w:val="52"/>
                      <w:szCs w:val="52"/>
                    </w:rPr>
                    <w:t xml:space="preserve"> </w:t>
                  </w:r>
                  <w:r w:rsidRPr="00DE4247">
                    <w:rPr>
                      <w:rFonts w:ascii="Arial" w:hAnsi="Arial" w:cs="Arial"/>
                      <w:b/>
                      <w:i/>
                      <w:color w:val="auto"/>
                      <w:sz w:val="52"/>
                      <w:szCs w:val="52"/>
                    </w:rPr>
                    <w:t>PRODUCTS</w:t>
                  </w:r>
                </w:p>
                <w:p w:rsidR="00961E8D" w:rsidRPr="00AB73F1" w:rsidRDefault="00961E8D" w:rsidP="00AD09AA">
                  <w:pPr>
                    <w:rPr>
                      <w:rFonts w:ascii="Jagged BRK" w:hAnsi="Jagged BRK"/>
                      <w:b/>
                      <w:color w:val="FF3300"/>
                      <w:sz w:val="52"/>
                      <w:szCs w:val="52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Pr="003E7E42">
        <w:rPr>
          <w:lang w:val="es-ES"/>
        </w:rPr>
        <w:pict>
          <v:shape id="_x0000_s1279" type="#_x0000_t202" style="position:absolute;left:0;text-align:left;margin-left:312.95pt;margin-top:72.5pt;width:137.85pt;height:241.9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C03120" w:rsidRDefault="00C03120" w:rsidP="0094145E">
                  <w:pPr>
                    <w:pStyle w:val="Nombredelacompaa"/>
                    <w:jc w:val="left"/>
                    <w:rPr>
                      <w:rFonts w:ascii="Arial" w:hAnsi="Arial" w:cs="Arial"/>
                      <w:b/>
                      <w:sz w:val="56"/>
                      <w:szCs w:val="5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  <w:lang w:val="es-ES"/>
                    </w:rPr>
                    <w:t>QUÈ</w:t>
                  </w:r>
                  <w:r w:rsidRPr="003244F0">
                    <w:rPr>
                      <w:rFonts w:ascii="Arial" w:hAnsi="Arial" w:cs="Arial"/>
                      <w:b/>
                      <w:sz w:val="56"/>
                      <w:szCs w:val="56"/>
                      <w:lang w:val="es-ES"/>
                    </w:rPr>
                    <w:t xml:space="preserve"> ÉS</w:t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  <w:lang w:val="es-ES"/>
                    </w:rPr>
                    <w:t>?</w:t>
                  </w:r>
                </w:p>
                <w:p w:rsidR="00C03120" w:rsidRPr="003244F0" w:rsidRDefault="00C03120" w:rsidP="0094145E">
                  <w:pPr>
                    <w:rPr>
                      <w:lang w:val="es-ES" w:bidi="en-US"/>
                    </w:rPr>
                  </w:pPr>
                </w:p>
                <w:p w:rsidR="00C03120" w:rsidRPr="00BE1861" w:rsidRDefault="00C03120" w:rsidP="0094145E">
                  <w:pPr>
                    <w:rPr>
                      <w:sz w:val="28"/>
                      <w:szCs w:val="28"/>
                    </w:rPr>
                  </w:pPr>
                  <w:r w:rsidRPr="00BE1861">
                    <w:rPr>
                      <w:sz w:val="28"/>
                      <w:szCs w:val="28"/>
                    </w:rPr>
                    <w:t xml:space="preserve">És una cooperativa </w:t>
                  </w:r>
                  <w:r w:rsidRPr="00BE1861">
                    <w:rPr>
                      <w:sz w:val="56"/>
                      <w:szCs w:val="56"/>
                    </w:rPr>
                    <w:t xml:space="preserve">                                 </w:t>
                  </w:r>
                  <w:r w:rsidRPr="00BE1861">
                    <w:rPr>
                      <w:sz w:val="28"/>
                      <w:szCs w:val="28"/>
                    </w:rPr>
                    <w:t xml:space="preserve">        on hi treballem els alumnes de 5è de primària de l’Escola Gironella de Gironella.  Fabriquem productes artesans que vendrem al mercat de Berga.</w:t>
                  </w:r>
                </w:p>
                <w:p w:rsidR="00C03120" w:rsidRPr="00BE1861" w:rsidRDefault="00C03120" w:rsidP="0094145E"/>
              </w:txbxContent>
            </v:textbox>
            <w10:wrap anchorx="page" anchory="page"/>
          </v:shape>
        </w:pict>
      </w:r>
      <w:r w:rsidR="00AB73F1">
        <w:rPr>
          <w:noProof/>
          <w:lang w:eastAsia="ca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4260215</wp:posOffset>
            </wp:positionH>
            <wp:positionV relativeFrom="page">
              <wp:posOffset>5924550</wp:posOffset>
            </wp:positionV>
            <wp:extent cx="1434465" cy="981075"/>
            <wp:effectExtent l="19050" t="0" r="0" b="0"/>
            <wp:wrapThrough wrapText="bothSides">
              <wp:wrapPolygon edited="0">
                <wp:start x="-287" y="0"/>
                <wp:lineTo x="-287" y="21390"/>
                <wp:lineTo x="21514" y="21390"/>
                <wp:lineTo x="21514" y="0"/>
                <wp:lineTo x="-287" y="0"/>
              </wp:wrapPolygon>
            </wp:wrapThrough>
            <wp:docPr id="477" name="16 Imagen" descr="P103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Imagen" descr="P103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E42">
        <w:rPr>
          <w:lang w:val="es-ES"/>
        </w:rPr>
        <w:pict>
          <v:shape id="_x0000_s1497" type="#_x0000_t202" style="position:absolute;left:0;text-align:left;margin-left:331.7pt;margin-top:480.75pt;width:121.7pt;height:75.9pt;z-index:251645952;mso-wrap-style:none;mso-position-horizontal-relative:page;mso-position-vertical-relative:page" filled="f" stroked="f">
            <v:textbox style="mso-next-textbox:#_x0000_s1497;mso-fit-shape-to-text:t">
              <w:txbxContent>
                <w:p w:rsidR="00C03120" w:rsidRDefault="00C03120">
                  <w:r>
                    <w:rPr>
                      <w:noProof/>
                      <w:color w:val="auto"/>
                      <w:kern w:val="0"/>
                      <w:sz w:val="20"/>
                      <w:szCs w:val="20"/>
                      <w:lang w:eastAsia="ca-ES"/>
                    </w:rPr>
                    <w:drawing>
                      <wp:inline distT="0" distB="0" distL="0" distR="0">
                        <wp:extent cx="1362075" cy="742950"/>
                        <wp:effectExtent l="19050" t="0" r="9525" b="0"/>
                        <wp:docPr id="147" name="Imagen 147" descr="template_lo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template_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3E7E42">
        <w:rPr>
          <w:lang w:val="es-ES"/>
        </w:rPr>
        <w:pict>
          <v:shape id="_x0000_s1277" type="#_x0000_t202" style="position:absolute;left:0;text-align:left;margin-left:48.2pt;margin-top:57.75pt;width:191.75pt;height:507.3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C03120" w:rsidRPr="00AD09AA" w:rsidRDefault="00C03120" w:rsidP="00BB66F4">
                  <w:pPr>
                    <w:pStyle w:val="Nombredelacompaa"/>
                    <w:ind w:right="-399"/>
                    <w:jc w:val="left"/>
                    <w:rPr>
                      <w:rFonts w:ascii="Jagged BRK" w:hAnsi="Jagged BRK" w:cs="Arial"/>
                      <w:b/>
                      <w:sz w:val="56"/>
                      <w:szCs w:val="56"/>
                      <w:lang w:val="es-ES"/>
                    </w:rPr>
                  </w:pPr>
                  <w:r w:rsidRPr="0065219C">
                    <w:rPr>
                      <w:rFonts w:ascii="Arial" w:hAnsi="Arial" w:cs="Arial"/>
                      <w:b/>
                      <w:sz w:val="56"/>
                      <w:szCs w:val="56"/>
                      <w:lang w:val="es-ES"/>
                    </w:rPr>
                    <w:t>COM</w:t>
                  </w:r>
                </w:p>
                <w:p w:rsidR="00C03120" w:rsidRPr="00C80A2D" w:rsidRDefault="00C03120" w:rsidP="00BB66F4">
                  <w:pPr>
                    <w:pStyle w:val="Nombredelacompaa"/>
                    <w:ind w:right="-399"/>
                    <w:jc w:val="left"/>
                    <w:rPr>
                      <w:rFonts w:ascii="Arial" w:hAnsi="Arial" w:cs="Arial"/>
                      <w:b/>
                      <w:sz w:val="56"/>
                      <w:szCs w:val="5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  <w:lang w:val="es-ES"/>
                    </w:rPr>
                    <w:t>TREBALLEM?</w:t>
                  </w:r>
                </w:p>
                <w:p w:rsidR="00C03120" w:rsidRPr="00BE1861" w:rsidRDefault="00C03120" w:rsidP="00BB66F4">
                  <w:pPr>
                    <w:ind w:right="-399"/>
                    <w:rPr>
                      <w:sz w:val="32"/>
                      <w:szCs w:val="32"/>
                      <w:lang w:bidi="en-US"/>
                    </w:rPr>
                  </w:pPr>
                  <w:r w:rsidRPr="00BE1861">
                    <w:rPr>
                      <w:sz w:val="32"/>
                      <w:szCs w:val="32"/>
                      <w:lang w:bidi="en-US"/>
                    </w:rPr>
                    <w:t xml:space="preserve">Així és com treballem a la </w:t>
                  </w:r>
                  <w:proofErr w:type="spellStart"/>
                  <w:r w:rsidRPr="00BE1861">
                    <w:rPr>
                      <w:sz w:val="32"/>
                      <w:szCs w:val="32"/>
                      <w:lang w:bidi="en-US"/>
                    </w:rPr>
                    <w:t>la</w:t>
                  </w:r>
                  <w:proofErr w:type="spellEnd"/>
                  <w:r w:rsidRPr="00BE1861">
                    <w:rPr>
                      <w:sz w:val="32"/>
                      <w:szCs w:val="32"/>
                      <w:lang w:bidi="en-US"/>
                    </w:rPr>
                    <w:t xml:space="preserve"> nostra cooperativa:</w:t>
                  </w:r>
                </w:p>
                <w:p w:rsidR="00C03120" w:rsidRPr="00C03120" w:rsidRDefault="00C03120" w:rsidP="00BB66F4">
                  <w:pPr>
                    <w:ind w:right="-399"/>
                    <w:rPr>
                      <w:noProof/>
                      <w:sz w:val="32"/>
                      <w:szCs w:val="32"/>
                      <w:lang w:val="es-ES_tradnl" w:eastAsia="ca-ES"/>
                    </w:rPr>
                  </w:pPr>
                  <w:r>
                    <w:rPr>
                      <w:noProof/>
                      <w:sz w:val="32"/>
                      <w:szCs w:val="32"/>
                      <w:lang w:eastAsia="ca-ES"/>
                    </w:rPr>
                    <w:drawing>
                      <wp:inline distT="0" distB="0" distL="0" distR="0">
                        <wp:extent cx="2209800" cy="1914525"/>
                        <wp:effectExtent l="19050" t="0" r="0" b="0"/>
                        <wp:docPr id="14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3120">
                    <w:rPr>
                      <w:noProof/>
                      <w:sz w:val="32"/>
                      <w:szCs w:val="32"/>
                      <w:lang w:val="es-ES_tradnl" w:eastAsia="ca-ES"/>
                    </w:rPr>
                    <w:t xml:space="preserve">         </w:t>
                  </w:r>
                </w:p>
                <w:p w:rsidR="00C03120" w:rsidRDefault="00C03120" w:rsidP="00BB66F4">
                  <w:pPr>
                    <w:ind w:right="-399"/>
                    <w:rPr>
                      <w:noProof/>
                      <w:sz w:val="32"/>
                      <w:szCs w:val="32"/>
                      <w:lang w:eastAsia="ca-ES"/>
                    </w:rPr>
                  </w:pPr>
                  <w:r>
                    <w:rPr>
                      <w:noProof/>
                      <w:sz w:val="32"/>
                      <w:szCs w:val="32"/>
                      <w:lang w:eastAsia="ca-ES"/>
                    </w:rPr>
                    <w:drawing>
                      <wp:inline distT="0" distB="0" distL="0" distR="0">
                        <wp:extent cx="2266950" cy="1819275"/>
                        <wp:effectExtent l="19050" t="0" r="0" b="0"/>
                        <wp:docPr id="143" name="Imagen 126" descr="\\Argo1\t\Alumnes\5è\cooperativa\foto cooperativa\foto Jana i Moha\P10303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26" descr="\\Argo1\t\Alumnes\5è\cooperativa\foto cooperativa\foto Jana i Moha\P10303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120" w:rsidRPr="008A1289" w:rsidRDefault="00C03120" w:rsidP="00BB66F4">
                  <w:pPr>
                    <w:ind w:right="-399"/>
                    <w:rPr>
                      <w:sz w:val="32"/>
                      <w:szCs w:val="32"/>
                    </w:rPr>
                  </w:pPr>
                </w:p>
                <w:p w:rsidR="00C03120" w:rsidRDefault="00C03120">
                  <w:pPr>
                    <w:pStyle w:val="Textoindependiente2"/>
                    <w:rPr>
                      <w:b/>
                      <w:i w:val="0"/>
                      <w:color w:val="FF0000"/>
                      <w:sz w:val="144"/>
                      <w:szCs w:val="144"/>
                    </w:rPr>
                  </w:pPr>
                </w:p>
                <w:p w:rsidR="00C03120" w:rsidRDefault="00C03120">
                  <w:pPr>
                    <w:pStyle w:val="Textoindependiente2"/>
                    <w:rPr>
                      <w:b/>
                      <w:i w:val="0"/>
                      <w:color w:val="FFFF00"/>
                      <w:sz w:val="144"/>
                      <w:szCs w:val="144"/>
                    </w:rPr>
                  </w:pPr>
                </w:p>
                <w:p w:rsidR="00C03120" w:rsidRPr="00BB66F4" w:rsidRDefault="00C03120">
                  <w:pPr>
                    <w:pStyle w:val="Textoindependiente2"/>
                    <w:rPr>
                      <w:b/>
                      <w:i w:val="0"/>
                      <w:color w:val="FFFF00"/>
                      <w:sz w:val="144"/>
                      <w:szCs w:val="144"/>
                    </w:rPr>
                  </w:pPr>
                </w:p>
              </w:txbxContent>
            </v:textbox>
            <w10:wrap anchorx="page" anchory="page"/>
          </v:shape>
        </w:pict>
      </w:r>
      <w:r w:rsidRPr="003E7E42">
        <w:rPr>
          <w:lang w:val="es-ES"/>
        </w:rPr>
        <w:pict>
          <v:shape id="_x0000_s1281" type="#_x0000_t202" style="position:absolute;left:0;text-align:left;margin-left:302.85pt;margin-top:351.85pt;width:171pt;height:42.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C03120" w:rsidRPr="00BB66F4" w:rsidRDefault="00C03120" w:rsidP="00BB66F4">
                  <w:pPr>
                    <w:rPr>
                      <w:szCs w:val="32"/>
                    </w:rPr>
                  </w:pPr>
                  <w:r>
                    <w:rPr>
                      <w:sz w:val="44"/>
                      <w:szCs w:val="44"/>
                      <w:lang w:val="es-ES"/>
                    </w:rPr>
                    <w:t xml:space="preserve">       N A M P</w:t>
                  </w:r>
                </w:p>
              </w:txbxContent>
            </v:textbox>
            <w10:wrap anchorx="page" anchory="page"/>
          </v:shape>
        </w:pict>
      </w:r>
      <w:r w:rsidRPr="003E7E42">
        <w:rPr>
          <w:lang w:val="es-ES"/>
        </w:rPr>
        <w:pict>
          <v:shape id="_x0000_s1274" type="#_x0000_t202" style="position:absolute;left:0;text-align:left;margin-left:302.85pt;margin-top:393.7pt;width:171pt;height:81.6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;mso-fit-shape-to-text:t" inset="2.85pt,2.85pt,2.85pt,2.85pt">
              <w:txbxContent>
                <w:p w:rsidR="00C03120" w:rsidRPr="00BE1861" w:rsidRDefault="00C03120" w:rsidP="00632988">
                  <w:pPr>
                    <w:pStyle w:val="Direccin2"/>
                    <w:rPr>
                      <w:lang w:val="ca-ES"/>
                    </w:rPr>
                  </w:pPr>
                  <w:r w:rsidRPr="00BE1861">
                    <w:rPr>
                      <w:lang w:val="ca-ES"/>
                    </w:rPr>
                    <w:t>Avinguda Catalunya, 107</w:t>
                  </w:r>
                </w:p>
                <w:p w:rsidR="00C03120" w:rsidRPr="00BE1861" w:rsidRDefault="00C03120" w:rsidP="00632988">
                  <w:pPr>
                    <w:pStyle w:val="Direccin2"/>
                    <w:rPr>
                      <w:lang w:val="ca-ES"/>
                    </w:rPr>
                  </w:pPr>
                  <w:r w:rsidRPr="00BE1861">
                    <w:rPr>
                      <w:lang w:val="ca-ES"/>
                    </w:rPr>
                    <w:t>Telèfon: 93 825 09 35</w:t>
                  </w:r>
                </w:p>
                <w:p w:rsidR="00C03120" w:rsidRPr="00BE1861" w:rsidRDefault="00C03120" w:rsidP="00632988">
                  <w:pPr>
                    <w:rPr>
                      <w:sz w:val="28"/>
                      <w:szCs w:val="28"/>
                    </w:rPr>
                  </w:pPr>
                  <w:r w:rsidRPr="00BE1861">
                    <w:t xml:space="preserve">          </w:t>
                  </w:r>
                  <w:r w:rsidRPr="00BE1861">
                    <w:rPr>
                      <w:sz w:val="28"/>
                      <w:szCs w:val="28"/>
                    </w:rPr>
                    <w:t>Namp5e@gmail.com</w:t>
                  </w:r>
                </w:p>
              </w:txbxContent>
            </v:textbox>
            <w10:wrap anchorx="page" anchory="page"/>
          </v:shape>
        </w:pict>
      </w:r>
      <w:r w:rsidRPr="003E7E42">
        <w:rPr>
          <w:lang w:val="es-ES"/>
        </w:rP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DE183A" w:rsidRPr="009736DC">
        <w:rPr>
          <w:lang w:val="es-ES"/>
        </w:rPr>
        <w:br w:type="page"/>
      </w:r>
      <w:r w:rsidR="00BE1861" w:rsidRPr="003E7E42">
        <w:rPr>
          <w:lang w:val="es-ES"/>
        </w:rPr>
        <w:lastRenderedPageBreak/>
        <w:pict>
          <v:shape id="_x0000_s1379" type="#_x0000_t202" style="position:absolute;left:0;text-align:left;margin-left:63.65pt;margin-top:111.5pt;width:174.85pt;height:331.1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C03120" w:rsidRPr="00BE1861" w:rsidRDefault="00C03120" w:rsidP="0094145E">
                  <w:r w:rsidRPr="00BE1861">
                    <w:rPr>
                      <w:sz w:val="28"/>
                      <w:szCs w:val="28"/>
                    </w:rPr>
                    <w:t xml:space="preserve">La  formem els alumnes de 5è de primària de l’escola Gironella. Som: El Youssef, l’Àlex, l’Omaima,  el Pere, el Mamadou, la Valèria, el David, la Hala, el Mohamed, la Dolça, la Jana, la Tanit,  la Mar i l’Adan. El Youssef és el nostre president, la Mar és la vicepresidenta,  l’Omaima és la tresorera, el Mohamed es l’ajudant de tresorera, la secretària és la  Jana i l’ajudant de la secretària és la  Hala.              </w:t>
                  </w:r>
                </w:p>
                <w:p w:rsidR="00C03120" w:rsidRPr="00BE1861" w:rsidRDefault="00C03120" w:rsidP="0094145E"/>
              </w:txbxContent>
            </v:textbox>
            <w10:wrap side="left" anchorx="page" anchory="page"/>
          </v:shape>
        </w:pict>
      </w:r>
      <w:r w:rsidRPr="003E7E42">
        <w:rPr>
          <w:lang w:val="es-ES"/>
        </w:rPr>
        <w:pict>
          <v:group id="_x0000_s1384" style="position:absolute;left:0;text-align:left;margin-left:47.5pt;margin-top:85.4pt;width:725.55pt;height:6.5pt;z-index:251663360;mso-position-horizontal-relative:page;mso-position-vertical-relative:page" coordorigin="184343,201168" coordsize="84856,822">
            <v:rect id="_x0000_s1385" alt="Barras de nivel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barras de nivel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barras de nivel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Pr="003E7E42">
        <w:rPr>
          <w:lang w:val="es-ES"/>
        </w:rPr>
        <w:pict>
          <v:shape id="_x0000_s1382" type="#_x0000_t202" style="position:absolute;left:0;text-align:left;margin-left:572.9pt;margin-top:111.5pt;width:200.15pt;height:423.8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Pr="003E7E42">
        <w:rPr>
          <w:lang w:val="es-ES"/>
        </w:rPr>
        <w:pict>
          <v:shape id="_x0000_s1381" type="#_x0000_t202" style="position:absolute;left:0;text-align:left;margin-left:310.1pt;margin-top:118.9pt;width:161.95pt;height:314.6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C03120" w:rsidRPr="00664527" w:rsidRDefault="00C03120" w:rsidP="0094145E">
                  <w:pPr>
                    <w:pStyle w:val="Ttulo2"/>
                    <w:rPr>
                      <w:sz w:val="52"/>
                      <w:szCs w:val="52"/>
                      <w:lang w:val="es-ES"/>
                    </w:rPr>
                  </w:pPr>
                  <w:proofErr w:type="spellStart"/>
                  <w:r w:rsidRPr="00664527">
                    <w:rPr>
                      <w:rFonts w:ascii="Ravie" w:hAnsi="Ravie"/>
                      <w:i w:val="0"/>
                      <w:color w:val="92D050"/>
                      <w:sz w:val="52"/>
                      <w:szCs w:val="52"/>
                      <w:lang w:val="es-ES_tradnl"/>
                    </w:rPr>
                    <w:t>Us</w:t>
                  </w:r>
                  <w:proofErr w:type="spellEnd"/>
                  <w:r w:rsidRPr="00664527">
                    <w:rPr>
                      <w:rFonts w:ascii="Ravie" w:hAnsi="Ravie"/>
                      <w:i w:val="0"/>
                      <w:color w:val="92D050"/>
                      <w:sz w:val="52"/>
                      <w:szCs w:val="52"/>
                      <w:lang w:val="es-ES_tradnl"/>
                    </w:rPr>
                    <w:t xml:space="preserve"> </w:t>
                  </w:r>
                  <w:proofErr w:type="spellStart"/>
                  <w:r w:rsidRPr="00664527">
                    <w:rPr>
                      <w:rFonts w:ascii="Ravie" w:hAnsi="Ravie"/>
                      <w:i w:val="0"/>
                      <w:color w:val="92D050"/>
                      <w:sz w:val="52"/>
                      <w:szCs w:val="52"/>
                      <w:lang w:val="es-ES_tradnl"/>
                    </w:rPr>
                    <w:t>e</w:t>
                  </w:r>
                  <w:r w:rsidRPr="00664527">
                    <w:rPr>
                      <w:rFonts w:ascii="Ravie" w:hAnsi="Ravie"/>
                      <w:i w:val="0"/>
                      <w:color w:val="00B050"/>
                      <w:sz w:val="52"/>
                      <w:szCs w:val="52"/>
                      <w:lang w:val="es-ES_tradnl"/>
                    </w:rPr>
                    <w:t>s</w:t>
                  </w:r>
                  <w:r w:rsidRPr="00664527">
                    <w:rPr>
                      <w:rFonts w:ascii="Ravie" w:hAnsi="Ravie"/>
                      <w:i w:val="0"/>
                      <w:color w:val="00B0F0"/>
                      <w:sz w:val="52"/>
                      <w:szCs w:val="52"/>
                      <w:lang w:val="es-ES_tradnl"/>
                    </w:rPr>
                    <w:t>p</w:t>
                  </w:r>
                  <w:r w:rsidRPr="00664527">
                    <w:rPr>
                      <w:rFonts w:ascii="Ravie" w:hAnsi="Ravie"/>
                      <w:i w:val="0"/>
                      <w:color w:val="0070C0"/>
                      <w:sz w:val="52"/>
                      <w:szCs w:val="52"/>
                      <w:lang w:val="es-ES_tradnl"/>
                    </w:rPr>
                    <w:t>e</w:t>
                  </w:r>
                  <w:r w:rsidRPr="00664527">
                    <w:rPr>
                      <w:rFonts w:ascii="Ravie" w:hAnsi="Ravie"/>
                      <w:i w:val="0"/>
                      <w:color w:val="66FFFF"/>
                      <w:sz w:val="52"/>
                      <w:szCs w:val="52"/>
                      <w:lang w:val="es-ES_tradnl"/>
                    </w:rPr>
                    <w:t>r</w:t>
                  </w:r>
                  <w:r w:rsidRPr="00664527">
                    <w:rPr>
                      <w:rFonts w:ascii="Ravie" w:hAnsi="Ravie"/>
                      <w:i w:val="0"/>
                      <w:color w:val="0000FF"/>
                      <w:sz w:val="52"/>
                      <w:szCs w:val="52"/>
                      <w:lang w:val="es-ES_tradnl"/>
                    </w:rPr>
                    <w:t>e</w:t>
                  </w:r>
                  <w:r w:rsidRPr="00664527">
                    <w:rPr>
                      <w:rFonts w:ascii="Ravie" w:hAnsi="Ravie"/>
                      <w:i w:val="0"/>
                      <w:color w:val="7030A0"/>
                      <w:sz w:val="52"/>
                      <w:szCs w:val="52"/>
                      <w:lang w:val="es-ES_tradnl"/>
                    </w:rPr>
                    <w:t>m</w:t>
                  </w:r>
                  <w:proofErr w:type="spellEnd"/>
                  <w:r w:rsidRPr="00664527">
                    <w:rPr>
                      <w:i w:val="0"/>
                      <w:color w:val="FF0000"/>
                      <w:sz w:val="52"/>
                      <w:szCs w:val="52"/>
                      <w:lang w:val="es-ES_tradnl"/>
                    </w:rPr>
                    <w:t xml:space="preserve">   </w:t>
                  </w:r>
                  <w:r w:rsidRPr="00664527">
                    <w:rPr>
                      <w:sz w:val="52"/>
                      <w:szCs w:val="52"/>
                      <w:lang w:val="es-ES_tradnl"/>
                    </w:rPr>
                    <w:t xml:space="preserve">                       </w:t>
                  </w:r>
                  <w:r w:rsidRPr="00664527">
                    <w:rPr>
                      <w:rFonts w:ascii="Ravie" w:hAnsi="Ravie"/>
                      <w:i w:val="0"/>
                      <w:color w:val="FF0000"/>
                      <w:sz w:val="52"/>
                      <w:szCs w:val="52"/>
                      <w:lang w:val="es-ES_tradnl"/>
                    </w:rPr>
                    <w:t>e</w:t>
                  </w:r>
                  <w:r w:rsidRPr="00664527">
                    <w:rPr>
                      <w:rFonts w:ascii="Ravie" w:hAnsi="Ravie"/>
                      <w:i w:val="0"/>
                      <w:color w:val="FFC000"/>
                      <w:sz w:val="52"/>
                      <w:szCs w:val="52"/>
                      <w:lang w:val="es-ES_tradnl"/>
                    </w:rPr>
                    <w:t>l</w:t>
                  </w:r>
                  <w:r w:rsidRPr="00664527">
                    <w:rPr>
                      <w:rFonts w:ascii="Ravie" w:hAnsi="Ravie"/>
                      <w:i w:val="0"/>
                      <w:color w:val="FF0000"/>
                      <w:sz w:val="52"/>
                      <w:szCs w:val="52"/>
                      <w:lang w:val="es-ES_tradnl"/>
                    </w:rPr>
                    <w:t xml:space="preserve"> </w:t>
                  </w:r>
                  <w:proofErr w:type="spellStart"/>
                  <w:r w:rsidRPr="00664527">
                    <w:rPr>
                      <w:rFonts w:ascii="Ravie" w:hAnsi="Ravie"/>
                      <w:i w:val="0"/>
                      <w:color w:val="FFFF00"/>
                      <w:sz w:val="52"/>
                      <w:szCs w:val="52"/>
                      <w:lang w:val="es-ES_tradnl"/>
                    </w:rPr>
                    <w:t>d</w:t>
                  </w:r>
                  <w:r w:rsidRPr="00664527">
                    <w:rPr>
                      <w:rFonts w:ascii="Ravie" w:hAnsi="Ravie"/>
                      <w:i w:val="0"/>
                      <w:color w:val="FF0000"/>
                      <w:sz w:val="52"/>
                      <w:szCs w:val="52"/>
                      <w:lang w:val="es-ES_tradnl"/>
                    </w:rPr>
                    <w:t>i</w:t>
                  </w:r>
                  <w:r w:rsidRPr="00664527">
                    <w:rPr>
                      <w:rFonts w:ascii="Ravie" w:hAnsi="Ravie"/>
                      <w:i w:val="0"/>
                      <w:color w:val="92D050"/>
                      <w:sz w:val="52"/>
                      <w:szCs w:val="52"/>
                      <w:lang w:val="es-ES_tradnl"/>
                    </w:rPr>
                    <w:t>a</w:t>
                  </w:r>
                  <w:proofErr w:type="spellEnd"/>
                  <w:r w:rsidRPr="00664527">
                    <w:rPr>
                      <w:rFonts w:ascii="Ravie" w:hAnsi="Ravie"/>
                      <w:i w:val="0"/>
                      <w:color w:val="FF0000"/>
                      <w:sz w:val="52"/>
                      <w:szCs w:val="52"/>
                      <w:lang w:val="es-ES_tradnl"/>
                    </w:rPr>
                    <w:t xml:space="preserve"> </w:t>
                  </w:r>
                  <w:r w:rsidRPr="00664527">
                    <w:rPr>
                      <w:rFonts w:ascii="Ravie" w:hAnsi="Ravie"/>
                      <w:i w:val="0"/>
                      <w:color w:val="00B050"/>
                      <w:sz w:val="52"/>
                      <w:szCs w:val="52"/>
                      <w:lang w:val="es-ES_tradnl"/>
                    </w:rPr>
                    <w:t>9</w:t>
                  </w:r>
                  <w:r w:rsidRPr="00664527">
                    <w:rPr>
                      <w:i w:val="0"/>
                      <w:color w:val="FF0000"/>
                      <w:sz w:val="52"/>
                      <w:szCs w:val="52"/>
                      <w:lang w:val="es-ES_tradnl"/>
                    </w:rPr>
                    <w:t xml:space="preserve">  </w:t>
                  </w:r>
                  <w:r w:rsidRPr="00664527">
                    <w:rPr>
                      <w:sz w:val="52"/>
                      <w:szCs w:val="52"/>
                      <w:lang w:val="es-ES"/>
                    </w:rPr>
                    <w:t xml:space="preserve">                 </w:t>
                  </w:r>
                </w:p>
                <w:p w:rsidR="00C03120" w:rsidRPr="0094145E" w:rsidRDefault="00C03120" w:rsidP="0094145E">
                  <w:pPr>
                    <w:rPr>
                      <w:rFonts w:ascii="Ravie" w:hAnsi="Ravie"/>
                      <w:i/>
                      <w:color w:val="00B0F0"/>
                      <w:sz w:val="52"/>
                      <w:szCs w:val="52"/>
                      <w:lang w:val="es-ES_tradnl"/>
                    </w:rPr>
                  </w:pPr>
                  <w:proofErr w:type="gramStart"/>
                  <w:r w:rsidRPr="0094145E">
                    <w:rPr>
                      <w:rFonts w:ascii="Ravie" w:hAnsi="Ravie" w:cs="Arial"/>
                      <w:i/>
                      <w:color w:val="00B050"/>
                      <w:sz w:val="52"/>
                      <w:szCs w:val="52"/>
                      <w:lang w:val="es-ES_tradnl"/>
                    </w:rPr>
                    <w:t>d</w:t>
                  </w:r>
                  <w:r w:rsidRPr="0094145E">
                    <w:rPr>
                      <w:rFonts w:ascii="Ravie" w:hAnsi="Ravie" w:cs="Arial"/>
                      <w:i/>
                      <w:color w:val="FFFF00"/>
                      <w:sz w:val="52"/>
                      <w:szCs w:val="52"/>
                      <w:lang w:val="es-ES_tradnl"/>
                    </w:rPr>
                    <w:t>e</w:t>
                  </w:r>
                  <w:proofErr w:type="gramEnd"/>
                  <w:r w:rsidRPr="0094145E">
                    <w:rPr>
                      <w:rFonts w:ascii="Ravie" w:hAnsi="Ravie" w:cs="Arial"/>
                      <w:i/>
                      <w:color w:val="FF0000"/>
                      <w:sz w:val="52"/>
                      <w:szCs w:val="52"/>
                      <w:lang w:val="es-ES_tradnl"/>
                    </w:rPr>
                    <w:t xml:space="preserve"> </w:t>
                  </w:r>
                  <w:proofErr w:type="spellStart"/>
                  <w:r w:rsidRPr="0094145E">
                    <w:rPr>
                      <w:rFonts w:ascii="Ravie" w:hAnsi="Ravie" w:cs="Arial"/>
                      <w:i/>
                      <w:color w:val="E719CE"/>
                      <w:sz w:val="52"/>
                      <w:szCs w:val="52"/>
                      <w:lang w:val="es-ES_tradnl"/>
                    </w:rPr>
                    <w:t>m</w:t>
                  </w:r>
                  <w:r w:rsidRPr="0094145E">
                    <w:rPr>
                      <w:rFonts w:ascii="Ravie" w:hAnsi="Ravie" w:cs="Arial"/>
                      <w:i/>
                      <w:color w:val="7030A0"/>
                      <w:sz w:val="52"/>
                      <w:szCs w:val="52"/>
                      <w:lang w:val="es-ES_tradnl"/>
                    </w:rPr>
                    <w:t>a</w:t>
                  </w:r>
                  <w:r w:rsidRPr="0094145E">
                    <w:rPr>
                      <w:rFonts w:ascii="Ravie" w:hAnsi="Ravie" w:cs="Arial"/>
                      <w:i/>
                      <w:color w:val="66FFFF"/>
                      <w:sz w:val="52"/>
                      <w:szCs w:val="52"/>
                      <w:lang w:val="es-ES_tradnl"/>
                    </w:rPr>
                    <w:t>i</w:t>
                  </w:r>
                  <w:r w:rsidRPr="0094145E">
                    <w:rPr>
                      <w:rFonts w:ascii="Ravie" w:hAnsi="Ravie" w:cs="Arial"/>
                      <w:i/>
                      <w:color w:val="0000FF"/>
                      <w:sz w:val="52"/>
                      <w:szCs w:val="52"/>
                      <w:lang w:val="es-ES_tradnl"/>
                    </w:rPr>
                    <w:t>g</w:t>
                  </w:r>
                  <w:proofErr w:type="spellEnd"/>
                  <w:r w:rsidRPr="0094145E">
                    <w:rPr>
                      <w:rFonts w:ascii="Ravie" w:hAnsi="Ravie" w:cs="Arial"/>
                      <w:i/>
                      <w:color w:val="0000FF"/>
                      <w:sz w:val="52"/>
                      <w:szCs w:val="52"/>
                      <w:lang w:val="es-ES_tradnl"/>
                    </w:rPr>
                    <w:t xml:space="preserve">   </w:t>
                  </w:r>
                  <w:r w:rsidRPr="0094145E">
                    <w:rPr>
                      <w:rFonts w:ascii="Ravie" w:hAnsi="Ravie" w:cs="Arial"/>
                      <w:sz w:val="52"/>
                      <w:szCs w:val="52"/>
                      <w:lang w:val="es-ES_tradnl"/>
                    </w:rPr>
                    <w:t xml:space="preserve">                                                            </w:t>
                  </w:r>
                  <w:r w:rsidRPr="0094145E">
                    <w:rPr>
                      <w:rFonts w:ascii="Ravie" w:hAnsi="Ravie" w:cs="Arial"/>
                      <w:i/>
                      <w:color w:val="F79646" w:themeColor="accent6"/>
                      <w:sz w:val="52"/>
                      <w:szCs w:val="52"/>
                      <w:lang w:val="es-ES_tradnl"/>
                    </w:rPr>
                    <w:t>a</w:t>
                  </w:r>
                  <w:r w:rsidRPr="0094145E">
                    <w:rPr>
                      <w:rFonts w:ascii="Ravie" w:hAnsi="Ravie" w:cs="Arial"/>
                      <w:i/>
                      <w:color w:val="FF0000"/>
                      <w:sz w:val="52"/>
                      <w:szCs w:val="52"/>
                      <w:lang w:val="es-ES_tradnl"/>
                    </w:rPr>
                    <w:t xml:space="preserve">l </w:t>
                  </w:r>
                  <w:proofErr w:type="spellStart"/>
                  <w:r w:rsidRPr="0094145E">
                    <w:rPr>
                      <w:rFonts w:ascii="Ravie" w:hAnsi="Ravie" w:cs="Arial"/>
                      <w:i/>
                      <w:color w:val="92D050"/>
                      <w:sz w:val="52"/>
                      <w:szCs w:val="52"/>
                      <w:lang w:val="es-ES_tradnl"/>
                    </w:rPr>
                    <w:t>m</w:t>
                  </w:r>
                  <w:r w:rsidRPr="0094145E">
                    <w:rPr>
                      <w:rFonts w:ascii="Ravie" w:hAnsi="Ravie" w:cs="Arial"/>
                      <w:i/>
                      <w:color w:val="00B050"/>
                      <w:sz w:val="52"/>
                      <w:szCs w:val="52"/>
                      <w:lang w:val="es-ES_tradnl"/>
                    </w:rPr>
                    <w:t>e</w:t>
                  </w:r>
                  <w:r w:rsidRPr="0094145E">
                    <w:rPr>
                      <w:rFonts w:ascii="Ravie" w:hAnsi="Ravie" w:cs="Arial"/>
                      <w:i/>
                      <w:color w:val="7030A0"/>
                      <w:sz w:val="52"/>
                      <w:szCs w:val="52"/>
                      <w:lang w:val="es-ES_tradnl"/>
                    </w:rPr>
                    <w:t>r</w:t>
                  </w:r>
                  <w:r w:rsidRPr="0094145E">
                    <w:rPr>
                      <w:rFonts w:ascii="Ravie" w:hAnsi="Ravie" w:cs="Arial"/>
                      <w:i/>
                      <w:color w:val="FF0000"/>
                      <w:sz w:val="52"/>
                      <w:szCs w:val="52"/>
                      <w:lang w:val="es-ES_tradnl"/>
                    </w:rPr>
                    <w:t>c</w:t>
                  </w:r>
                  <w:r w:rsidRPr="0094145E">
                    <w:rPr>
                      <w:rFonts w:ascii="Ravie" w:hAnsi="Ravie" w:cs="Arial"/>
                      <w:i/>
                      <w:color w:val="FFFF00"/>
                      <w:sz w:val="52"/>
                      <w:szCs w:val="52"/>
                      <w:lang w:val="es-ES_tradnl"/>
                    </w:rPr>
                    <w:t>a</w:t>
                  </w:r>
                  <w:r w:rsidRPr="0094145E">
                    <w:rPr>
                      <w:rFonts w:ascii="Ravie" w:hAnsi="Ravie" w:cs="Arial"/>
                      <w:i/>
                      <w:color w:val="897BED"/>
                      <w:sz w:val="52"/>
                      <w:szCs w:val="52"/>
                      <w:lang w:val="es-ES_tradnl"/>
                    </w:rPr>
                    <w:t>t</w:t>
                  </w:r>
                  <w:proofErr w:type="spellEnd"/>
                  <w:r w:rsidRPr="0094145E">
                    <w:rPr>
                      <w:rFonts w:ascii="Ravie" w:hAnsi="Ravie"/>
                      <w:i/>
                      <w:color w:val="897BED"/>
                      <w:sz w:val="52"/>
                      <w:szCs w:val="52"/>
                      <w:lang w:val="es-ES_tradnl"/>
                    </w:rPr>
                    <w:t xml:space="preserve"> </w:t>
                  </w:r>
                </w:p>
                <w:p w:rsidR="00C03120" w:rsidRPr="00C03120" w:rsidRDefault="00C03120" w:rsidP="00C03120">
                  <w:pPr>
                    <w:rPr>
                      <w:rFonts w:ascii="Arial" w:hAnsi="Arial" w:cs="Arial"/>
                      <w:i/>
                      <w:sz w:val="52"/>
                      <w:szCs w:val="52"/>
                      <w:lang w:val="es-ES_tradnl"/>
                    </w:rPr>
                  </w:pPr>
                  <w:proofErr w:type="gramStart"/>
                  <w:r w:rsidRPr="0094145E">
                    <w:rPr>
                      <w:rFonts w:ascii="Ravie" w:hAnsi="Ravie"/>
                      <w:i/>
                      <w:color w:val="C63DC9"/>
                      <w:sz w:val="52"/>
                      <w:szCs w:val="52"/>
                      <w:lang w:val="es-ES_tradnl"/>
                    </w:rPr>
                    <w:t>d</w:t>
                  </w:r>
                  <w:r w:rsidRPr="0094145E">
                    <w:rPr>
                      <w:rFonts w:ascii="Ravie" w:hAnsi="Ravie"/>
                      <w:i/>
                      <w:color w:val="1A8AD6"/>
                      <w:sz w:val="52"/>
                      <w:szCs w:val="52"/>
                      <w:lang w:val="es-ES_tradnl"/>
                    </w:rPr>
                    <w:t>e</w:t>
                  </w:r>
                  <w:proofErr w:type="gramEnd"/>
                  <w:r w:rsidRPr="0094145E">
                    <w:rPr>
                      <w:rFonts w:ascii="Ravie" w:hAnsi="Ravie"/>
                      <w:i/>
                      <w:color w:val="00B0F0"/>
                      <w:sz w:val="52"/>
                      <w:szCs w:val="52"/>
                      <w:lang w:val="es-ES_tradnl"/>
                    </w:rPr>
                    <w:t xml:space="preserve"> </w:t>
                  </w:r>
                  <w:r>
                    <w:rPr>
                      <w:rFonts w:ascii="Ravie" w:hAnsi="Ravie"/>
                      <w:i/>
                      <w:color w:val="00B0F0"/>
                      <w:sz w:val="52"/>
                      <w:szCs w:val="52"/>
                      <w:lang w:val="es-ES_tradnl"/>
                    </w:rPr>
                    <w:t>B</w:t>
                  </w:r>
                  <w:r w:rsidRPr="00DE4247">
                    <w:rPr>
                      <w:rFonts w:ascii="Ravie" w:hAnsi="Ravie"/>
                      <w:i/>
                      <w:color w:val="00B050"/>
                      <w:sz w:val="52"/>
                      <w:szCs w:val="52"/>
                      <w:lang w:val="es-ES_tradnl"/>
                    </w:rPr>
                    <w:t>E</w:t>
                  </w:r>
                  <w:r w:rsidRPr="00DE4247">
                    <w:rPr>
                      <w:rFonts w:ascii="Ravie" w:hAnsi="Ravie"/>
                      <w:i/>
                      <w:color w:val="1464DA"/>
                      <w:sz w:val="52"/>
                      <w:szCs w:val="52"/>
                      <w:lang w:val="es-ES_tradnl"/>
                    </w:rPr>
                    <w:t>R</w:t>
                  </w:r>
                  <w:r w:rsidRPr="00DE4247">
                    <w:rPr>
                      <w:rFonts w:ascii="Ravie" w:hAnsi="Ravie"/>
                      <w:i/>
                      <w:color w:val="92D050"/>
                      <w:sz w:val="52"/>
                      <w:szCs w:val="52"/>
                      <w:lang w:val="es-ES_tradnl"/>
                    </w:rPr>
                    <w:t>G</w:t>
                  </w:r>
                  <w:r w:rsidRPr="00DE4247">
                    <w:rPr>
                      <w:rFonts w:ascii="Ravie" w:hAnsi="Ravie"/>
                      <w:i/>
                      <w:color w:val="74E289"/>
                      <w:sz w:val="52"/>
                      <w:szCs w:val="52"/>
                      <w:lang w:val="es-ES_tradnl"/>
                    </w:rPr>
                    <w:t>A</w:t>
                  </w:r>
                  <w:r>
                    <w:rPr>
                      <w:rFonts w:ascii="Ravie" w:hAnsi="Ravie"/>
                      <w:i/>
                      <w:color w:val="00B0F0"/>
                      <w:sz w:val="52"/>
                      <w:szCs w:val="52"/>
                      <w:lang w:val="es-ES_tradnl"/>
                    </w:rPr>
                    <w:t xml:space="preserve">.   </w:t>
                  </w:r>
                  <w:r>
                    <w:rPr>
                      <w:rFonts w:ascii="Ravie" w:hAnsi="Ravie"/>
                      <w:i/>
                      <w:color w:val="00B0F0"/>
                      <w:sz w:val="52"/>
                      <w:szCs w:val="52"/>
                      <w:lang w:val="es-ES_tradnl"/>
                    </w:rPr>
                    <w:tab/>
                  </w:r>
                  <w:r>
                    <w:rPr>
                      <w:rFonts w:ascii="Ravie" w:hAnsi="Ravie"/>
                      <w:i/>
                      <w:color w:val="00B0F0"/>
                      <w:sz w:val="52"/>
                      <w:szCs w:val="52"/>
                      <w:lang w:val="es-ES_tradnl"/>
                    </w:rPr>
                    <w:tab/>
                  </w:r>
                  <w:r>
                    <w:rPr>
                      <w:rFonts w:ascii="Ravie" w:hAnsi="Ravie"/>
                      <w:i/>
                      <w:color w:val="00B0F0"/>
                      <w:sz w:val="52"/>
                      <w:szCs w:val="52"/>
                      <w:lang w:val="es-ES_tradnl"/>
                    </w:rPr>
                    <w:tab/>
                  </w:r>
                  <w:r>
                    <w:rPr>
                      <w:rFonts w:ascii="Ravie" w:hAnsi="Ravie"/>
                      <w:i/>
                      <w:color w:val="00B0F0"/>
                      <w:sz w:val="52"/>
                      <w:szCs w:val="52"/>
                      <w:lang w:val="es-ES_tradnl"/>
                    </w:rPr>
                    <w:tab/>
                  </w:r>
                  <w:r>
                    <w:rPr>
                      <w:rFonts w:ascii="Ravie" w:hAnsi="Ravie"/>
                      <w:i/>
                      <w:color w:val="00B0F0"/>
                      <w:sz w:val="52"/>
                      <w:szCs w:val="52"/>
                      <w:lang w:val="es-ES_tradnl"/>
                    </w:rPr>
                    <w:tab/>
                  </w:r>
                </w:p>
                <w:p w:rsidR="00C03120" w:rsidRPr="00BE1861" w:rsidRDefault="00C03120" w:rsidP="00C03120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ca-ES"/>
                    </w:rPr>
                  </w:pPr>
                  <w:r w:rsidRPr="00BE1861">
                    <w:rPr>
                      <w:rFonts w:ascii="Arial" w:hAnsi="Arial" w:cs="Arial"/>
                      <w:sz w:val="28"/>
                      <w:szCs w:val="28"/>
                    </w:rPr>
                    <w:t>En aquesta cooperativa venem:</w:t>
                  </w:r>
                  <w:r w:rsidRPr="00BE1861">
                    <w:rPr>
                      <w:rFonts w:ascii="Arial" w:hAnsi="Arial" w:cs="Arial"/>
                      <w:noProof/>
                      <w:sz w:val="28"/>
                      <w:szCs w:val="28"/>
                      <w:lang w:eastAsia="ca-ES"/>
                    </w:rPr>
                    <w:t xml:space="preserve"> </w:t>
                  </w:r>
                </w:p>
                <w:p w:rsidR="00C03120" w:rsidRPr="00BE1861" w:rsidRDefault="00C03120" w:rsidP="00C0312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1861">
                    <w:rPr>
                      <w:rFonts w:ascii="Arial" w:hAnsi="Arial" w:cs="Arial"/>
                      <w:b/>
                      <w:sz w:val="28"/>
                      <w:szCs w:val="28"/>
                    </w:rPr>
                    <w:t>Posa agulles</w:t>
                  </w:r>
                  <w:r w:rsidRPr="00BE1861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Pr="00BE1861">
                    <w:rPr>
                      <w:sz w:val="28"/>
                      <w:szCs w:val="28"/>
                    </w:rPr>
                    <w:t xml:space="preserve"> </w:t>
                  </w:r>
                  <w:r w:rsidRPr="00BE1861">
                    <w:rPr>
                      <w:rFonts w:ascii="Arial" w:hAnsi="Arial" w:cs="Arial"/>
                      <w:noProof/>
                      <w:sz w:val="28"/>
                      <w:szCs w:val="28"/>
                      <w:lang w:eastAsia="ca-ES"/>
                    </w:rPr>
                    <w:drawing>
                      <wp:inline distT="0" distB="0" distL="0" distR="0">
                        <wp:extent cx="796925" cy="431165"/>
                        <wp:effectExtent l="19050" t="0" r="3175" b="0"/>
                        <wp:docPr id="30" name="4 Imagen" descr="P10303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Imagen" descr="P10303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925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120" w:rsidRPr="00BE1861" w:rsidRDefault="00C03120" w:rsidP="00C03120">
                  <w:pPr>
                    <w:rPr>
                      <w:noProof/>
                      <w:sz w:val="28"/>
                      <w:szCs w:val="28"/>
                      <w:lang w:eastAsia="ca-ES"/>
                    </w:rPr>
                  </w:pPr>
                  <w:r w:rsidRPr="00BE1861">
                    <w:rPr>
                      <w:rFonts w:ascii="Arial" w:hAnsi="Arial" w:cs="Arial"/>
                      <w:b/>
                      <w:sz w:val="28"/>
                      <w:szCs w:val="28"/>
                    </w:rPr>
                    <w:t>Camions</w:t>
                  </w:r>
                  <w:r w:rsidRPr="00BE1861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Pr="00BE1861">
                    <w:rPr>
                      <w:noProof/>
                      <w:sz w:val="28"/>
                      <w:szCs w:val="28"/>
                      <w:lang w:eastAsia="ca-ES"/>
                    </w:rPr>
                    <w:t xml:space="preserve"> </w:t>
                  </w:r>
                  <w:r w:rsidRPr="00BE1861">
                    <w:rPr>
                      <w:rFonts w:ascii="Arial" w:hAnsi="Arial" w:cs="Arial"/>
                      <w:noProof/>
                      <w:sz w:val="28"/>
                      <w:szCs w:val="28"/>
                      <w:lang w:eastAsia="ca-ES"/>
                    </w:rPr>
                    <w:drawing>
                      <wp:inline distT="0" distB="0" distL="0" distR="0">
                        <wp:extent cx="992505" cy="588010"/>
                        <wp:effectExtent l="19050" t="0" r="0" b="0"/>
                        <wp:docPr id="31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505" cy="588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120" w:rsidRPr="00BE1861" w:rsidRDefault="00C03120" w:rsidP="00C0312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1861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ca-ES"/>
                    </w:rPr>
                    <w:t>Guarda objectes</w:t>
                  </w:r>
                  <w:r w:rsidRPr="00BE1861">
                    <w:rPr>
                      <w:b/>
                      <w:noProof/>
                      <w:sz w:val="28"/>
                      <w:szCs w:val="28"/>
                      <w:lang w:eastAsia="ca-ES"/>
                    </w:rPr>
                    <w:t>:</w:t>
                  </w:r>
                  <w:r w:rsidRPr="00BE186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E1861">
                    <w:rPr>
                      <w:noProof/>
                      <w:sz w:val="28"/>
                      <w:szCs w:val="28"/>
                      <w:lang w:eastAsia="ca-ES"/>
                    </w:rPr>
                    <w:drawing>
                      <wp:inline distT="0" distB="0" distL="0" distR="0">
                        <wp:extent cx="705485" cy="614045"/>
                        <wp:effectExtent l="19050" t="0" r="0" b="0"/>
                        <wp:docPr id="448" name="9 Imagen" descr="P10304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 Imagen" descr="P10304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485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120" w:rsidRPr="00BE1861" w:rsidRDefault="00BE1861" w:rsidP="00C03120">
                  <w:pPr>
                    <w:rPr>
                      <w:noProof/>
                      <w:sz w:val="28"/>
                      <w:szCs w:val="28"/>
                      <w:lang w:eastAsia="ca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Posa llapis</w:t>
                  </w:r>
                  <w:r w:rsidR="00C03120" w:rsidRPr="00BE1861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="00C03120" w:rsidRPr="00BE1861">
                    <w:rPr>
                      <w:noProof/>
                      <w:sz w:val="28"/>
                      <w:szCs w:val="28"/>
                      <w:lang w:eastAsia="ca-ES"/>
                    </w:rPr>
                    <w:t xml:space="preserve"> </w:t>
                  </w:r>
                  <w:r w:rsidR="00C03120" w:rsidRPr="00BE1861">
                    <w:rPr>
                      <w:rFonts w:ascii="Arial" w:hAnsi="Arial" w:cs="Arial"/>
                      <w:noProof/>
                      <w:sz w:val="28"/>
                      <w:szCs w:val="28"/>
                      <w:lang w:eastAsia="ca-ES"/>
                    </w:rPr>
                    <w:drawing>
                      <wp:inline distT="0" distB="0" distL="0" distR="0">
                        <wp:extent cx="914400" cy="757555"/>
                        <wp:effectExtent l="19050" t="0" r="0" b="0"/>
                        <wp:docPr id="449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57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120" w:rsidRPr="00BE1861" w:rsidRDefault="00C03120" w:rsidP="00C0312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1861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ca-ES"/>
                    </w:rPr>
                    <w:t>Boles de malabars</w:t>
                  </w:r>
                  <w:r w:rsidRPr="00BE1861">
                    <w:rPr>
                      <w:noProof/>
                      <w:sz w:val="28"/>
                      <w:szCs w:val="28"/>
                      <w:lang w:eastAsia="ca-ES"/>
                    </w:rPr>
                    <w:t xml:space="preserve">: </w:t>
                  </w:r>
                  <w:r w:rsidRPr="00BE1861">
                    <w:rPr>
                      <w:noProof/>
                      <w:sz w:val="28"/>
                      <w:szCs w:val="28"/>
                      <w:lang w:eastAsia="ca-ES"/>
                    </w:rPr>
                    <w:drawing>
                      <wp:inline distT="0" distB="0" distL="0" distR="0">
                        <wp:extent cx="783590" cy="561975"/>
                        <wp:effectExtent l="19050" t="0" r="0" b="0"/>
                        <wp:docPr id="450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120" w:rsidRPr="00BE1861" w:rsidRDefault="00C03120" w:rsidP="00C03120"/>
              </w:txbxContent>
            </v:textbox>
            <w10:wrap side="left" anchorx="page" anchory="page"/>
          </v:shape>
        </w:pict>
      </w:r>
      <w:r w:rsidRPr="003E7E42">
        <w:rPr>
          <w:lang w:val="es-ES"/>
        </w:rPr>
        <w:pict>
          <v:shape id="_x0000_s1380" type="#_x0000_t202" style="position:absolute;left:0;text-align:left;margin-left:47.5pt;margin-top:85.4pt;width:598.35pt;height:19.0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C03120" w:rsidRPr="000F4486" w:rsidRDefault="00C03120">
                  <w:pPr>
                    <w:pStyle w:val="Ttulo4"/>
                    <w:rPr>
                      <w:lang w:val="es-ES"/>
                    </w:rPr>
                  </w:pPr>
                </w:p>
              </w:txbxContent>
            </v:textbox>
            <w10:wrap side="left" anchorx="page" anchory="page"/>
          </v:shape>
        </w:pict>
      </w:r>
      <w:r w:rsidR="0094145E" w:rsidRPr="00C03120">
        <w:rPr>
          <w:sz w:val="56"/>
          <w:szCs w:val="56"/>
          <w:lang w:val="es-ES_tradnl"/>
        </w:rPr>
        <w:t>QUI LA FORMA</w:t>
      </w:r>
      <w:proofErr w:type="gramStart"/>
      <w:r w:rsidR="0094145E" w:rsidRPr="00C03120">
        <w:rPr>
          <w:sz w:val="56"/>
          <w:szCs w:val="56"/>
          <w:lang w:val="es-ES_tradnl"/>
        </w:rPr>
        <w:t>?</w:t>
      </w:r>
      <w:proofErr w:type="gramEnd"/>
      <w:r w:rsidR="00C03120" w:rsidRPr="00C03120">
        <w:rPr>
          <w:sz w:val="56"/>
          <w:szCs w:val="56"/>
          <w:lang w:val="es-ES_tradnl"/>
        </w:rPr>
        <w:t xml:space="preserve">                                          </w:t>
      </w:r>
      <w:r w:rsidR="003522F0">
        <w:rPr>
          <w:sz w:val="56"/>
          <w:szCs w:val="56"/>
          <w:lang w:val="es-ES_tradnl"/>
        </w:rPr>
        <w:t xml:space="preserve">    </w:t>
      </w:r>
      <w:r w:rsidR="00C03120" w:rsidRPr="00C03120">
        <w:rPr>
          <w:sz w:val="56"/>
          <w:szCs w:val="56"/>
          <w:lang w:val="es-ES_tradnl"/>
        </w:rPr>
        <w:t>QUÈ VENEM?</w:t>
      </w:r>
    </w:p>
    <w:sectPr w:rsidR="00DE183A" w:rsidRPr="009736DC" w:rsidSect="00DE183A">
      <w:pgSz w:w="16839" w:h="11907" w:orient="landscape"/>
      <w:pgMar w:top="864" w:right="878" w:bottom="864" w:left="87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gged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attachedTemplate r:id="rId1"/>
  <w:stylePaneFormatFilter w:val="3F01"/>
  <w:defaultTabStop w:val="720"/>
  <w:hyphenationZone w:val="425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BB66F4"/>
    <w:rsid w:val="000F4486"/>
    <w:rsid w:val="003522F0"/>
    <w:rsid w:val="003E7E42"/>
    <w:rsid w:val="00433E43"/>
    <w:rsid w:val="004E2EB2"/>
    <w:rsid w:val="00632988"/>
    <w:rsid w:val="006C2DAA"/>
    <w:rsid w:val="007624E9"/>
    <w:rsid w:val="007B221A"/>
    <w:rsid w:val="0094145E"/>
    <w:rsid w:val="00961E8D"/>
    <w:rsid w:val="009736DC"/>
    <w:rsid w:val="009C6053"/>
    <w:rsid w:val="00AB73F1"/>
    <w:rsid w:val="00AD09AA"/>
    <w:rsid w:val="00B47F22"/>
    <w:rsid w:val="00BB66F4"/>
    <w:rsid w:val="00BE1861"/>
    <w:rsid w:val="00C01092"/>
    <w:rsid w:val="00C03120"/>
    <w:rsid w:val="00DE183A"/>
    <w:rsid w:val="00DE4247"/>
    <w:rsid w:val="00DF48B6"/>
    <w:rsid w:val="00E54681"/>
    <w:rsid w:val="00ED1616"/>
    <w:rsid w:val="00F0790F"/>
    <w:rsid w:val="00F7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EB2"/>
    <w:pPr>
      <w:spacing w:after="180" w:line="268" w:lineRule="auto"/>
      <w:jc w:val="both"/>
    </w:pPr>
    <w:rPr>
      <w:color w:val="000000"/>
      <w:kern w:val="28"/>
      <w:sz w:val="18"/>
      <w:szCs w:val="18"/>
      <w:lang w:eastAsia="en-US"/>
    </w:rPr>
  </w:style>
  <w:style w:type="paragraph" w:styleId="Ttulo1">
    <w:name w:val="heading 1"/>
    <w:next w:val="Normal"/>
    <w:qFormat/>
    <w:rsid w:val="004E2EB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Ttulo2">
    <w:name w:val="heading 2"/>
    <w:basedOn w:val="Ttulo1"/>
    <w:next w:val="Normal"/>
    <w:qFormat/>
    <w:rsid w:val="004E2EB2"/>
    <w:pPr>
      <w:spacing w:after="120"/>
      <w:outlineLvl w:val="1"/>
    </w:pPr>
    <w:rPr>
      <w:i/>
      <w:sz w:val="24"/>
      <w:szCs w:val="24"/>
    </w:rPr>
  </w:style>
  <w:style w:type="paragraph" w:styleId="Ttulo3">
    <w:name w:val="heading 3"/>
    <w:basedOn w:val="Ttulo1"/>
    <w:next w:val="Normal"/>
    <w:qFormat/>
    <w:rsid w:val="004E2EB2"/>
    <w:pPr>
      <w:outlineLvl w:val="2"/>
    </w:pPr>
    <w:rPr>
      <w:b w:val="0"/>
      <w:smallCaps/>
      <w:sz w:val="24"/>
      <w:szCs w:val="24"/>
    </w:rPr>
  </w:style>
  <w:style w:type="paragraph" w:styleId="Ttulo4">
    <w:name w:val="heading 4"/>
    <w:basedOn w:val="Ttulo1"/>
    <w:qFormat/>
    <w:rsid w:val="004E2EB2"/>
    <w:pPr>
      <w:outlineLvl w:val="3"/>
    </w:pPr>
    <w:rPr>
      <w:color w:val="auto"/>
    </w:rPr>
  </w:style>
  <w:style w:type="paragraph" w:styleId="Ttulo7">
    <w:name w:val="heading 7"/>
    <w:qFormat/>
    <w:rsid w:val="004E2EB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4E2EB2"/>
    <w:rPr>
      <w:color w:val="0000FF"/>
      <w:u w:val="single"/>
    </w:rPr>
  </w:style>
  <w:style w:type="character" w:styleId="Hipervnculovisitado">
    <w:name w:val="FollowedHyperlink"/>
    <w:basedOn w:val="Fuentedeprrafopredeter"/>
    <w:rsid w:val="004E2EB2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4E2EB2"/>
  </w:style>
  <w:style w:type="paragraph" w:styleId="Textoindependiente">
    <w:name w:val="Body Text"/>
    <w:basedOn w:val="Normal"/>
    <w:link w:val="TextoindependienteCar"/>
    <w:rsid w:val="004E2EB2"/>
    <w:pPr>
      <w:jc w:val="left"/>
    </w:pPr>
    <w:rPr>
      <w:color w:val="auto"/>
      <w:sz w:val="22"/>
      <w:szCs w:val="22"/>
    </w:rPr>
  </w:style>
  <w:style w:type="paragraph" w:styleId="Textoindependiente2">
    <w:name w:val="Body Text 2"/>
    <w:basedOn w:val="Normal"/>
    <w:rsid w:val="004E2EB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oprincipal1">
    <w:name w:val="Texto principal 1"/>
    <w:rsid w:val="004E2EB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Direccin">
    <w:name w:val="Dirección"/>
    <w:basedOn w:val="Normal"/>
    <w:rsid w:val="004E2EB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Consigna">
    <w:name w:val="Consigna"/>
    <w:rsid w:val="004E2EB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Direccin2">
    <w:name w:val="Dirección 2"/>
    <w:rsid w:val="004E2EB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Textodelttulo">
    <w:name w:val="Texto del título"/>
    <w:basedOn w:val="Normal"/>
    <w:rsid w:val="004E2EB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Nombredelacompaa">
    <w:name w:val="Nombre de la compañía"/>
    <w:next w:val="Normal"/>
    <w:rsid w:val="004E2EB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Carcterdeltextoprincipal">
    <w:name w:val="Carácter del texto principal"/>
    <w:basedOn w:val="Fuentedeprrafopredeter"/>
    <w:rsid w:val="004E2EB2"/>
    <w:rPr>
      <w:kern w:val="28"/>
      <w:sz w:val="22"/>
      <w:szCs w:val="22"/>
      <w:lang w:val="en-US" w:eastAsia="en-US" w:bidi="en-US"/>
    </w:rPr>
  </w:style>
  <w:style w:type="table" w:customStyle="1" w:styleId="Tablanormal1">
    <w:name w:val="Tabla normal1"/>
    <w:semiHidden/>
    <w:rsid w:val="004E2EB2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D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go\Datos%20de%20programa\Microsoft\Templates\Brochu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3D799C-7E99-4672-9C96-78186B8E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83</TotalTime>
  <Pages>2</Pages>
  <Words>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8</cp:revision>
  <cp:lastPrinted>2015-04-17T10:01:00Z</cp:lastPrinted>
  <dcterms:created xsi:type="dcterms:W3CDTF">2015-04-15T13:20:00Z</dcterms:created>
  <dcterms:modified xsi:type="dcterms:W3CDTF">2015-04-24T13:52:00Z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TC060874603082</vt:lpwstr>
  </property>
</Properties>
</file>