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6" w:rsidRPr="002E6678" w:rsidRDefault="00FD7A26">
      <w:pPr>
        <w:rPr>
          <w:b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54pt;width:112.8pt;height:84.6pt;z-index:251663872" fillcolor="window">
            <v:imagedata r:id="rId4" o:title=""/>
            <w10:wrap type="topAndBottom"/>
          </v:shape>
          <o:OLEObject Type="Embed" ProgID="Word.Picture.8" ShapeID="_x0000_s1026" DrawAspect="Content" ObjectID="_1477482496" r:id="rId5"/>
        </w:pict>
      </w:r>
      <w:r w:rsidRPr="002E6678">
        <w:rPr>
          <w:b/>
        </w:rPr>
        <w:t>ESCOLA POMPEU FABRA – CICLE SUPERIOR – 6è A</w:t>
      </w:r>
    </w:p>
    <w:p w:rsidR="00FD7A26" w:rsidRDefault="00FD7A26">
      <w:pPr>
        <w:rPr>
          <w:b/>
        </w:rPr>
      </w:pPr>
      <w:r w:rsidRPr="002E6678">
        <w:rPr>
          <w:b/>
        </w:rPr>
        <w:t>ESTUDI DE MERCAT – CULTURA EMPRENEDORA A L’ESCOLA</w:t>
      </w:r>
    </w:p>
    <w:p w:rsidR="00FD7A26" w:rsidRPr="002E6678" w:rsidRDefault="00FD7A26">
      <w:pPr>
        <w:rPr>
          <w:b/>
        </w:rPr>
      </w:pPr>
    </w:p>
    <w:p w:rsidR="00FD7A26" w:rsidRDefault="00FD7A26">
      <w:r>
        <w:t>Edat de la persona a la que entrevisto:</w:t>
      </w:r>
    </w:p>
    <w:p w:rsidR="00FD7A26" w:rsidRDefault="00FD7A26"/>
    <w:p w:rsidR="00FD7A26" w:rsidRPr="00031784" w:rsidRDefault="00FD7A26">
      <w:pPr>
        <w:rPr>
          <w:sz w:val="28"/>
          <w:szCs w:val="28"/>
          <w:u w:val="single"/>
        </w:rPr>
      </w:pPr>
      <w:r w:rsidRPr="00031784">
        <w:rPr>
          <w:sz w:val="28"/>
          <w:szCs w:val="28"/>
          <w:u w:val="single"/>
        </w:rPr>
        <w:t>PORTACANYES AMB FORMA D’ANIMALS</w:t>
      </w:r>
    </w:p>
    <w:p w:rsidR="00FD7A26" w:rsidRPr="002E6678" w:rsidRDefault="00FD7A26" w:rsidP="002E6678">
      <w:r>
        <w:rPr>
          <w:noProof/>
          <w:lang w:val="es-ES" w:eastAsia="es-ES"/>
        </w:rPr>
        <w:pict>
          <v:shape id="Imatge 5" o:spid="_x0000_s1027" type="#_x0000_t75" alt="CAM00997.jpg" style="position:absolute;margin-left:1.2pt;margin-top:8.4pt;width:61.8pt;height:136.5pt;z-index:251655680;visibility:visible">
            <v:imagedata r:id="rId6" o:title="" croptop="6068f" cropbottom="2340f" cropleft="20574f" cropright="18262f"/>
          </v:shape>
        </w:pict>
      </w:r>
    </w:p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>
      <w:r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3.2pt;margin-top:2.75pt;width:346.5pt;height:48.75pt;z-index:251657728" fillcolor="black">
            <v:shadow color="#868686"/>
            <v:textpath style="font-family:&quot;Arial&quot;;v-text-align:left;v-text-kern:t" trim="t" fitpath="t" string="Compraria aquest producte?      Sí      No&#10;Si li dic que costa 2,5€ que li sembla?  Correcte   Barat    Car&#10;Què milloraria?"/>
          </v:shape>
        </w:pict>
      </w:r>
    </w:p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Default="00FD7A26" w:rsidP="002E6678"/>
    <w:p w:rsidR="00FD7A26" w:rsidRPr="00031784" w:rsidRDefault="00FD7A26" w:rsidP="002E6678">
      <w:pPr>
        <w:rPr>
          <w:sz w:val="28"/>
          <w:szCs w:val="28"/>
          <w:u w:val="single"/>
        </w:rPr>
      </w:pPr>
      <w:r w:rsidRPr="00031784">
        <w:rPr>
          <w:sz w:val="28"/>
          <w:szCs w:val="28"/>
          <w:u w:val="single"/>
        </w:rPr>
        <w:t>PUNT DE LLIBRE EN FORMA DE MONSTRE</w:t>
      </w:r>
    </w:p>
    <w:p w:rsidR="00FD7A26" w:rsidRPr="002E6678" w:rsidRDefault="00FD7A26" w:rsidP="002E6678"/>
    <w:p w:rsidR="00FD7A26" w:rsidRPr="002E6678" w:rsidRDefault="00FD7A26" w:rsidP="002E6678">
      <w:r>
        <w:rPr>
          <w:noProof/>
          <w:lang w:val="es-ES" w:eastAsia="es-ES"/>
        </w:rPr>
        <w:pict>
          <v:shape id="Imatge 2" o:spid="_x0000_s1029" type="#_x0000_t75" alt="CAM00942.jpg" style="position:absolute;margin-left:1.2pt;margin-top:1.75pt;width:79.8pt;height:78.15pt;z-index:251652608;visibility:visible">
            <v:imagedata r:id="rId7" o:title="" croptop="16499f" cropbottom="5243f" cropleft="16297f" cropright="15835f"/>
          </v:shape>
        </w:pict>
      </w:r>
      <w:r>
        <w:rPr>
          <w:noProof/>
          <w:lang w:val="es-ES" w:eastAsia="es-ES"/>
        </w:rPr>
        <w:pict>
          <v:shape id="_x0000_s1030" type="#_x0000_t136" style="position:absolute;margin-left:91.95pt;margin-top:13.75pt;width:354.75pt;height:48.75pt;z-index:251658752" fillcolor="black">
            <v:shadow color="#868686"/>
            <v:textpath style="font-family:&quot;Arial&quot;;v-text-align:left;v-text-kern:t" trim="t" fitpath="t" string="Compraria aquest producte?      Sí      No&#10;Si li dic que costa 1€ que li sembla?  Correcte   Barat    Car&#10;Què milloraria?"/>
          </v:shape>
        </w:pict>
      </w:r>
    </w:p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Default="00FD7A26" w:rsidP="002E6678"/>
    <w:p w:rsidR="00FD7A26" w:rsidRPr="00031784" w:rsidRDefault="00FD7A26" w:rsidP="002E6678">
      <w:pPr>
        <w:rPr>
          <w:sz w:val="28"/>
          <w:szCs w:val="28"/>
          <w:u w:val="single"/>
        </w:rPr>
      </w:pPr>
      <w:r w:rsidRPr="00031784">
        <w:rPr>
          <w:sz w:val="28"/>
          <w:szCs w:val="28"/>
          <w:u w:val="single"/>
        </w:rPr>
        <w:t>INDIPLANTA</w:t>
      </w:r>
    </w:p>
    <w:p w:rsidR="00FD7A26" w:rsidRPr="002E6678" w:rsidRDefault="00FD7A26" w:rsidP="002E6678">
      <w:r>
        <w:rPr>
          <w:noProof/>
          <w:lang w:val="es-ES" w:eastAsia="es-ES"/>
        </w:rPr>
        <w:pict>
          <v:shape id="Imatge 1" o:spid="_x0000_s1031" type="#_x0000_t75" alt="CAM00998.jpg" style="position:absolute;margin-left:1.2pt;margin-top:1.5pt;width:88.7pt;height:144.95pt;z-index:251651584;visibility:visible">
            <v:imagedata r:id="rId8" o:title="" cropbottom="7022f" cropleft="3121f" cropright="14448f"/>
          </v:shape>
        </w:pict>
      </w:r>
    </w:p>
    <w:p w:rsidR="00FD7A26" w:rsidRPr="002E6678" w:rsidRDefault="00FD7A26" w:rsidP="002E6678"/>
    <w:p w:rsidR="00FD7A26" w:rsidRPr="002E6678" w:rsidRDefault="00FD7A26" w:rsidP="002E6678">
      <w:r>
        <w:rPr>
          <w:noProof/>
          <w:lang w:val="es-ES" w:eastAsia="es-ES"/>
        </w:rPr>
        <w:pict>
          <v:shape id="_x0000_s1032" type="#_x0000_t136" style="position:absolute;margin-left:101.7pt;margin-top:11.6pt;width:351.75pt;height:48.75pt;z-index:251659776" fillcolor="black">
            <v:shadow color="#868686"/>
            <v:textpath style="font-family:&quot;Arial&quot;;v-text-align:left;v-text-kern:t" trim="t" fitpath="t" string="Compraria aquest producte?      Sí      No&#10;Si li dic que costa 3,5€ que li sembla?  Correcte   Barat    Car&#10;Què milloraria?"/>
          </v:shape>
        </w:pict>
      </w:r>
    </w:p>
    <w:p w:rsidR="00FD7A26" w:rsidRPr="002E6678" w:rsidRDefault="00FD7A26" w:rsidP="00EC1304">
      <w:pPr>
        <w:tabs>
          <w:tab w:val="left" w:pos="4890"/>
        </w:tabs>
      </w:pPr>
      <w:r>
        <w:tab/>
      </w:r>
    </w:p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Default="00FD7A26" w:rsidP="002E6678"/>
    <w:p w:rsidR="00FD7A26" w:rsidRPr="00031784" w:rsidRDefault="00FD7A26" w:rsidP="002E6678">
      <w:pPr>
        <w:rPr>
          <w:sz w:val="28"/>
          <w:szCs w:val="28"/>
          <w:u w:val="single"/>
        </w:rPr>
      </w:pPr>
      <w:r>
        <w:rPr>
          <w:noProof/>
          <w:lang w:val="es-ES" w:eastAsia="es-ES"/>
        </w:rPr>
        <w:pict>
          <v:shape id="Imatge 3" o:spid="_x0000_s1033" type="#_x0000_t75" alt="CAM00946.jpg" style="position:absolute;margin-left:1.2pt;margin-top:29.6pt;width:113.25pt;height:70.15pt;z-index:251653632;visibility:visible">
            <v:imagedata r:id="rId9" o:title="" croptop="17511f" cropbottom="8387f" cropleft="11824f" cropright="5871f"/>
          </v:shape>
        </w:pict>
      </w:r>
      <w:r w:rsidRPr="00031784">
        <w:rPr>
          <w:sz w:val="28"/>
          <w:szCs w:val="28"/>
          <w:u w:val="single"/>
        </w:rPr>
        <w:t>CLAUERS EN FORMA DE MONSTRE</w:t>
      </w:r>
    </w:p>
    <w:p w:rsidR="00FD7A26" w:rsidRPr="002E6678" w:rsidRDefault="00FD7A26" w:rsidP="002E6678"/>
    <w:p w:rsidR="00FD7A26" w:rsidRPr="002E6678" w:rsidRDefault="00FD7A26" w:rsidP="002E6678">
      <w:r>
        <w:rPr>
          <w:noProof/>
          <w:lang w:val="es-ES" w:eastAsia="es-ES"/>
        </w:rPr>
        <w:pict>
          <v:shape id="_x0000_s1034" type="#_x0000_t136" style="position:absolute;margin-left:124.2pt;margin-top:8.65pt;width:341.25pt;height:48.75pt;z-index:251660800" fillcolor="black">
            <v:shadow color="#868686"/>
            <v:textpath style="font-family:&quot;Arial&quot;;v-text-align:left;v-text-kern:t" trim="t" fitpath="t" string="Compraria aquest producte?      Sí      No&#10;Si li dic que costa 1,5€ que li sembla?  Correcte   Barat    Car&#10;Què milloraria?"/>
          </v:shape>
        </w:pict>
      </w:r>
    </w:p>
    <w:p w:rsidR="00FD7A26" w:rsidRPr="002E6678" w:rsidRDefault="00FD7A26" w:rsidP="002E6678"/>
    <w:p w:rsidR="00FD7A26" w:rsidRPr="002E6678" w:rsidRDefault="00FD7A26" w:rsidP="002E6678"/>
    <w:p w:rsidR="00FD7A26" w:rsidRPr="002E6678" w:rsidRDefault="00FD7A26" w:rsidP="002E6678"/>
    <w:p w:rsidR="00FD7A26" w:rsidRDefault="00FD7A26" w:rsidP="002E6678">
      <w:pPr>
        <w:tabs>
          <w:tab w:val="left" w:pos="915"/>
        </w:tabs>
        <w:rPr>
          <w:u w:val="single"/>
        </w:rPr>
      </w:pPr>
    </w:p>
    <w:p w:rsidR="00FD7A26" w:rsidRDefault="00FD7A26" w:rsidP="002E6678">
      <w:pPr>
        <w:tabs>
          <w:tab w:val="left" w:pos="915"/>
        </w:tabs>
        <w:rPr>
          <w:u w:val="single"/>
        </w:rPr>
      </w:pPr>
    </w:p>
    <w:p w:rsidR="00FD7A26" w:rsidRPr="00031784" w:rsidRDefault="00FD7A26" w:rsidP="002E6678">
      <w:pPr>
        <w:tabs>
          <w:tab w:val="left" w:pos="915"/>
        </w:tabs>
        <w:rPr>
          <w:sz w:val="28"/>
          <w:szCs w:val="28"/>
          <w:u w:val="single"/>
        </w:rPr>
      </w:pPr>
      <w:r w:rsidRPr="00031784">
        <w:rPr>
          <w:sz w:val="28"/>
          <w:szCs w:val="28"/>
          <w:u w:val="single"/>
        </w:rPr>
        <w:t xml:space="preserve">PORTATARGETES AMB FOTOGRAFIES </w:t>
      </w:r>
    </w:p>
    <w:p w:rsidR="00FD7A26" w:rsidRDefault="00FD7A26">
      <w:pPr>
        <w:tabs>
          <w:tab w:val="left" w:pos="915"/>
        </w:tabs>
        <w:rPr>
          <w:u w:val="single"/>
        </w:rPr>
      </w:pPr>
      <w:r>
        <w:rPr>
          <w:noProof/>
          <w:lang w:val="es-ES" w:eastAsia="es-ES"/>
        </w:rPr>
        <w:pict>
          <v:shape id="Imatge 4" o:spid="_x0000_s1035" type="#_x0000_t75" alt="CAM00955.jpg" style="position:absolute;margin-left:1.2pt;margin-top:5.35pt;width:96.85pt;height:115.1pt;z-index:251654656;visibility:visible">
            <v:imagedata r:id="rId10" o:title="" croptop="10591f" cropbottom="4537f" cropleft="14455f" cropright="19374f"/>
          </v:shape>
        </w:pict>
      </w:r>
    </w:p>
    <w:p w:rsidR="00FD7A26" w:rsidRPr="00746901" w:rsidRDefault="00FD7A26" w:rsidP="00746901"/>
    <w:p w:rsidR="00FD7A26" w:rsidRPr="00746901" w:rsidRDefault="00FD7A26" w:rsidP="00746901">
      <w:r>
        <w:rPr>
          <w:noProof/>
          <w:lang w:val="es-ES" w:eastAsia="es-ES"/>
        </w:rPr>
        <w:pict>
          <v:shape id="_x0000_s1036" type="#_x0000_t136" style="position:absolute;margin-left:116.7pt;margin-top:6.9pt;width:341.25pt;height:48.75pt;z-index:251661824" fillcolor="black">
            <v:shadow color="#868686"/>
            <v:textpath style="font-family:&quot;Arial&quot;;v-text-align:left;v-text-kern:t" trim="t" fitpath="t" string="Compraria aquest producte?      Sí      No&#10;Si li dic que costa 1€ que li sembla?  Correcte   Barat    Car&#10;Què milloraria?"/>
          </v:shape>
        </w:pict>
      </w:r>
    </w:p>
    <w:p w:rsidR="00FD7A26" w:rsidRPr="00746901" w:rsidRDefault="00FD7A26" w:rsidP="00746901"/>
    <w:p w:rsidR="00FD7A26" w:rsidRPr="00746901" w:rsidRDefault="00FD7A26" w:rsidP="00EC1304">
      <w:pPr>
        <w:jc w:val="center"/>
      </w:pPr>
    </w:p>
    <w:p w:rsidR="00FD7A26" w:rsidRPr="00746901" w:rsidRDefault="00FD7A26" w:rsidP="00746901"/>
    <w:p w:rsidR="00FD7A26" w:rsidRPr="00746901" w:rsidRDefault="00FD7A26" w:rsidP="00746901"/>
    <w:p w:rsidR="00FD7A26" w:rsidRDefault="00FD7A26" w:rsidP="00746901"/>
    <w:p w:rsidR="00FD7A26" w:rsidRDefault="00FD7A26" w:rsidP="00746901"/>
    <w:p w:rsidR="00FD7A26" w:rsidRPr="00031784" w:rsidRDefault="00FD7A26" w:rsidP="00746901">
      <w:pPr>
        <w:rPr>
          <w:sz w:val="28"/>
          <w:szCs w:val="28"/>
          <w:u w:val="single"/>
        </w:rPr>
      </w:pPr>
      <w:r>
        <w:rPr>
          <w:noProof/>
          <w:lang w:val="es-ES" w:eastAsia="es-ES"/>
        </w:rPr>
        <w:pict>
          <v:shape id="6 Imagen" o:spid="_x0000_s1037" type="#_x0000_t75" alt="IMG_0186.JPG" style="position:absolute;margin-left:-.3pt;margin-top:37.25pt;width:106.25pt;height:124.25pt;z-index:251656704;visibility:visible">
            <v:imagedata r:id="rId11" o:title="" croptop="5243f" cropbottom="3855f" cropleft="5895f" cropright="7975f"/>
          </v:shape>
        </w:pict>
      </w:r>
      <w:r>
        <w:rPr>
          <w:noProof/>
          <w:lang w:val="es-ES" w:eastAsia="es-ES"/>
        </w:rPr>
        <w:pict>
          <v:shape id="_x0000_s1038" type="#_x0000_t136" style="position:absolute;margin-left:121.2pt;margin-top:72.05pt;width:341.25pt;height:48.75pt;z-index:251662848" fillcolor="black">
            <v:shadow color="#868686"/>
            <v:textpath style="font-family:&quot;Arial&quot;;v-text-align:left;v-text-kern:t" trim="t" fitpath="t" string="Compraria aquest producte?      Sí      No&#10;Si li dic que costa 1,5€ que li sembla?  Correcte   Barat    Car&#10;Què milloraria?"/>
          </v:shape>
        </w:pict>
      </w:r>
      <w:r w:rsidRPr="00031784">
        <w:rPr>
          <w:sz w:val="28"/>
          <w:szCs w:val="28"/>
          <w:u w:val="single"/>
        </w:rPr>
        <w:t>MONEDER FET DE TETRABRIC</w:t>
      </w:r>
    </w:p>
    <w:sectPr w:rsidR="00FD7A26" w:rsidRPr="00031784" w:rsidSect="00CF2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78"/>
    <w:rsid w:val="00031784"/>
    <w:rsid w:val="000737D6"/>
    <w:rsid w:val="000E04A3"/>
    <w:rsid w:val="00184795"/>
    <w:rsid w:val="002E6678"/>
    <w:rsid w:val="00335084"/>
    <w:rsid w:val="0039346C"/>
    <w:rsid w:val="003B30FB"/>
    <w:rsid w:val="003C222F"/>
    <w:rsid w:val="0040507C"/>
    <w:rsid w:val="00667DFE"/>
    <w:rsid w:val="00746901"/>
    <w:rsid w:val="0074772E"/>
    <w:rsid w:val="008E179A"/>
    <w:rsid w:val="009A2903"/>
    <w:rsid w:val="009E40D7"/>
    <w:rsid w:val="00A15C03"/>
    <w:rsid w:val="00A73A12"/>
    <w:rsid w:val="00B42196"/>
    <w:rsid w:val="00CF26DA"/>
    <w:rsid w:val="00D36690"/>
    <w:rsid w:val="00D94A84"/>
    <w:rsid w:val="00DB7E91"/>
    <w:rsid w:val="00EC1304"/>
    <w:rsid w:val="00F121BA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DA"/>
    <w:pPr>
      <w:spacing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54</Words>
  <Characters>302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Remei</dc:creator>
  <cp:keywords/>
  <dc:description/>
  <cp:lastModifiedBy>super</cp:lastModifiedBy>
  <cp:revision>6</cp:revision>
  <cp:lastPrinted>2014-11-14T14:02:00Z</cp:lastPrinted>
  <dcterms:created xsi:type="dcterms:W3CDTF">2014-11-13T17:50:00Z</dcterms:created>
  <dcterms:modified xsi:type="dcterms:W3CDTF">2014-11-14T14:02:00Z</dcterms:modified>
</cp:coreProperties>
</file>