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17" w:rsidRPr="002E6678" w:rsidRDefault="00D04517">
      <w:pPr>
        <w:rPr>
          <w:b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-54pt;width:99pt;height:74.25pt;z-index:251659776" fillcolor="window">
            <v:imagedata r:id="rId4" o:title=""/>
            <w10:wrap type="topAndBottom"/>
          </v:shape>
          <o:OLEObject Type="Embed" ProgID="Word.Picture.8" ShapeID="_x0000_s1026" DrawAspect="Content" ObjectID="_1478076113" r:id="rId5"/>
        </w:pict>
      </w:r>
      <w:r w:rsidRPr="002E6678">
        <w:rPr>
          <w:b/>
        </w:rPr>
        <w:t>ESCOLA POMP</w:t>
      </w:r>
      <w:r>
        <w:rPr>
          <w:b/>
        </w:rPr>
        <w:t>EU FABRA – CICLE SUPERIOR – 6è B</w:t>
      </w:r>
    </w:p>
    <w:p w:rsidR="00D04517" w:rsidRDefault="00D04517">
      <w:pPr>
        <w:rPr>
          <w:b/>
        </w:rPr>
      </w:pPr>
      <w:r w:rsidRPr="002E6678">
        <w:rPr>
          <w:b/>
        </w:rPr>
        <w:t xml:space="preserve">ESTUDI DE MERCAT – </w:t>
      </w:r>
      <w:r>
        <w:rPr>
          <w:b/>
        </w:rPr>
        <w:t>COOPERATIVA MARKET P.F.</w:t>
      </w:r>
    </w:p>
    <w:p w:rsidR="00D04517" w:rsidRPr="002E6678" w:rsidRDefault="00D04517">
      <w:pPr>
        <w:rPr>
          <w:b/>
        </w:rPr>
      </w:pPr>
    </w:p>
    <w:p w:rsidR="00D04517" w:rsidRDefault="00D04517">
      <w:r>
        <w:t>Edat de la persona a la que entrevisto:</w:t>
      </w:r>
    </w:p>
    <w:p w:rsidR="00D04517" w:rsidRDefault="00D04517"/>
    <w:p w:rsidR="00D04517" w:rsidRPr="00031784" w:rsidRDefault="00D04517" w:rsidP="008F54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PORTAMONEDES</w:t>
      </w:r>
    </w:p>
    <w:p w:rsidR="00D04517" w:rsidRPr="002E6678" w:rsidRDefault="00D04517" w:rsidP="002E6678"/>
    <w:p w:rsidR="00D04517" w:rsidRDefault="00D04517" w:rsidP="007B636E">
      <w:r>
        <w:rPr>
          <w:noProof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1pt;margin-top:10.05pt;width:346.5pt;height:48.75pt;z-index:251655680" fillcolor="black">
            <v:shadow color="#868686"/>
            <v:textpath style="font-family:&quot;Arial&quot;;v-text-align:left;v-text-kern:t" trim="t" fitpath="t" string="Compraria aquest producte?      Sí      No&#10;Si li dic que costa 1,5€ que li sembla?  Correcte   Barat    Car&#10;"/>
          </v:shape>
        </w:pict>
      </w:r>
      <w:r>
        <w:rPr>
          <w:noProof/>
          <w:lang w:eastAsia="es-ES"/>
        </w:rPr>
        <w:pict>
          <v:shape id="Imagen 3" o:spid="_x0000_i1027" type="#_x0000_t75" style="width:153pt;height:93pt;visibility:visible">
            <v:imagedata r:id="rId6" o:title=""/>
          </v:shape>
        </w:pict>
      </w:r>
    </w:p>
    <w:p w:rsidR="00D04517" w:rsidRPr="00031784" w:rsidRDefault="00D04517" w:rsidP="002E66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MARC DE FOTOS</w:t>
      </w:r>
    </w:p>
    <w:p w:rsidR="00D04517" w:rsidRPr="002E6678" w:rsidRDefault="00D04517" w:rsidP="002E6678"/>
    <w:p w:rsidR="00D04517" w:rsidRDefault="00D04517" w:rsidP="007B636E">
      <w:r>
        <w:rPr>
          <w:noProof/>
          <w:lang w:val="es-ES" w:eastAsia="es-ES"/>
        </w:rPr>
        <w:pict>
          <v:shape id="_x0000_s1028" type="#_x0000_t136" style="position:absolute;margin-left:162pt;margin-top:5.5pt;width:354.75pt;height:48.75pt;z-index:251656704" fillcolor="black">
            <v:shadow color="#868686"/>
            <v:textpath style="font-family:&quot;Arial&quot;;v-text-align:left;v-text-kern:t" trim="t" fitpath="t" string="Compraria aquest producte?      Sí      No&#10;Si li dic que costa 2€ que li sembla?  Correcte   Barat    Car&#10;"/>
          </v:shape>
        </w:pict>
      </w:r>
      <w:r>
        <w:rPr>
          <w:noProof/>
          <w:lang w:eastAsia="es-ES"/>
        </w:rPr>
        <w:pict>
          <v:shape id="Imagen 4" o:spid="_x0000_i1028" type="#_x0000_t75" style="width:143.25pt;height:122.25pt;visibility:visible">
            <v:imagedata r:id="rId7" o:title=""/>
          </v:shape>
        </w:pict>
      </w:r>
    </w:p>
    <w:p w:rsidR="00D04517" w:rsidRPr="00031784" w:rsidRDefault="00D04517" w:rsidP="002E66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PUNT DE LLIBRE</w:t>
      </w:r>
    </w:p>
    <w:p w:rsidR="00D04517" w:rsidRPr="002E6678" w:rsidRDefault="00D04517" w:rsidP="002E6678"/>
    <w:p w:rsidR="00D04517" w:rsidRDefault="00D04517" w:rsidP="007B636E">
      <w:r>
        <w:rPr>
          <w:noProof/>
          <w:lang w:val="es-ES" w:eastAsia="es-ES"/>
        </w:rPr>
        <w:pict>
          <v:shape id="_x0000_s1029" type="#_x0000_t136" style="position:absolute;margin-left:171pt;margin-top:7.75pt;width:351.75pt;height:48.75pt;z-index:251657728" fillcolor="black">
            <v:shadow color="#868686"/>
            <v:textpath style="font-family:&quot;Arial&quot;;v-text-align:left;v-text-kern:t" trim="t" fitpath="t" string="Compraria aquest producte?      Sí      No&#10;Si li dic que costa 1,5€ que li sembla?  Correcte   Barat    Car&#10;"/>
          </v:shape>
        </w:pict>
      </w:r>
      <w:r>
        <w:rPr>
          <w:noProof/>
          <w:lang w:eastAsia="es-ES"/>
        </w:rPr>
        <w:pict>
          <v:shape id="Imagen 2" o:spid="_x0000_i1029" type="#_x0000_t75" style="width:142.5pt;height:108pt;visibility:visible">
            <v:imagedata r:id="rId8" o:title=""/>
          </v:shape>
        </w:pict>
      </w:r>
    </w:p>
    <w:p w:rsidR="00D04517" w:rsidRPr="00031784" w:rsidRDefault="00D04517" w:rsidP="002E66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JOCS DE TAULA: TRES EN RATLLA</w:t>
      </w:r>
    </w:p>
    <w:p w:rsidR="00D04517" w:rsidRPr="002E6678" w:rsidRDefault="00D04517" w:rsidP="002E6678">
      <w:r>
        <w:rPr>
          <w:noProof/>
          <w:lang w:val="es-ES" w:eastAsia="es-ES"/>
        </w:rPr>
        <w:pict>
          <v:shape id="_x0000_s1030" type="#_x0000_t136" style="position:absolute;margin-left:189pt;margin-top:8.6pt;width:341.25pt;height:48.75pt;z-index:251658752" fillcolor="black">
            <v:shadow color="#868686"/>
            <v:textpath style="font-family:&quot;Arial&quot;;v-text-align:left;v-text-kern:t" trim="t" fitpath="t" string="Compraria aquest producte?      Sí      No&#10;Si li dic que costa 2,5€ que li sembla?  Correcte   Barat    Car&#10;"/>
          </v:shape>
        </w:pict>
      </w:r>
    </w:p>
    <w:p w:rsidR="00D04517" w:rsidRPr="002E6678" w:rsidRDefault="00D04517" w:rsidP="00E37F56">
      <w:r>
        <w:rPr>
          <w:noProof/>
          <w:lang w:eastAsia="es-ES"/>
        </w:rPr>
        <w:pict>
          <v:shape id="Imagen 1" o:spid="_x0000_i1030" type="#_x0000_t75" style="width:143.25pt;height:108.75pt;visibility:visible">
            <v:imagedata r:id="rId9" o:title=""/>
          </v:shape>
        </w:pict>
      </w:r>
    </w:p>
    <w:p w:rsidR="00D04517" w:rsidRPr="00031784" w:rsidRDefault="00D04517" w:rsidP="00746901">
      <w:pPr>
        <w:rPr>
          <w:sz w:val="28"/>
          <w:szCs w:val="28"/>
          <w:u w:val="single"/>
        </w:rPr>
      </w:pPr>
    </w:p>
    <w:sectPr w:rsidR="00D04517" w:rsidRPr="00031784" w:rsidSect="007B636E">
      <w:pgSz w:w="11906" w:h="16838"/>
      <w:pgMar w:top="1258" w:right="1701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678"/>
    <w:rsid w:val="00031784"/>
    <w:rsid w:val="000737D6"/>
    <w:rsid w:val="000E04A3"/>
    <w:rsid w:val="00184795"/>
    <w:rsid w:val="0023098A"/>
    <w:rsid w:val="002C2F5C"/>
    <w:rsid w:val="002E6678"/>
    <w:rsid w:val="00335084"/>
    <w:rsid w:val="0039346C"/>
    <w:rsid w:val="003B30FB"/>
    <w:rsid w:val="003C222F"/>
    <w:rsid w:val="003F56CE"/>
    <w:rsid w:val="0040507C"/>
    <w:rsid w:val="005E1B33"/>
    <w:rsid w:val="00667DFE"/>
    <w:rsid w:val="006B359B"/>
    <w:rsid w:val="00746901"/>
    <w:rsid w:val="0074772E"/>
    <w:rsid w:val="007A2483"/>
    <w:rsid w:val="007B636E"/>
    <w:rsid w:val="008E179A"/>
    <w:rsid w:val="008F4D97"/>
    <w:rsid w:val="008F545D"/>
    <w:rsid w:val="009A2903"/>
    <w:rsid w:val="009E40D7"/>
    <w:rsid w:val="00A15C03"/>
    <w:rsid w:val="00A73A12"/>
    <w:rsid w:val="00AD100A"/>
    <w:rsid w:val="00AE57E5"/>
    <w:rsid w:val="00B02DD5"/>
    <w:rsid w:val="00B42196"/>
    <w:rsid w:val="00CF26DA"/>
    <w:rsid w:val="00D014EE"/>
    <w:rsid w:val="00D04517"/>
    <w:rsid w:val="00D36690"/>
    <w:rsid w:val="00D835FC"/>
    <w:rsid w:val="00D94A84"/>
    <w:rsid w:val="00DB7E91"/>
    <w:rsid w:val="00E37F56"/>
    <w:rsid w:val="00EC1304"/>
    <w:rsid w:val="00F121BA"/>
    <w:rsid w:val="00F24448"/>
    <w:rsid w:val="00FA063A"/>
    <w:rsid w:val="00F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DA"/>
    <w:pPr>
      <w:spacing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6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33</Words>
  <Characters>186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Remei</dc:creator>
  <cp:keywords/>
  <dc:description/>
  <cp:lastModifiedBy>super</cp:lastModifiedBy>
  <cp:revision>10</cp:revision>
  <cp:lastPrinted>2014-11-21T10:52:00Z</cp:lastPrinted>
  <dcterms:created xsi:type="dcterms:W3CDTF">2014-11-13T17:50:00Z</dcterms:created>
  <dcterms:modified xsi:type="dcterms:W3CDTF">2014-11-21T10:55:00Z</dcterms:modified>
</cp:coreProperties>
</file>