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E7" w:rsidRDefault="001404E7" w:rsidP="00EC51D2">
      <w:pPr>
        <w:jc w:val="center"/>
        <w:rPr>
          <w:b/>
          <w:sz w:val="44"/>
          <w:szCs w:val="44"/>
          <w:u w:val="single"/>
        </w:rPr>
      </w:pPr>
      <w:r w:rsidRPr="00E40785">
        <w:rPr>
          <w:b/>
          <w:sz w:val="44"/>
          <w:szCs w:val="44"/>
          <w:u w:val="single"/>
        </w:rPr>
        <w:t>COOPERATIVA  “EL CINQUET”</w:t>
      </w:r>
    </w:p>
    <w:p w:rsidR="00EC51D2" w:rsidRPr="00EC51D2" w:rsidRDefault="00EC51D2" w:rsidP="00EC51D2">
      <w:pPr>
        <w:jc w:val="center"/>
        <w:rPr>
          <w:b/>
          <w:sz w:val="16"/>
          <w:szCs w:val="16"/>
          <w:u w:val="single"/>
        </w:rPr>
      </w:pPr>
    </w:p>
    <w:p w:rsidR="00DB042D" w:rsidRDefault="001404E7" w:rsidP="00DB042D">
      <w:pPr>
        <w:jc w:val="center"/>
        <w:rPr>
          <w:b/>
          <w:sz w:val="40"/>
          <w:szCs w:val="40"/>
          <w:u w:val="single"/>
        </w:rPr>
      </w:pPr>
      <w:r w:rsidRPr="001404E7">
        <w:rPr>
          <w:b/>
          <w:sz w:val="40"/>
          <w:szCs w:val="40"/>
          <w:u w:val="single"/>
        </w:rPr>
        <w:t>ELECCIÓ  DE L’EQUIP DIRECTIU</w:t>
      </w:r>
    </w:p>
    <w:p w:rsidR="00DB042D" w:rsidRDefault="00E40785" w:rsidP="00DB042D">
      <w:pPr>
        <w:jc w:val="both"/>
        <w:rPr>
          <w:b/>
          <w:sz w:val="40"/>
          <w:szCs w:val="40"/>
          <w:u w:val="single"/>
        </w:rPr>
      </w:pPr>
      <w:r>
        <w:t>Sant Boi de Llobregat</w:t>
      </w:r>
      <w:r w:rsidR="00E033D7">
        <w:t>.,a les 15H del dia 17 d</w:t>
      </w:r>
      <w:r>
        <w:t>e novembre,</w:t>
      </w:r>
      <w:r w:rsidR="00DB042D">
        <w:t xml:space="preserve"> </w:t>
      </w:r>
      <w:r>
        <w:t xml:space="preserve">ens reunim els nois, </w:t>
      </w:r>
      <w:r w:rsidR="00E033D7">
        <w:t xml:space="preserve">noies i la professora del curs de 5èA </w:t>
      </w:r>
      <w:r w:rsidR="00DB042D">
        <w:t xml:space="preserve">de l’escola Parellada per triar </w:t>
      </w:r>
      <w:r w:rsidR="00E033D7">
        <w:t xml:space="preserve">l’equip directiu de la cooperativa </w:t>
      </w:r>
      <w:r w:rsidR="00E033D7" w:rsidRPr="00EC51D2">
        <w:rPr>
          <w:b/>
          <w:u w:val="single"/>
        </w:rPr>
        <w:t>“El Cinquet”</w:t>
      </w:r>
      <w:r w:rsidRPr="00EC51D2">
        <w:rPr>
          <w:b/>
          <w:u w:val="single"/>
        </w:rPr>
        <w:t>.</w:t>
      </w:r>
    </w:p>
    <w:p w:rsidR="00837DB4" w:rsidRPr="00DB042D" w:rsidRDefault="00837DB4" w:rsidP="00DB042D">
      <w:pPr>
        <w:jc w:val="both"/>
        <w:rPr>
          <w:b/>
          <w:sz w:val="40"/>
          <w:szCs w:val="40"/>
          <w:u w:val="single"/>
        </w:rPr>
      </w:pPr>
      <w:r>
        <w:t>El procés s’ha desenvolupat de la següent manera:</w:t>
      </w:r>
    </w:p>
    <w:p w:rsidR="00E40785" w:rsidRPr="00402399" w:rsidRDefault="00E40785" w:rsidP="00E40785">
      <w:pPr>
        <w:spacing w:after="120" w:line="240" w:lineRule="auto"/>
        <w:ind w:firstLine="708"/>
        <w:rPr>
          <w:sz w:val="16"/>
          <w:szCs w:val="16"/>
        </w:rPr>
      </w:pPr>
    </w:p>
    <w:p w:rsidR="00837DB4" w:rsidRDefault="00DB042D" w:rsidP="00837DB4">
      <w:pPr>
        <w:spacing w:after="120" w:line="240" w:lineRule="auto"/>
      </w:pPr>
      <w:r>
        <w:t>1.-Presentació de candidatures</w:t>
      </w:r>
      <w:r w:rsidR="00837DB4">
        <w:t>:</w:t>
      </w:r>
    </w:p>
    <w:p w:rsidR="00837DB4" w:rsidRDefault="00402399" w:rsidP="00E40785">
      <w:pPr>
        <w:spacing w:after="120" w:line="240" w:lineRule="auto"/>
        <w:ind w:left="426"/>
      </w:pPr>
      <w:r>
        <w:t>A</w:t>
      </w:r>
      <w:r w:rsidR="00837DB4">
        <w:t>)</w:t>
      </w:r>
      <w:r>
        <w:t xml:space="preserve"> </w:t>
      </w:r>
      <w:r w:rsidR="00837DB4">
        <w:t>Per a President/a s’han presentat:</w:t>
      </w:r>
    </w:p>
    <w:p w:rsidR="00837DB4" w:rsidRDefault="00837DB4" w:rsidP="00E40785">
      <w:pPr>
        <w:spacing w:after="120" w:line="240" w:lineRule="auto"/>
        <w:ind w:left="709"/>
      </w:pPr>
      <w:r>
        <w:t>-</w:t>
      </w:r>
      <w:r w:rsidR="00402399">
        <w:t xml:space="preserve"> </w:t>
      </w:r>
      <w:r>
        <w:t xml:space="preserve">Omar </w:t>
      </w:r>
      <w:proofErr w:type="spellStart"/>
      <w:r>
        <w:t>Enriquez</w:t>
      </w:r>
      <w:proofErr w:type="spellEnd"/>
    </w:p>
    <w:p w:rsidR="00837DB4" w:rsidRDefault="00837DB4" w:rsidP="00E40785">
      <w:pPr>
        <w:spacing w:after="120" w:line="240" w:lineRule="auto"/>
        <w:ind w:left="709"/>
      </w:pPr>
      <w:r>
        <w:t>-</w:t>
      </w:r>
      <w:r w:rsidR="00402399">
        <w:t xml:space="preserve"> </w:t>
      </w:r>
      <w:r>
        <w:t xml:space="preserve">Sergio </w:t>
      </w:r>
      <w:proofErr w:type="spellStart"/>
      <w:r>
        <w:t>Hurtado</w:t>
      </w:r>
      <w:proofErr w:type="spellEnd"/>
    </w:p>
    <w:p w:rsidR="00A92FEC" w:rsidRDefault="00A92FEC" w:rsidP="00E40785">
      <w:pPr>
        <w:spacing w:after="120" w:line="240" w:lineRule="auto"/>
        <w:ind w:left="709"/>
      </w:pPr>
      <w:r>
        <w:t>-</w:t>
      </w:r>
      <w:r w:rsidR="00402399">
        <w:t xml:space="preserve"> </w:t>
      </w:r>
      <w:r>
        <w:t xml:space="preserve">Judit </w:t>
      </w:r>
      <w:proofErr w:type="spellStart"/>
      <w:r>
        <w:t>Menacho</w:t>
      </w:r>
      <w:proofErr w:type="spellEnd"/>
    </w:p>
    <w:p w:rsidR="00E40785" w:rsidRPr="00E40785" w:rsidRDefault="00E40785" w:rsidP="00E40785">
      <w:pPr>
        <w:spacing w:after="120" w:line="240" w:lineRule="auto"/>
        <w:ind w:left="709"/>
        <w:rPr>
          <w:sz w:val="16"/>
          <w:szCs w:val="16"/>
        </w:rPr>
      </w:pPr>
    </w:p>
    <w:p w:rsidR="00A92FEC" w:rsidRDefault="00402399" w:rsidP="00E40785">
      <w:pPr>
        <w:spacing w:after="120" w:line="240" w:lineRule="auto"/>
        <w:ind w:left="426"/>
      </w:pPr>
      <w:r>
        <w:t>B</w:t>
      </w:r>
      <w:r w:rsidR="00A92FEC">
        <w:t>)</w:t>
      </w:r>
      <w:r>
        <w:t xml:space="preserve"> </w:t>
      </w:r>
      <w:r w:rsidR="00A92FEC">
        <w:t>Per a Secretari/a s’han presentat:</w:t>
      </w:r>
    </w:p>
    <w:p w:rsidR="00A92FEC" w:rsidRDefault="00A92FEC" w:rsidP="00E40785">
      <w:pPr>
        <w:spacing w:after="120" w:line="240" w:lineRule="auto"/>
        <w:ind w:left="709"/>
      </w:pPr>
      <w:r>
        <w:t>-Lucía Herrera</w:t>
      </w:r>
    </w:p>
    <w:p w:rsidR="00A92FEC" w:rsidRDefault="00A92FEC" w:rsidP="00E40785">
      <w:pPr>
        <w:spacing w:after="120" w:line="240" w:lineRule="auto"/>
        <w:ind w:left="709"/>
      </w:pPr>
      <w:r>
        <w:t>-Marcos Pino</w:t>
      </w:r>
    </w:p>
    <w:p w:rsidR="00E40785" w:rsidRPr="00E40785" w:rsidRDefault="00E40785" w:rsidP="00E40785">
      <w:pPr>
        <w:spacing w:after="120" w:line="240" w:lineRule="auto"/>
        <w:ind w:left="709"/>
        <w:rPr>
          <w:sz w:val="16"/>
          <w:szCs w:val="16"/>
        </w:rPr>
      </w:pPr>
    </w:p>
    <w:p w:rsidR="00A92FEC" w:rsidRDefault="00402399" w:rsidP="00E40785">
      <w:pPr>
        <w:spacing w:after="120" w:line="240" w:lineRule="auto"/>
        <w:ind w:left="426"/>
      </w:pPr>
      <w:r>
        <w:t>C</w:t>
      </w:r>
      <w:r w:rsidR="00A92FEC">
        <w:t>)</w:t>
      </w:r>
      <w:r>
        <w:t xml:space="preserve"> </w:t>
      </w:r>
      <w:r w:rsidR="00A92FEC">
        <w:t>Per a tresorer/a s’han presentat:</w:t>
      </w:r>
    </w:p>
    <w:p w:rsidR="00A92FEC" w:rsidRDefault="00A92FEC" w:rsidP="00E40785">
      <w:pPr>
        <w:spacing w:after="120" w:line="240" w:lineRule="auto"/>
        <w:ind w:left="709"/>
      </w:pPr>
      <w:r>
        <w:t>-</w:t>
      </w:r>
      <w:r w:rsidR="00402399">
        <w:t xml:space="preserve"> </w:t>
      </w:r>
      <w:r>
        <w:t xml:space="preserve">Elias </w:t>
      </w:r>
      <w:proofErr w:type="spellStart"/>
      <w:r>
        <w:t>Farich</w:t>
      </w:r>
      <w:proofErr w:type="spellEnd"/>
    </w:p>
    <w:p w:rsidR="00A92FEC" w:rsidRDefault="00A92FEC" w:rsidP="00E40785">
      <w:pPr>
        <w:spacing w:after="120" w:line="240" w:lineRule="auto"/>
        <w:ind w:left="709"/>
      </w:pPr>
      <w:r>
        <w:t>-</w:t>
      </w:r>
      <w:r w:rsidR="00402399">
        <w:t xml:space="preserve"> </w:t>
      </w:r>
      <w:r>
        <w:t>Pablo Pino</w:t>
      </w:r>
    </w:p>
    <w:p w:rsidR="00A92FEC" w:rsidRDefault="00A92FEC" w:rsidP="00E40785">
      <w:pPr>
        <w:spacing w:after="120" w:line="240" w:lineRule="auto"/>
        <w:ind w:left="709"/>
      </w:pPr>
      <w:r>
        <w:t>-</w:t>
      </w:r>
      <w:r w:rsidR="00402399">
        <w:t xml:space="preserve"> </w:t>
      </w:r>
      <w:r>
        <w:t>Mercè Vidal</w:t>
      </w:r>
    </w:p>
    <w:p w:rsidR="00A92FEC" w:rsidRDefault="00A92FEC" w:rsidP="00E40785">
      <w:pPr>
        <w:spacing w:after="120" w:line="240" w:lineRule="auto"/>
        <w:ind w:left="709"/>
      </w:pPr>
      <w:r>
        <w:t>-</w:t>
      </w:r>
      <w:r w:rsidR="00402399">
        <w:t xml:space="preserve"> </w:t>
      </w:r>
      <w:r>
        <w:t>Abel Garcia</w:t>
      </w:r>
    </w:p>
    <w:p w:rsidR="00A92FEC" w:rsidRDefault="00A92FEC" w:rsidP="00E40785">
      <w:pPr>
        <w:spacing w:after="120" w:line="240" w:lineRule="auto"/>
        <w:ind w:left="709"/>
      </w:pPr>
      <w:r>
        <w:t>-</w:t>
      </w:r>
      <w:r w:rsidR="00402399">
        <w:t xml:space="preserve"> </w:t>
      </w:r>
      <w:r>
        <w:t xml:space="preserve">Àlex </w:t>
      </w:r>
      <w:proofErr w:type="spellStart"/>
      <w:r>
        <w:t>Collazos</w:t>
      </w:r>
      <w:proofErr w:type="spellEnd"/>
    </w:p>
    <w:p w:rsidR="00A92FEC" w:rsidRDefault="00A92FEC" w:rsidP="00E40785">
      <w:pPr>
        <w:spacing w:after="120" w:line="240" w:lineRule="auto"/>
        <w:ind w:left="709"/>
      </w:pPr>
      <w:r>
        <w:t>-</w:t>
      </w:r>
      <w:r w:rsidR="00402399">
        <w:t xml:space="preserve"> </w:t>
      </w:r>
      <w:proofErr w:type="spellStart"/>
      <w:r>
        <w:t>Chen</w:t>
      </w:r>
      <w:proofErr w:type="spellEnd"/>
      <w:r>
        <w:t xml:space="preserve"> </w:t>
      </w:r>
      <w:proofErr w:type="spellStart"/>
      <w:r>
        <w:t>Zouquiang</w:t>
      </w:r>
      <w:proofErr w:type="spellEnd"/>
      <w:r>
        <w:t xml:space="preserve"> </w:t>
      </w:r>
    </w:p>
    <w:p w:rsidR="00A92FEC" w:rsidRDefault="00A92FEC" w:rsidP="00E40785">
      <w:pPr>
        <w:spacing w:after="120" w:line="240" w:lineRule="auto"/>
        <w:ind w:left="709"/>
      </w:pPr>
      <w:r>
        <w:t>-</w:t>
      </w:r>
      <w:r w:rsidR="00402399">
        <w:t xml:space="preserve"> </w:t>
      </w:r>
      <w:r>
        <w:t>Izan Cortés</w:t>
      </w:r>
    </w:p>
    <w:p w:rsidR="00E40785" w:rsidRPr="00E40785" w:rsidRDefault="00E40785" w:rsidP="00E40785">
      <w:pPr>
        <w:spacing w:after="120" w:line="240" w:lineRule="auto"/>
        <w:ind w:left="709"/>
        <w:rPr>
          <w:sz w:val="16"/>
          <w:szCs w:val="16"/>
        </w:rPr>
      </w:pPr>
    </w:p>
    <w:p w:rsidR="00D21EFB" w:rsidRDefault="00D21EFB" w:rsidP="00D21EFB">
      <w:pPr>
        <w:spacing w:after="120" w:line="240" w:lineRule="auto"/>
      </w:pPr>
      <w:r>
        <w:t>2.-Votació dels socis/es:</w:t>
      </w:r>
    </w:p>
    <w:p w:rsidR="00D21EFB" w:rsidRDefault="00D21EFB" w:rsidP="00E40785">
      <w:pPr>
        <w:spacing w:after="120" w:line="240" w:lineRule="auto"/>
        <w:ind w:left="142"/>
      </w:pPr>
      <w:r>
        <w:t>-</w:t>
      </w:r>
      <w:r w:rsidR="00402399">
        <w:t xml:space="preserve"> </w:t>
      </w:r>
      <w:r>
        <w:t>Cens:</w:t>
      </w:r>
      <w:r w:rsidR="00DB042D">
        <w:t xml:space="preserve">            </w:t>
      </w:r>
      <w:r w:rsidR="00E40785">
        <w:t xml:space="preserve"> </w:t>
      </w:r>
      <w:r w:rsidRPr="00402399">
        <w:rPr>
          <w:b/>
        </w:rPr>
        <w:t>20 persones</w:t>
      </w:r>
    </w:p>
    <w:p w:rsidR="00D21EFB" w:rsidRDefault="00D21EFB" w:rsidP="00E40785">
      <w:pPr>
        <w:spacing w:after="120" w:line="240" w:lineRule="auto"/>
        <w:ind w:left="142"/>
      </w:pPr>
      <w:r>
        <w:t>-</w:t>
      </w:r>
      <w:r w:rsidR="00402399">
        <w:t xml:space="preserve"> </w:t>
      </w:r>
      <w:r>
        <w:t>Vots emesos:</w:t>
      </w:r>
      <w:r w:rsidR="00E40785">
        <w:t xml:space="preserve"> </w:t>
      </w:r>
      <w:r w:rsidRPr="00402399">
        <w:rPr>
          <w:b/>
        </w:rPr>
        <w:t>19</w:t>
      </w:r>
      <w:r w:rsidR="00E40785" w:rsidRPr="00402399">
        <w:rPr>
          <w:b/>
        </w:rPr>
        <w:t xml:space="preserve"> vots.</w:t>
      </w:r>
    </w:p>
    <w:p w:rsidR="00D21EFB" w:rsidRPr="00402399" w:rsidRDefault="00D21EFB" w:rsidP="00E40785">
      <w:pPr>
        <w:spacing w:after="120" w:line="240" w:lineRule="auto"/>
        <w:ind w:left="142"/>
        <w:rPr>
          <w:b/>
        </w:rPr>
      </w:pPr>
      <w:r>
        <w:t>-</w:t>
      </w:r>
      <w:r w:rsidR="00402399">
        <w:t xml:space="preserve"> </w:t>
      </w:r>
      <w:r>
        <w:t>Vots vàlids:</w:t>
      </w:r>
      <w:r w:rsidR="00E40785">
        <w:t xml:space="preserve"> </w:t>
      </w:r>
      <w:r w:rsidR="00DB042D">
        <w:t xml:space="preserve">    </w:t>
      </w:r>
      <w:r w:rsidRPr="00402399">
        <w:rPr>
          <w:b/>
        </w:rPr>
        <w:t>19</w:t>
      </w:r>
      <w:r w:rsidR="00E40785" w:rsidRPr="00402399">
        <w:rPr>
          <w:b/>
        </w:rPr>
        <w:t xml:space="preserve"> vots.</w:t>
      </w:r>
    </w:p>
    <w:p w:rsidR="00D21EFB" w:rsidRDefault="00D21EFB" w:rsidP="00E40785">
      <w:pPr>
        <w:spacing w:after="120" w:line="240" w:lineRule="auto"/>
        <w:ind w:left="142"/>
      </w:pPr>
      <w:r>
        <w:t>-</w:t>
      </w:r>
      <w:r w:rsidR="00402399">
        <w:t xml:space="preserve"> </w:t>
      </w:r>
      <w:r>
        <w:t>Vots nuls:</w:t>
      </w:r>
      <w:r w:rsidR="00E40785">
        <w:t xml:space="preserve"> </w:t>
      </w:r>
      <w:r w:rsidR="00DB042D">
        <w:t xml:space="preserve">         </w:t>
      </w:r>
      <w:r w:rsidRPr="00402399">
        <w:rPr>
          <w:b/>
        </w:rPr>
        <w:t>0</w:t>
      </w:r>
      <w:r w:rsidR="00E40785" w:rsidRPr="00402399">
        <w:rPr>
          <w:b/>
        </w:rPr>
        <w:t xml:space="preserve"> vots.</w:t>
      </w:r>
    </w:p>
    <w:p w:rsidR="00D21EFB" w:rsidRDefault="00D21EFB" w:rsidP="00D21EFB">
      <w:pPr>
        <w:spacing w:after="120" w:line="240" w:lineRule="auto"/>
      </w:pPr>
    </w:p>
    <w:p w:rsidR="00DB042D" w:rsidRDefault="00DB042D" w:rsidP="00D21EFB">
      <w:pPr>
        <w:spacing w:after="120" w:line="240" w:lineRule="auto"/>
      </w:pPr>
    </w:p>
    <w:p w:rsidR="00D21EFB" w:rsidRDefault="00D21EFB" w:rsidP="00D21EFB">
      <w:pPr>
        <w:spacing w:after="120" w:line="240" w:lineRule="auto"/>
      </w:pPr>
      <w:r>
        <w:lastRenderedPageBreak/>
        <w:t>3.-</w:t>
      </w:r>
      <w:r w:rsidR="00402399">
        <w:t xml:space="preserve"> </w:t>
      </w:r>
      <w:r w:rsidR="00E40785">
        <w:t>Resultat de la votació:</w:t>
      </w:r>
      <w:r>
        <w:t xml:space="preserve"> </w:t>
      </w:r>
    </w:p>
    <w:p w:rsidR="00E40785" w:rsidRDefault="00E40785" w:rsidP="00E40785">
      <w:pPr>
        <w:spacing w:after="120" w:line="240" w:lineRule="auto"/>
        <w:ind w:left="426"/>
      </w:pPr>
      <w:r>
        <w:t>a)</w:t>
      </w:r>
      <w:r w:rsidR="00402399">
        <w:t xml:space="preserve"> </w:t>
      </w:r>
      <w:r>
        <w:t>P</w:t>
      </w:r>
      <w:r w:rsidR="00DB042D">
        <w:t>er a President/a</w:t>
      </w:r>
      <w:r>
        <w:t>:</w:t>
      </w:r>
    </w:p>
    <w:p w:rsidR="00E40785" w:rsidRPr="00402399" w:rsidRDefault="00E40785" w:rsidP="00E40785">
      <w:pPr>
        <w:spacing w:after="120" w:line="240" w:lineRule="auto"/>
        <w:ind w:left="709"/>
        <w:rPr>
          <w:b/>
        </w:rPr>
      </w:pPr>
      <w:r>
        <w:t>-</w:t>
      </w:r>
      <w:r w:rsidR="00402399">
        <w:t xml:space="preserve"> </w:t>
      </w:r>
      <w:r>
        <w:t xml:space="preserve">Omar </w:t>
      </w:r>
      <w:proofErr w:type="spellStart"/>
      <w:r>
        <w:t>Enriquez</w:t>
      </w:r>
      <w:proofErr w:type="spellEnd"/>
      <w:r>
        <w:t xml:space="preserve">: </w:t>
      </w:r>
      <w:r w:rsidR="00DB042D">
        <w:t xml:space="preserve">  </w:t>
      </w:r>
      <w:r w:rsidRPr="00402399">
        <w:rPr>
          <w:b/>
        </w:rPr>
        <w:t>1 vot</w:t>
      </w:r>
    </w:p>
    <w:p w:rsidR="00E40785" w:rsidRPr="00402399" w:rsidRDefault="00E40785" w:rsidP="00E40785">
      <w:pPr>
        <w:spacing w:after="120" w:line="240" w:lineRule="auto"/>
        <w:ind w:left="709"/>
        <w:rPr>
          <w:b/>
        </w:rPr>
      </w:pPr>
      <w:r>
        <w:t>-</w:t>
      </w:r>
      <w:r w:rsidR="00402399">
        <w:t xml:space="preserve">  </w:t>
      </w:r>
      <w:r>
        <w:t xml:space="preserve">Sergio </w:t>
      </w:r>
      <w:proofErr w:type="spellStart"/>
      <w:r>
        <w:t>Hurtado</w:t>
      </w:r>
      <w:proofErr w:type="spellEnd"/>
      <w:r>
        <w:t xml:space="preserve">: </w:t>
      </w:r>
      <w:r w:rsidRPr="00402399">
        <w:rPr>
          <w:b/>
        </w:rPr>
        <w:t>12 vots</w:t>
      </w:r>
    </w:p>
    <w:p w:rsidR="00E40785" w:rsidRDefault="00E40785" w:rsidP="00E40785">
      <w:pPr>
        <w:spacing w:after="120" w:line="240" w:lineRule="auto"/>
        <w:ind w:left="709"/>
      </w:pPr>
      <w:r>
        <w:t>-</w:t>
      </w:r>
      <w:r w:rsidR="00402399">
        <w:t xml:space="preserve">  </w:t>
      </w:r>
      <w:r>
        <w:t xml:space="preserve">Judit </w:t>
      </w:r>
      <w:proofErr w:type="spellStart"/>
      <w:r>
        <w:t>Menacho</w:t>
      </w:r>
      <w:proofErr w:type="spellEnd"/>
      <w:r>
        <w:t xml:space="preserve">: </w:t>
      </w:r>
      <w:r w:rsidR="00DB042D">
        <w:t xml:space="preserve">   </w:t>
      </w:r>
      <w:r w:rsidRPr="00402399">
        <w:rPr>
          <w:b/>
        </w:rPr>
        <w:t>6 vots</w:t>
      </w:r>
    </w:p>
    <w:p w:rsidR="00E40785" w:rsidRPr="00E40785" w:rsidRDefault="00E40785" w:rsidP="00E40785">
      <w:pPr>
        <w:spacing w:after="120" w:line="240" w:lineRule="auto"/>
        <w:ind w:left="709"/>
        <w:rPr>
          <w:sz w:val="16"/>
          <w:szCs w:val="16"/>
        </w:rPr>
      </w:pPr>
    </w:p>
    <w:p w:rsidR="00E40785" w:rsidRDefault="00E40785" w:rsidP="00E40785">
      <w:pPr>
        <w:spacing w:after="120" w:line="240" w:lineRule="auto"/>
        <w:ind w:left="426"/>
      </w:pPr>
      <w:r>
        <w:t>b)</w:t>
      </w:r>
      <w:r w:rsidR="00402399">
        <w:t xml:space="preserve"> </w:t>
      </w:r>
      <w:r>
        <w:t>P</w:t>
      </w:r>
      <w:r w:rsidR="00DB042D">
        <w:t>er a Secretari/a</w:t>
      </w:r>
      <w:r>
        <w:t>:</w:t>
      </w:r>
    </w:p>
    <w:p w:rsidR="00E40785" w:rsidRDefault="00E40785" w:rsidP="00E40785">
      <w:pPr>
        <w:spacing w:after="120" w:line="240" w:lineRule="auto"/>
        <w:ind w:left="709"/>
      </w:pPr>
      <w:r>
        <w:t>-</w:t>
      </w:r>
      <w:r w:rsidR="00402399">
        <w:t xml:space="preserve"> </w:t>
      </w:r>
      <w:r>
        <w:t>Lucía Herrera:</w:t>
      </w:r>
      <w:r w:rsidR="00402399">
        <w:t xml:space="preserve"> </w:t>
      </w:r>
      <w:r w:rsidR="00402399" w:rsidRPr="00402399">
        <w:rPr>
          <w:b/>
        </w:rPr>
        <w:t>12 vots</w:t>
      </w:r>
    </w:p>
    <w:p w:rsidR="00E40785" w:rsidRDefault="00E40785" w:rsidP="00E40785">
      <w:pPr>
        <w:spacing w:after="120" w:line="240" w:lineRule="auto"/>
        <w:ind w:left="709"/>
      </w:pPr>
      <w:r>
        <w:t>-</w:t>
      </w:r>
      <w:r w:rsidR="00402399">
        <w:t xml:space="preserve"> </w:t>
      </w:r>
      <w:r>
        <w:t>Marcos Pino</w:t>
      </w:r>
      <w:r w:rsidR="00402399">
        <w:t xml:space="preserve">: </w:t>
      </w:r>
      <w:r w:rsidR="00DB042D">
        <w:t xml:space="preserve">    </w:t>
      </w:r>
      <w:r w:rsidR="00402399" w:rsidRPr="00402399">
        <w:rPr>
          <w:b/>
        </w:rPr>
        <w:t>7 vots</w:t>
      </w:r>
    </w:p>
    <w:p w:rsidR="00E40785" w:rsidRPr="00E40785" w:rsidRDefault="00E40785" w:rsidP="00E40785">
      <w:pPr>
        <w:spacing w:after="120" w:line="240" w:lineRule="auto"/>
        <w:ind w:left="709"/>
        <w:rPr>
          <w:sz w:val="16"/>
          <w:szCs w:val="16"/>
        </w:rPr>
      </w:pPr>
    </w:p>
    <w:p w:rsidR="00E40785" w:rsidRDefault="00E40785" w:rsidP="00E40785">
      <w:pPr>
        <w:spacing w:after="120" w:line="240" w:lineRule="auto"/>
        <w:ind w:left="426"/>
      </w:pPr>
      <w:r>
        <w:t>c)</w:t>
      </w:r>
      <w:r w:rsidR="00402399">
        <w:t xml:space="preserve"> </w:t>
      </w:r>
      <w:r w:rsidR="00DB042D">
        <w:t>Per a tresorer/a</w:t>
      </w:r>
      <w:r>
        <w:t>:</w:t>
      </w:r>
    </w:p>
    <w:p w:rsidR="00E40785" w:rsidRDefault="00E40785" w:rsidP="00E40785">
      <w:pPr>
        <w:spacing w:after="120" w:line="240" w:lineRule="auto"/>
        <w:ind w:left="709"/>
      </w:pPr>
      <w:r>
        <w:t>-</w:t>
      </w:r>
      <w:r w:rsidR="00402399">
        <w:t xml:space="preserve">  </w:t>
      </w:r>
      <w:r>
        <w:t xml:space="preserve">Elias </w:t>
      </w:r>
      <w:proofErr w:type="spellStart"/>
      <w:r>
        <w:t>Farich</w:t>
      </w:r>
      <w:proofErr w:type="spellEnd"/>
      <w:r w:rsidR="00402399">
        <w:t xml:space="preserve">: </w:t>
      </w:r>
      <w:r w:rsidR="00DB042D">
        <w:t xml:space="preserve">      </w:t>
      </w:r>
      <w:r w:rsidR="00402399" w:rsidRPr="00402399">
        <w:rPr>
          <w:b/>
        </w:rPr>
        <w:t>2 vots</w:t>
      </w:r>
    </w:p>
    <w:p w:rsidR="00E40785" w:rsidRDefault="00E40785" w:rsidP="00E40785">
      <w:pPr>
        <w:spacing w:after="120" w:line="240" w:lineRule="auto"/>
        <w:ind w:left="709"/>
      </w:pPr>
      <w:r>
        <w:t>-</w:t>
      </w:r>
      <w:r w:rsidR="00402399">
        <w:t xml:space="preserve">  </w:t>
      </w:r>
      <w:r>
        <w:t>Pablo Pino</w:t>
      </w:r>
      <w:r w:rsidR="00402399">
        <w:t xml:space="preserve">: </w:t>
      </w:r>
      <w:r w:rsidR="00DB042D">
        <w:t xml:space="preserve">        </w:t>
      </w:r>
      <w:r w:rsidR="00402399" w:rsidRPr="00402399">
        <w:rPr>
          <w:b/>
        </w:rPr>
        <w:t>3 vots</w:t>
      </w:r>
    </w:p>
    <w:p w:rsidR="00E40785" w:rsidRDefault="00E40785" w:rsidP="00E40785">
      <w:pPr>
        <w:spacing w:after="120" w:line="240" w:lineRule="auto"/>
        <w:ind w:left="709"/>
      </w:pPr>
      <w:r>
        <w:t>-</w:t>
      </w:r>
      <w:r w:rsidR="00402399">
        <w:t xml:space="preserve">  </w:t>
      </w:r>
      <w:r>
        <w:t>Mercè Vidal</w:t>
      </w:r>
      <w:r w:rsidR="00402399">
        <w:t xml:space="preserve">: </w:t>
      </w:r>
      <w:r w:rsidR="00DB042D">
        <w:t xml:space="preserve">       </w:t>
      </w:r>
      <w:r w:rsidR="00402399" w:rsidRPr="00402399">
        <w:rPr>
          <w:b/>
        </w:rPr>
        <w:t>0 vots</w:t>
      </w:r>
    </w:p>
    <w:p w:rsidR="00E40785" w:rsidRDefault="00E40785" w:rsidP="00E40785">
      <w:pPr>
        <w:spacing w:after="120" w:line="240" w:lineRule="auto"/>
        <w:ind w:left="709"/>
      </w:pPr>
      <w:r>
        <w:t>-</w:t>
      </w:r>
      <w:r w:rsidR="00402399">
        <w:t xml:space="preserve">  </w:t>
      </w:r>
      <w:r>
        <w:t>Abel Garcia</w:t>
      </w:r>
      <w:r w:rsidR="00402399">
        <w:t xml:space="preserve">: </w:t>
      </w:r>
      <w:r w:rsidR="00DB042D">
        <w:t xml:space="preserve">        </w:t>
      </w:r>
      <w:r w:rsidR="00402399" w:rsidRPr="00402399">
        <w:rPr>
          <w:b/>
        </w:rPr>
        <w:t>6 vots</w:t>
      </w:r>
    </w:p>
    <w:p w:rsidR="00E40785" w:rsidRDefault="00E40785" w:rsidP="00E40785">
      <w:pPr>
        <w:spacing w:after="120" w:line="240" w:lineRule="auto"/>
        <w:ind w:left="709"/>
      </w:pPr>
      <w:r>
        <w:t>-</w:t>
      </w:r>
      <w:r w:rsidR="00402399">
        <w:t xml:space="preserve">  </w:t>
      </w:r>
      <w:r>
        <w:t xml:space="preserve">Àlex </w:t>
      </w:r>
      <w:proofErr w:type="spellStart"/>
      <w:r>
        <w:t>Collazos</w:t>
      </w:r>
      <w:proofErr w:type="spellEnd"/>
      <w:r w:rsidR="00402399">
        <w:t xml:space="preserve">: </w:t>
      </w:r>
      <w:r w:rsidR="00DB042D">
        <w:t xml:space="preserve">     </w:t>
      </w:r>
      <w:r w:rsidR="00402399" w:rsidRPr="00402399">
        <w:rPr>
          <w:b/>
        </w:rPr>
        <w:t>2 vots</w:t>
      </w:r>
    </w:p>
    <w:p w:rsidR="00E40785" w:rsidRDefault="00E40785" w:rsidP="00E40785">
      <w:pPr>
        <w:spacing w:after="120" w:line="240" w:lineRule="auto"/>
        <w:ind w:left="709"/>
      </w:pPr>
      <w:r>
        <w:t>-</w:t>
      </w:r>
      <w:r w:rsidR="00402399">
        <w:t xml:space="preserve">  </w:t>
      </w:r>
      <w:proofErr w:type="spellStart"/>
      <w:r>
        <w:t>Chen</w:t>
      </w:r>
      <w:proofErr w:type="spellEnd"/>
      <w:r>
        <w:t xml:space="preserve"> </w:t>
      </w:r>
      <w:proofErr w:type="spellStart"/>
      <w:r>
        <w:t>Zouquiang</w:t>
      </w:r>
      <w:proofErr w:type="spellEnd"/>
      <w:r w:rsidR="00402399">
        <w:t>:</w:t>
      </w:r>
      <w:r>
        <w:t xml:space="preserve"> </w:t>
      </w:r>
      <w:r w:rsidR="00402399" w:rsidRPr="00402399">
        <w:rPr>
          <w:b/>
        </w:rPr>
        <w:t>3 vots</w:t>
      </w:r>
      <w:r w:rsidR="00402399">
        <w:t xml:space="preserve"> </w:t>
      </w:r>
    </w:p>
    <w:p w:rsidR="00E40785" w:rsidRDefault="00E40785" w:rsidP="00E40785">
      <w:pPr>
        <w:spacing w:after="120" w:line="240" w:lineRule="auto"/>
        <w:ind w:left="709"/>
        <w:rPr>
          <w:b/>
        </w:rPr>
      </w:pPr>
      <w:r>
        <w:t>-</w:t>
      </w:r>
      <w:r w:rsidR="00402399">
        <w:t xml:space="preserve">  </w:t>
      </w:r>
      <w:r>
        <w:t>Izan Cortés</w:t>
      </w:r>
      <w:r w:rsidR="00402399">
        <w:t xml:space="preserve">: </w:t>
      </w:r>
      <w:r w:rsidR="00DB042D">
        <w:t xml:space="preserve">        </w:t>
      </w:r>
      <w:r w:rsidR="00402399" w:rsidRPr="00402399">
        <w:rPr>
          <w:b/>
        </w:rPr>
        <w:t>3 vots</w:t>
      </w:r>
    </w:p>
    <w:p w:rsidR="00402399" w:rsidRPr="00402399" w:rsidRDefault="00402399" w:rsidP="00E40785">
      <w:pPr>
        <w:spacing w:after="120" w:line="240" w:lineRule="auto"/>
        <w:ind w:left="709"/>
        <w:rPr>
          <w:b/>
          <w:sz w:val="16"/>
          <w:szCs w:val="16"/>
        </w:rPr>
      </w:pPr>
    </w:p>
    <w:p w:rsidR="00402399" w:rsidRDefault="00402399" w:rsidP="00402399">
      <w:pPr>
        <w:spacing w:after="120" w:line="240" w:lineRule="auto"/>
      </w:pPr>
      <w:r>
        <w:t>4. -Formació de l’Equip directiu:</w:t>
      </w:r>
    </w:p>
    <w:p w:rsidR="00402399" w:rsidRPr="00DB042D" w:rsidRDefault="00402399" w:rsidP="00402399">
      <w:pPr>
        <w:spacing w:after="120" w:line="240" w:lineRule="auto"/>
        <w:ind w:left="142"/>
        <w:rPr>
          <w:b/>
          <w:sz w:val="36"/>
          <w:szCs w:val="36"/>
        </w:rPr>
      </w:pPr>
      <w:r w:rsidRPr="00DB042D">
        <w:rPr>
          <w:b/>
          <w:sz w:val="36"/>
          <w:szCs w:val="36"/>
        </w:rPr>
        <w:t xml:space="preserve">-  President: Sergio </w:t>
      </w:r>
      <w:proofErr w:type="spellStart"/>
      <w:r w:rsidRPr="00DB042D">
        <w:rPr>
          <w:b/>
          <w:sz w:val="36"/>
          <w:szCs w:val="36"/>
        </w:rPr>
        <w:t>Hurtado</w:t>
      </w:r>
      <w:proofErr w:type="spellEnd"/>
    </w:p>
    <w:p w:rsidR="00402399" w:rsidRPr="00DB042D" w:rsidRDefault="00402399" w:rsidP="00402399">
      <w:pPr>
        <w:spacing w:after="120" w:line="240" w:lineRule="auto"/>
        <w:ind w:left="142"/>
        <w:rPr>
          <w:b/>
          <w:sz w:val="36"/>
          <w:szCs w:val="36"/>
        </w:rPr>
      </w:pPr>
      <w:r w:rsidRPr="00DB042D">
        <w:rPr>
          <w:b/>
          <w:sz w:val="36"/>
          <w:szCs w:val="36"/>
        </w:rPr>
        <w:t xml:space="preserve">-  Secretaria: Lucía </w:t>
      </w:r>
      <w:proofErr w:type="spellStart"/>
      <w:r w:rsidRPr="00DB042D">
        <w:rPr>
          <w:b/>
          <w:sz w:val="36"/>
          <w:szCs w:val="36"/>
        </w:rPr>
        <w:t>Herrara</w:t>
      </w:r>
      <w:proofErr w:type="spellEnd"/>
    </w:p>
    <w:p w:rsidR="00402399" w:rsidRPr="00DB042D" w:rsidRDefault="00402399" w:rsidP="00402399">
      <w:pPr>
        <w:spacing w:after="120" w:line="240" w:lineRule="auto"/>
        <w:ind w:left="142"/>
        <w:rPr>
          <w:b/>
          <w:sz w:val="36"/>
          <w:szCs w:val="36"/>
        </w:rPr>
      </w:pPr>
      <w:r w:rsidRPr="00DB042D">
        <w:rPr>
          <w:b/>
          <w:sz w:val="36"/>
          <w:szCs w:val="36"/>
        </w:rPr>
        <w:t xml:space="preserve">- </w:t>
      </w:r>
      <w:r w:rsidR="00DB042D" w:rsidRPr="00DB042D">
        <w:rPr>
          <w:b/>
          <w:sz w:val="36"/>
          <w:szCs w:val="36"/>
        </w:rPr>
        <w:t>Tres</w:t>
      </w:r>
      <w:r w:rsidR="00DB042D">
        <w:rPr>
          <w:b/>
          <w:sz w:val="36"/>
          <w:szCs w:val="36"/>
        </w:rPr>
        <w:t>o</w:t>
      </w:r>
      <w:r w:rsidR="00DB042D" w:rsidRPr="00DB042D">
        <w:rPr>
          <w:b/>
          <w:sz w:val="36"/>
          <w:szCs w:val="36"/>
        </w:rPr>
        <w:t>rer</w:t>
      </w:r>
      <w:r w:rsidRPr="00DB042D">
        <w:rPr>
          <w:b/>
          <w:sz w:val="36"/>
          <w:szCs w:val="36"/>
        </w:rPr>
        <w:t>: Abel Garcia</w:t>
      </w:r>
    </w:p>
    <w:p w:rsidR="00EC51D2" w:rsidRDefault="00EC51D2" w:rsidP="00402399">
      <w:pPr>
        <w:spacing w:after="120" w:line="240" w:lineRule="auto"/>
        <w:ind w:left="142"/>
      </w:pPr>
    </w:p>
    <w:p w:rsidR="00402399" w:rsidRDefault="00EC51D2" w:rsidP="00EC51D2">
      <w:pPr>
        <w:spacing w:after="120" w:line="240" w:lineRule="auto"/>
        <w:jc w:val="both"/>
      </w:pPr>
      <w:r>
        <w:t>I perquè consti q</w:t>
      </w:r>
      <w:r w:rsidR="00DB042D">
        <w:t>ue tots els socis i sòcies estem</w:t>
      </w:r>
      <w:r>
        <w:t xml:space="preserve"> d</w:t>
      </w:r>
      <w:r w:rsidR="00DB042D">
        <w:t>’acord amb el nomenament, signem</w:t>
      </w:r>
      <w:r>
        <w:t xml:space="preserve"> aquest document en el dia i data asse</w:t>
      </w:r>
      <w:r w:rsidR="00DB042D">
        <w:t>nyalat al principi del document:</w:t>
      </w:r>
    </w:p>
    <w:p w:rsidR="00DB042D" w:rsidRDefault="00DB042D" w:rsidP="00EC51D2">
      <w:pPr>
        <w:spacing w:after="120" w:line="240" w:lineRule="auto"/>
        <w:jc w:val="both"/>
      </w:pPr>
    </w:p>
    <w:p w:rsidR="00DB042D" w:rsidRDefault="00DB042D" w:rsidP="00EC51D2">
      <w:pPr>
        <w:spacing w:after="120" w:line="240" w:lineRule="auto"/>
        <w:jc w:val="both"/>
      </w:pPr>
    </w:p>
    <w:p w:rsidR="00DB042D" w:rsidRDefault="00DB042D" w:rsidP="00EC51D2">
      <w:pPr>
        <w:spacing w:after="120" w:line="240" w:lineRule="auto"/>
        <w:jc w:val="both"/>
      </w:pPr>
    </w:p>
    <w:p w:rsidR="00DB042D" w:rsidRDefault="00DB042D" w:rsidP="00EC51D2">
      <w:pPr>
        <w:spacing w:after="120" w:line="240" w:lineRule="auto"/>
        <w:jc w:val="both"/>
      </w:pPr>
    </w:p>
    <w:p w:rsidR="00DB042D" w:rsidRDefault="00DB042D" w:rsidP="00EC51D2">
      <w:pPr>
        <w:spacing w:after="120" w:line="240" w:lineRule="auto"/>
        <w:jc w:val="both"/>
      </w:pPr>
    </w:p>
    <w:p w:rsidR="00DB042D" w:rsidRDefault="00DB042D" w:rsidP="00EC51D2">
      <w:pPr>
        <w:spacing w:after="120" w:line="240" w:lineRule="auto"/>
        <w:jc w:val="both"/>
      </w:pPr>
    </w:p>
    <w:p w:rsidR="00DB042D" w:rsidRDefault="00DB042D" w:rsidP="00EC51D2">
      <w:pPr>
        <w:spacing w:after="120" w:line="240" w:lineRule="auto"/>
        <w:jc w:val="both"/>
      </w:pPr>
    </w:p>
    <w:p w:rsidR="00DB042D" w:rsidRDefault="00DB042D" w:rsidP="00EC51D2">
      <w:pPr>
        <w:spacing w:after="120" w:line="240" w:lineRule="auto"/>
        <w:jc w:val="both"/>
      </w:pPr>
    </w:p>
    <w:tbl>
      <w:tblPr>
        <w:tblStyle w:val="Tablaconcuadrcula"/>
        <w:tblW w:w="10250" w:type="dxa"/>
        <w:tblLook w:val="04A0"/>
      </w:tblPr>
      <w:tblGrid>
        <w:gridCol w:w="2562"/>
        <w:gridCol w:w="2562"/>
        <w:gridCol w:w="2563"/>
        <w:gridCol w:w="2563"/>
      </w:tblGrid>
      <w:tr w:rsidR="00DB042D" w:rsidTr="00DB042D">
        <w:trPr>
          <w:trHeight w:val="1508"/>
        </w:trPr>
        <w:tc>
          <w:tcPr>
            <w:tcW w:w="2562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2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3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3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</w:tr>
      <w:tr w:rsidR="00DB042D" w:rsidTr="00DB042D">
        <w:trPr>
          <w:trHeight w:val="1508"/>
        </w:trPr>
        <w:tc>
          <w:tcPr>
            <w:tcW w:w="2562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2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3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3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</w:tr>
      <w:tr w:rsidR="00DB042D" w:rsidTr="00DB042D">
        <w:trPr>
          <w:trHeight w:val="1508"/>
        </w:trPr>
        <w:tc>
          <w:tcPr>
            <w:tcW w:w="2562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2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3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3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</w:tr>
      <w:tr w:rsidR="00DB042D" w:rsidTr="00DB042D">
        <w:trPr>
          <w:trHeight w:val="1508"/>
        </w:trPr>
        <w:tc>
          <w:tcPr>
            <w:tcW w:w="2562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2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3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3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</w:tr>
      <w:tr w:rsidR="00DB042D" w:rsidTr="00DB042D">
        <w:trPr>
          <w:trHeight w:val="1661"/>
        </w:trPr>
        <w:tc>
          <w:tcPr>
            <w:tcW w:w="2562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2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3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63" w:type="dxa"/>
          </w:tcPr>
          <w:p w:rsidR="00DB042D" w:rsidRDefault="00DB042D" w:rsidP="00EC51D2">
            <w:pPr>
              <w:spacing w:after="120" w:line="240" w:lineRule="auto"/>
              <w:jc w:val="both"/>
              <w:rPr>
                <w:sz w:val="8"/>
                <w:szCs w:val="8"/>
              </w:rPr>
            </w:pPr>
          </w:p>
        </w:tc>
      </w:tr>
    </w:tbl>
    <w:p w:rsidR="00EC51D2" w:rsidRPr="00EC51D2" w:rsidRDefault="00EC51D2" w:rsidP="00EC51D2">
      <w:pPr>
        <w:spacing w:after="120" w:line="240" w:lineRule="auto"/>
        <w:jc w:val="both"/>
        <w:rPr>
          <w:sz w:val="8"/>
          <w:szCs w:val="8"/>
        </w:rPr>
      </w:pPr>
    </w:p>
    <w:sectPr w:rsidR="00EC51D2" w:rsidRPr="00EC51D2" w:rsidSect="00EC51D2">
      <w:pgSz w:w="11906" w:h="16838"/>
      <w:pgMar w:top="851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2D" w:rsidRDefault="00DB042D" w:rsidP="00E40785">
      <w:pPr>
        <w:spacing w:after="0" w:line="240" w:lineRule="auto"/>
      </w:pPr>
      <w:r>
        <w:separator/>
      </w:r>
    </w:p>
  </w:endnote>
  <w:endnote w:type="continuationSeparator" w:id="0">
    <w:p w:rsidR="00DB042D" w:rsidRDefault="00DB042D" w:rsidP="00E4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2D" w:rsidRDefault="00DB042D" w:rsidP="00E40785">
      <w:pPr>
        <w:spacing w:after="0" w:line="240" w:lineRule="auto"/>
      </w:pPr>
      <w:r>
        <w:separator/>
      </w:r>
    </w:p>
  </w:footnote>
  <w:footnote w:type="continuationSeparator" w:id="0">
    <w:p w:rsidR="00DB042D" w:rsidRDefault="00DB042D" w:rsidP="00E40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87726"/>
    <w:rsid w:val="001404E7"/>
    <w:rsid w:val="001915B0"/>
    <w:rsid w:val="001D37A1"/>
    <w:rsid w:val="00402399"/>
    <w:rsid w:val="00403FC5"/>
    <w:rsid w:val="004D3C8C"/>
    <w:rsid w:val="007139C6"/>
    <w:rsid w:val="007414A3"/>
    <w:rsid w:val="007C6B61"/>
    <w:rsid w:val="00837DB4"/>
    <w:rsid w:val="009659F1"/>
    <w:rsid w:val="009973D6"/>
    <w:rsid w:val="00A92FEC"/>
    <w:rsid w:val="00B361BC"/>
    <w:rsid w:val="00C07872"/>
    <w:rsid w:val="00C3329C"/>
    <w:rsid w:val="00CB2A8D"/>
    <w:rsid w:val="00D21EFB"/>
    <w:rsid w:val="00DB042D"/>
    <w:rsid w:val="00E033D7"/>
    <w:rsid w:val="00E40785"/>
    <w:rsid w:val="00E90E12"/>
    <w:rsid w:val="00EC51D2"/>
    <w:rsid w:val="00F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72"/>
    <w:pPr>
      <w:spacing w:after="200" w:line="276" w:lineRule="auto"/>
    </w:pPr>
    <w:rPr>
      <w:sz w:val="28"/>
      <w:szCs w:val="28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40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0785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40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0785"/>
    <w:rPr>
      <w:lang w:val="ca-ES"/>
    </w:rPr>
  </w:style>
  <w:style w:type="table" w:styleId="Tablaconcuadrcula">
    <w:name w:val="Table Grid"/>
    <w:basedOn w:val="Tablanormal"/>
    <w:uiPriority w:val="59"/>
    <w:rsid w:val="00EC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5&#232;%20DOCUMENTS%20COMPARTITS\IMPRIMR\Cultura%20emprenedora%20a%20l'escola\ELECCI&#211;%20EQUIP%20DIRECTIU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ELECCIÓ EQUIP DIRECTIU</Template>
  <TotalTime>6</TotalTime>
  <Pages>3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cp:lastPrinted>2014-11-20T11:56:00Z</cp:lastPrinted>
  <dcterms:created xsi:type="dcterms:W3CDTF">2014-11-20T11:51:00Z</dcterms:created>
  <dcterms:modified xsi:type="dcterms:W3CDTF">2014-11-20T11:57:00Z</dcterms:modified>
</cp:coreProperties>
</file>