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62" w:rsidRDefault="006913EF">
      <w:pPr>
        <w:jc w:val="center"/>
        <w:rPr>
          <w:rFonts w:ascii="Verdana" w:hAnsi="Verdana"/>
          <w:color w:val="000000"/>
          <w:szCs w:val="12"/>
        </w:rPr>
      </w:pPr>
      <w:r>
        <w:rPr>
          <w:rFonts w:ascii="Verdana" w:hAnsi="Verdana"/>
          <w:noProof/>
          <w:color w:val="000000"/>
          <w:szCs w:val="12"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4.7pt;margin-top:-1pt;width:44.25pt;height:36pt;z-index:251658240" fillcolor="white [3201]" strokecolor="black [3200]" strokeweight="5pt">
            <v:stroke linestyle="thickThin"/>
            <v:shadow color="#868686"/>
            <v:textbox>
              <w:txbxContent>
                <w:p w:rsidR="00AA22DF" w:rsidRPr="004E0A37" w:rsidRDefault="004E0A37" w:rsidP="00AA22DF">
                  <w:pPr>
                    <w:jc w:val="center"/>
                    <w:rPr>
                      <w:sz w:val="44"/>
                      <w:lang w:val="es-ES"/>
                    </w:rPr>
                  </w:pPr>
                  <w:r>
                    <w:rPr>
                      <w:sz w:val="44"/>
                      <w:lang w:val="es-ES"/>
                    </w:rPr>
                    <w:t>2</w:t>
                  </w:r>
                </w:p>
              </w:txbxContent>
            </v:textbox>
          </v:shape>
        </w:pict>
      </w:r>
    </w:p>
    <w:p w:rsidR="00520E7D" w:rsidRDefault="00AA22DF" w:rsidP="001E78AB">
      <w:pPr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ACTA</w:t>
      </w:r>
    </w:p>
    <w:p w:rsidR="00520E7D" w:rsidRDefault="00520E7D" w:rsidP="00520E7D">
      <w:pPr>
        <w:jc w:val="center"/>
        <w:rPr>
          <w:rFonts w:ascii="Verdana" w:hAnsi="Verdana"/>
          <w:b/>
          <w:bCs/>
          <w:color w:val="31659C"/>
        </w:rPr>
      </w:pPr>
    </w:p>
    <w:p w:rsidR="00520E7D" w:rsidRDefault="00AA22DF" w:rsidP="00520E7D">
      <w:p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Reunits a</w:t>
      </w:r>
      <w:r w:rsidR="00520E7D">
        <w:rPr>
          <w:rFonts w:ascii="Verdana" w:hAnsi="Verdana"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Cs/>
          <w:color w:val="000000"/>
          <w:sz w:val="22"/>
          <w:szCs w:val="22"/>
        </w:rPr>
        <w:t>Igualada, el di</w:t>
      </w:r>
      <w:r w:rsidR="00520E7D" w:rsidRPr="00520E7D">
        <w:rPr>
          <w:rFonts w:ascii="Verdana" w:hAnsi="Verdana"/>
          <w:bCs/>
          <w:color w:val="000000"/>
          <w:sz w:val="22"/>
          <w:szCs w:val="22"/>
        </w:rPr>
        <w:t>a</w:t>
      </w:r>
      <w:r w:rsidR="001939D8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4E0A37">
        <w:rPr>
          <w:rFonts w:ascii="Verdana" w:hAnsi="Verdana"/>
          <w:bCs/>
          <w:color w:val="000000"/>
          <w:sz w:val="22"/>
          <w:szCs w:val="22"/>
        </w:rPr>
        <w:t>31</w:t>
      </w:r>
      <w:r>
        <w:rPr>
          <w:rFonts w:ascii="Verdana" w:hAnsi="Verdana"/>
          <w:bCs/>
          <w:color w:val="000000"/>
          <w:sz w:val="22"/>
          <w:szCs w:val="22"/>
        </w:rPr>
        <w:t xml:space="preserve"> d’octubre de 2012</w:t>
      </w:r>
      <w:r w:rsidR="00520E7D" w:rsidRPr="00520E7D">
        <w:rPr>
          <w:rFonts w:ascii="Verdana" w:hAnsi="Verdana"/>
          <w:bCs/>
          <w:color w:val="000000"/>
          <w:sz w:val="22"/>
          <w:szCs w:val="22"/>
        </w:rPr>
        <w:t>, a las</w:t>
      </w:r>
      <w:r w:rsidR="001939D8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4E0A37">
        <w:rPr>
          <w:rFonts w:ascii="Verdana" w:hAnsi="Verdana"/>
          <w:bCs/>
          <w:color w:val="000000"/>
          <w:sz w:val="22"/>
          <w:szCs w:val="22"/>
        </w:rPr>
        <w:t>9</w:t>
      </w:r>
      <w:r>
        <w:rPr>
          <w:rFonts w:ascii="Verdana" w:hAnsi="Verdana"/>
          <w:bCs/>
          <w:color w:val="000000"/>
          <w:sz w:val="22"/>
          <w:szCs w:val="22"/>
        </w:rPr>
        <w:t>’</w:t>
      </w:r>
      <w:r w:rsidR="004E0A37">
        <w:rPr>
          <w:rFonts w:ascii="Verdana" w:hAnsi="Verdana"/>
          <w:bCs/>
          <w:color w:val="000000"/>
          <w:sz w:val="22"/>
          <w:szCs w:val="22"/>
        </w:rPr>
        <w:t>45</w:t>
      </w:r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520E7D" w:rsidRPr="00520E7D">
        <w:rPr>
          <w:rFonts w:ascii="Verdana" w:hAnsi="Verdana"/>
          <w:bCs/>
          <w:color w:val="000000"/>
          <w:sz w:val="22"/>
          <w:szCs w:val="22"/>
        </w:rPr>
        <w:t>h</w:t>
      </w:r>
      <w:r>
        <w:rPr>
          <w:rFonts w:ascii="Verdana" w:hAnsi="Verdana"/>
          <w:bCs/>
          <w:color w:val="000000"/>
          <w:sz w:val="22"/>
          <w:szCs w:val="22"/>
        </w:rPr>
        <w:t>ore</w:t>
      </w:r>
      <w:r w:rsidR="00333593">
        <w:rPr>
          <w:rFonts w:ascii="Verdana" w:hAnsi="Verdana"/>
          <w:bCs/>
          <w:color w:val="000000"/>
          <w:sz w:val="22"/>
          <w:szCs w:val="22"/>
        </w:rPr>
        <w:t>s</w:t>
      </w:r>
      <w:r w:rsidR="00520E7D" w:rsidRPr="00520E7D">
        <w:rPr>
          <w:rFonts w:ascii="Verdana" w:hAnsi="Verdana"/>
          <w:bCs/>
          <w:color w:val="000000"/>
          <w:sz w:val="22"/>
          <w:szCs w:val="22"/>
        </w:rPr>
        <w:t>,</w:t>
      </w:r>
      <w:r w:rsidR="001939D8">
        <w:rPr>
          <w:rFonts w:ascii="Verdana" w:hAnsi="Verdana"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Cs/>
          <w:color w:val="000000"/>
          <w:sz w:val="22"/>
          <w:szCs w:val="22"/>
        </w:rPr>
        <w:t>amb l’</w:t>
      </w:r>
      <w:r w:rsidR="00520E7D" w:rsidRPr="00520E7D">
        <w:rPr>
          <w:rFonts w:ascii="Verdana" w:hAnsi="Verdana"/>
          <w:bCs/>
          <w:color w:val="000000"/>
          <w:sz w:val="22"/>
          <w:szCs w:val="22"/>
        </w:rPr>
        <w:t>as</w:t>
      </w:r>
      <w:r w:rsidR="004E0A37">
        <w:rPr>
          <w:rFonts w:ascii="Verdana" w:hAnsi="Verdana"/>
          <w:bCs/>
          <w:color w:val="000000"/>
          <w:sz w:val="22"/>
          <w:szCs w:val="22"/>
        </w:rPr>
        <w:t>sistència d</w:t>
      </w:r>
      <w:r>
        <w:rPr>
          <w:rFonts w:ascii="Verdana" w:hAnsi="Verdana"/>
          <w:bCs/>
          <w:color w:val="000000"/>
          <w:sz w:val="22"/>
          <w:szCs w:val="22"/>
        </w:rPr>
        <w:t xml:space="preserve">els membres de la classe de 5èB de Maristes Igualada, </w:t>
      </w:r>
      <w:r w:rsidR="004E0A37">
        <w:rPr>
          <w:rFonts w:ascii="Verdana" w:hAnsi="Verdana"/>
          <w:bCs/>
          <w:color w:val="000000"/>
          <w:sz w:val="22"/>
          <w:szCs w:val="22"/>
        </w:rPr>
        <w:t xml:space="preserve">excepte la Janna Gil i l’Emma Prieto, </w:t>
      </w:r>
      <w:r>
        <w:rPr>
          <w:rFonts w:ascii="Verdana" w:hAnsi="Verdana"/>
          <w:bCs/>
          <w:color w:val="000000"/>
          <w:sz w:val="22"/>
          <w:szCs w:val="22"/>
        </w:rPr>
        <w:t>s’acorden els següents</w:t>
      </w:r>
      <w:r w:rsidR="00C454BB">
        <w:rPr>
          <w:rFonts w:ascii="Verdana" w:hAnsi="Verdana"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Cs/>
          <w:color w:val="000000"/>
          <w:sz w:val="22"/>
          <w:szCs w:val="22"/>
        </w:rPr>
        <w:t>temes</w:t>
      </w:r>
      <w:r w:rsidR="00520E7D" w:rsidRPr="00520E7D">
        <w:rPr>
          <w:rFonts w:ascii="Verdana" w:hAnsi="Verdana"/>
          <w:bCs/>
          <w:color w:val="000000"/>
          <w:sz w:val="22"/>
          <w:szCs w:val="22"/>
        </w:rPr>
        <w:t>:</w:t>
      </w:r>
    </w:p>
    <w:p w:rsidR="00520E7D" w:rsidRDefault="00520E7D" w:rsidP="00520E7D">
      <w:pPr>
        <w:rPr>
          <w:rFonts w:ascii="Verdana" w:hAnsi="Verdana"/>
          <w:bCs/>
          <w:color w:val="000000"/>
          <w:sz w:val="22"/>
          <w:szCs w:val="22"/>
        </w:rPr>
      </w:pPr>
    </w:p>
    <w:p w:rsidR="00520E7D" w:rsidRPr="002C50C2" w:rsidRDefault="00520E7D" w:rsidP="00520E7D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C50C2">
        <w:rPr>
          <w:rFonts w:ascii="Verdana" w:hAnsi="Verdana"/>
          <w:b/>
          <w:bCs/>
          <w:color w:val="000000"/>
          <w:sz w:val="22"/>
          <w:szCs w:val="22"/>
        </w:rPr>
        <w:t>ORD</w:t>
      </w:r>
      <w:r w:rsidR="00AA22DF">
        <w:rPr>
          <w:rFonts w:ascii="Verdana" w:hAnsi="Verdana"/>
          <w:b/>
          <w:bCs/>
          <w:color w:val="000000"/>
          <w:sz w:val="22"/>
          <w:szCs w:val="22"/>
        </w:rPr>
        <w:t>RE DEL DI</w:t>
      </w:r>
      <w:r w:rsidRPr="002C50C2">
        <w:rPr>
          <w:rFonts w:ascii="Verdana" w:hAnsi="Verdana"/>
          <w:b/>
          <w:bCs/>
          <w:color w:val="000000"/>
          <w:sz w:val="22"/>
          <w:szCs w:val="22"/>
        </w:rPr>
        <w:t>A</w:t>
      </w:r>
    </w:p>
    <w:p w:rsidR="00520E7D" w:rsidRDefault="00520E7D" w:rsidP="00520E7D">
      <w:pPr>
        <w:rPr>
          <w:rFonts w:ascii="Verdana" w:hAnsi="Verdana"/>
          <w:bCs/>
          <w:color w:val="000000"/>
          <w:sz w:val="22"/>
          <w:szCs w:val="22"/>
        </w:rPr>
      </w:pPr>
    </w:p>
    <w:p w:rsidR="00520E7D" w:rsidRDefault="006334FF" w:rsidP="006334FF">
      <w:pPr>
        <w:ind w:left="708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1.- </w:t>
      </w:r>
      <w:r w:rsidR="00AA22DF">
        <w:rPr>
          <w:rFonts w:ascii="Verdana" w:hAnsi="Verdana"/>
          <w:bCs/>
          <w:color w:val="000000"/>
          <w:sz w:val="22"/>
          <w:szCs w:val="22"/>
        </w:rPr>
        <w:t>Lectura i aprovació</w:t>
      </w:r>
      <w:r w:rsidR="002C50C2">
        <w:rPr>
          <w:rFonts w:ascii="Verdana" w:hAnsi="Verdana"/>
          <w:bCs/>
          <w:color w:val="000000"/>
          <w:sz w:val="22"/>
          <w:szCs w:val="22"/>
        </w:rPr>
        <w:t xml:space="preserve"> de</w:t>
      </w:r>
      <w:r w:rsidR="00AA22DF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2C50C2">
        <w:rPr>
          <w:rFonts w:ascii="Verdana" w:hAnsi="Verdana"/>
          <w:bCs/>
          <w:color w:val="000000"/>
          <w:sz w:val="22"/>
          <w:szCs w:val="22"/>
        </w:rPr>
        <w:t>l</w:t>
      </w:r>
      <w:r w:rsidR="00AA22DF">
        <w:rPr>
          <w:rFonts w:ascii="Verdana" w:hAnsi="Verdana"/>
          <w:bCs/>
          <w:color w:val="000000"/>
          <w:sz w:val="22"/>
          <w:szCs w:val="22"/>
        </w:rPr>
        <w:t>’</w:t>
      </w:r>
      <w:r w:rsidR="002C50C2">
        <w:rPr>
          <w:rFonts w:ascii="Verdana" w:hAnsi="Verdana"/>
          <w:bCs/>
          <w:color w:val="000000"/>
          <w:sz w:val="22"/>
          <w:szCs w:val="22"/>
        </w:rPr>
        <w:t>acta anterior</w:t>
      </w:r>
    </w:p>
    <w:p w:rsidR="00AA22DF" w:rsidRDefault="006334FF" w:rsidP="006334FF">
      <w:pPr>
        <w:ind w:left="708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2.- </w:t>
      </w:r>
      <w:r w:rsidR="004E0A37">
        <w:rPr>
          <w:rFonts w:ascii="Verdana" w:hAnsi="Verdana"/>
          <w:bCs/>
          <w:color w:val="000000"/>
          <w:sz w:val="22"/>
          <w:szCs w:val="22"/>
        </w:rPr>
        <w:t>Definició de les dates màximes per presentar candidatures i propaganda pels càrrecs de la cooperativa</w:t>
      </w:r>
      <w:r w:rsidR="00AA22DF">
        <w:rPr>
          <w:rFonts w:ascii="Verdana" w:hAnsi="Verdana"/>
          <w:bCs/>
          <w:color w:val="000000"/>
          <w:sz w:val="22"/>
          <w:szCs w:val="22"/>
        </w:rPr>
        <w:t>.</w:t>
      </w:r>
    </w:p>
    <w:p w:rsidR="004E0A37" w:rsidRDefault="004E0A37" w:rsidP="006334FF">
      <w:pPr>
        <w:ind w:left="708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3.- Dir quants vots hi ha per cada càrrec.</w:t>
      </w:r>
    </w:p>
    <w:p w:rsidR="002C50C2" w:rsidRDefault="004E0A37" w:rsidP="006334FF">
      <w:pPr>
        <w:ind w:left="708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4</w:t>
      </w:r>
      <w:r w:rsidR="00AA22DF">
        <w:rPr>
          <w:rFonts w:ascii="Verdana" w:hAnsi="Verdana"/>
          <w:bCs/>
          <w:color w:val="000000"/>
          <w:sz w:val="22"/>
          <w:szCs w:val="22"/>
        </w:rPr>
        <w:t>.</w:t>
      </w:r>
      <w:r w:rsidR="006334FF">
        <w:rPr>
          <w:rFonts w:ascii="Verdana" w:hAnsi="Verdana"/>
          <w:bCs/>
          <w:color w:val="000000"/>
          <w:sz w:val="22"/>
          <w:szCs w:val="22"/>
        </w:rPr>
        <w:t xml:space="preserve">- </w:t>
      </w:r>
      <w:r w:rsidR="00AA22DF">
        <w:rPr>
          <w:rFonts w:ascii="Verdana" w:hAnsi="Verdana"/>
          <w:bCs/>
          <w:color w:val="000000"/>
          <w:sz w:val="22"/>
          <w:szCs w:val="22"/>
        </w:rPr>
        <w:t>Precs i preguntes</w:t>
      </w:r>
    </w:p>
    <w:p w:rsidR="002C50C2" w:rsidRDefault="002C50C2" w:rsidP="002C50C2">
      <w:pPr>
        <w:rPr>
          <w:rFonts w:ascii="Verdana" w:hAnsi="Verdana"/>
          <w:bCs/>
          <w:color w:val="000000"/>
          <w:sz w:val="22"/>
          <w:szCs w:val="22"/>
        </w:rPr>
      </w:pPr>
    </w:p>
    <w:p w:rsidR="002C50C2" w:rsidRPr="002C50C2" w:rsidRDefault="00AA22DF" w:rsidP="002C50C2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ACORDS PRESOS</w:t>
      </w:r>
    </w:p>
    <w:p w:rsidR="002C50C2" w:rsidRDefault="002C50C2" w:rsidP="002C50C2">
      <w:pPr>
        <w:rPr>
          <w:rFonts w:ascii="Verdana" w:hAnsi="Verdana"/>
          <w:bCs/>
          <w:color w:val="000000"/>
          <w:sz w:val="22"/>
          <w:szCs w:val="22"/>
        </w:rPr>
      </w:pPr>
    </w:p>
    <w:p w:rsidR="002C50C2" w:rsidRDefault="006334FF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1.- </w:t>
      </w:r>
      <w:r w:rsidR="004E0A37">
        <w:rPr>
          <w:rFonts w:ascii="Verdana" w:hAnsi="Verdana"/>
          <w:bCs/>
          <w:color w:val="000000"/>
          <w:sz w:val="22"/>
          <w:szCs w:val="22"/>
        </w:rPr>
        <w:t>Encara no es presenta l’acta anterior</w:t>
      </w:r>
      <w:r w:rsidR="00AA22DF">
        <w:rPr>
          <w:rFonts w:ascii="Verdana" w:hAnsi="Verdana"/>
          <w:bCs/>
          <w:color w:val="000000"/>
          <w:sz w:val="22"/>
          <w:szCs w:val="22"/>
        </w:rPr>
        <w:t>.</w:t>
      </w:r>
    </w:p>
    <w:p w:rsidR="00FB0F6E" w:rsidRDefault="00FB0F6E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</w:p>
    <w:p w:rsidR="00147D1A" w:rsidRDefault="006334FF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2.- </w:t>
      </w:r>
      <w:r w:rsidR="00AA22DF">
        <w:rPr>
          <w:rFonts w:ascii="Verdana" w:hAnsi="Verdana"/>
          <w:bCs/>
          <w:color w:val="000000"/>
          <w:sz w:val="22"/>
          <w:szCs w:val="22"/>
        </w:rPr>
        <w:t xml:space="preserve">Parlem </w:t>
      </w:r>
      <w:r w:rsidR="004E0A37">
        <w:rPr>
          <w:rFonts w:ascii="Verdana" w:hAnsi="Verdana"/>
          <w:bCs/>
          <w:color w:val="000000"/>
          <w:sz w:val="22"/>
          <w:szCs w:val="22"/>
        </w:rPr>
        <w:t>quines dates són millors. L’Anna Escudé defensa que cal fer-ho l’abans millor per no frenar el procés. Hi ha un petit debat al voltant dels dies 5 i 6 de novembre. El Nil Català indica que millor el dia 6, per si algú s’oblida de la seva publicitat el dilluns 5. Passem a les votacions.</w:t>
      </w:r>
    </w:p>
    <w:p w:rsidR="004E0A37" w:rsidRDefault="004E0A37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Data per presentar la propaganda</w:t>
      </w:r>
    </w:p>
    <w:p w:rsidR="00AA22DF" w:rsidRDefault="004E0A37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5 de novembre</w:t>
      </w:r>
      <w:r w:rsidR="00AA22DF">
        <w:rPr>
          <w:rFonts w:ascii="Verdana" w:hAnsi="Verdana"/>
          <w:bCs/>
          <w:color w:val="000000"/>
          <w:sz w:val="22"/>
          <w:szCs w:val="22"/>
        </w:rPr>
        <w:tab/>
      </w:r>
      <w:r w:rsidR="00AA22DF">
        <w:rPr>
          <w:rFonts w:ascii="Verdana" w:hAnsi="Verdana"/>
          <w:bCs/>
          <w:color w:val="000000"/>
          <w:sz w:val="22"/>
          <w:szCs w:val="22"/>
        </w:rPr>
        <w:tab/>
      </w:r>
      <w:r w:rsidR="00AA22DF">
        <w:rPr>
          <w:rFonts w:ascii="Verdana" w:hAnsi="Verdana"/>
          <w:bCs/>
          <w:color w:val="000000"/>
          <w:sz w:val="22"/>
          <w:szCs w:val="22"/>
        </w:rPr>
        <w:tab/>
        <w:t>0 vots</w:t>
      </w:r>
    </w:p>
    <w:p w:rsidR="00AA22DF" w:rsidRDefault="004E0A37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6 de novembre</w:t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20</w:t>
      </w:r>
      <w:r w:rsidR="00AA22DF">
        <w:rPr>
          <w:rFonts w:ascii="Verdana" w:hAnsi="Verdana"/>
          <w:bCs/>
          <w:color w:val="000000"/>
          <w:sz w:val="22"/>
          <w:szCs w:val="22"/>
        </w:rPr>
        <w:t xml:space="preserve"> vots</w:t>
      </w:r>
    </w:p>
    <w:p w:rsidR="00AA22DF" w:rsidRDefault="004E0A37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7 de novembre</w:t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3</w:t>
      </w:r>
      <w:r w:rsidR="00AA22DF">
        <w:rPr>
          <w:rFonts w:ascii="Verdana" w:hAnsi="Verdana"/>
          <w:bCs/>
          <w:color w:val="000000"/>
          <w:sz w:val="22"/>
          <w:szCs w:val="22"/>
        </w:rPr>
        <w:t xml:space="preserve"> vots</w:t>
      </w:r>
    </w:p>
    <w:p w:rsidR="004E0A37" w:rsidRDefault="004E0A37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8 de novembre</w:t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0 vots</w:t>
      </w:r>
    </w:p>
    <w:p w:rsidR="004E0A37" w:rsidRDefault="004E0A37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9 de novembre</w:t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0 vots</w:t>
      </w:r>
    </w:p>
    <w:p w:rsidR="004E0A37" w:rsidRDefault="004E0A37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2 membres de la cooperativa no estan a la reunió. El dia màxim per presentar la publicitat és el dimarts, 6 de novembre.</w:t>
      </w:r>
    </w:p>
    <w:p w:rsidR="004E0A37" w:rsidRDefault="004E0A37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Data de les eleccions</w:t>
      </w:r>
    </w:p>
    <w:p w:rsidR="004E0A37" w:rsidRDefault="004E0A37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7 de novembre</w:t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20 vots</w:t>
      </w:r>
    </w:p>
    <w:p w:rsidR="004E0A37" w:rsidRDefault="004E0A37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8 de novembre</w:t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3 vots</w:t>
      </w:r>
    </w:p>
    <w:p w:rsidR="004E0A37" w:rsidRDefault="004E0A37" w:rsidP="004E0A37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2 membres de la cooperativa no estan a la reunió. El dia de les eleccions als càrrecs serà el dimecres, 7 de novembre.</w:t>
      </w:r>
    </w:p>
    <w:p w:rsidR="00FB0F6E" w:rsidRDefault="00FB0F6E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</w:p>
    <w:p w:rsidR="004E0A37" w:rsidRDefault="00FB0F6E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3</w:t>
      </w:r>
      <w:r w:rsidR="006334FF">
        <w:rPr>
          <w:rFonts w:ascii="Verdana" w:hAnsi="Verdana"/>
          <w:bCs/>
          <w:color w:val="000000"/>
          <w:sz w:val="22"/>
          <w:szCs w:val="22"/>
        </w:rPr>
        <w:t xml:space="preserve">.- </w:t>
      </w:r>
      <w:r w:rsidR="004E0A37">
        <w:rPr>
          <w:rFonts w:ascii="Verdana" w:hAnsi="Verdana"/>
          <w:bCs/>
          <w:color w:val="000000"/>
          <w:sz w:val="22"/>
          <w:szCs w:val="22"/>
        </w:rPr>
        <w:t>Fet un sondeig de candidatures als càrrecs, es presenten 10 candidatures a secretaria, 6 a la presidència i 4 a la tresoreria. Votem quants vots pot donar cadascun per cada càrrec:</w:t>
      </w:r>
    </w:p>
    <w:p w:rsidR="00660D38" w:rsidRDefault="00660D38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</w:p>
    <w:p w:rsidR="004E0A37" w:rsidRDefault="004E0A37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Secretaria:</w:t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Donar 1 vot</w:t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6 vots</w:t>
      </w:r>
    </w:p>
    <w:p w:rsidR="004E0A37" w:rsidRDefault="004E0A37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Donar 2 vots</w:t>
      </w:r>
      <w:r>
        <w:rPr>
          <w:rFonts w:ascii="Verdana" w:hAnsi="Verdana"/>
          <w:bCs/>
          <w:color w:val="000000"/>
          <w:sz w:val="22"/>
          <w:szCs w:val="22"/>
        </w:rPr>
        <w:tab/>
        <w:t>9 vots</w:t>
      </w:r>
    </w:p>
    <w:p w:rsidR="004E0A37" w:rsidRDefault="004E0A37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Donar 3 vots</w:t>
      </w:r>
      <w:r>
        <w:rPr>
          <w:rFonts w:ascii="Verdana" w:hAnsi="Verdana"/>
          <w:bCs/>
          <w:color w:val="000000"/>
          <w:sz w:val="22"/>
          <w:szCs w:val="22"/>
        </w:rPr>
        <w:tab/>
        <w:t>7 vots</w:t>
      </w:r>
    </w:p>
    <w:p w:rsidR="00660D38" w:rsidRDefault="00660D38" w:rsidP="004E0A37">
      <w:pPr>
        <w:jc w:val="both"/>
        <w:rPr>
          <w:rFonts w:ascii="Verdana" w:hAnsi="Verdana"/>
          <w:bCs/>
          <w:color w:val="000000"/>
          <w:sz w:val="22"/>
          <w:szCs w:val="22"/>
        </w:rPr>
      </w:pPr>
    </w:p>
    <w:p w:rsidR="004E0A37" w:rsidRDefault="004E0A37" w:rsidP="004E0A37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Tresoreria</w:t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Donar 1 vot</w:t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23 vots</w:t>
      </w:r>
    </w:p>
    <w:p w:rsidR="004E0A37" w:rsidRDefault="004E0A37" w:rsidP="004E0A37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Donar 2 vots</w:t>
      </w:r>
      <w:r>
        <w:rPr>
          <w:rFonts w:ascii="Verdana" w:hAnsi="Verdana"/>
          <w:bCs/>
          <w:color w:val="000000"/>
          <w:sz w:val="22"/>
          <w:szCs w:val="22"/>
        </w:rPr>
        <w:tab/>
        <w:t>0 vots</w:t>
      </w:r>
    </w:p>
    <w:p w:rsidR="004E0A37" w:rsidRDefault="004E0A37" w:rsidP="004E0A37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Donar 3 vots</w:t>
      </w:r>
      <w:r>
        <w:rPr>
          <w:rFonts w:ascii="Verdana" w:hAnsi="Verdana"/>
          <w:bCs/>
          <w:color w:val="000000"/>
          <w:sz w:val="22"/>
          <w:szCs w:val="22"/>
        </w:rPr>
        <w:tab/>
        <w:t>0 vots</w:t>
      </w:r>
    </w:p>
    <w:p w:rsidR="004E0A37" w:rsidRDefault="004E0A37" w:rsidP="004E0A37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Presidència</w:t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Donar 1 vot</w:t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20 vots</w:t>
      </w:r>
    </w:p>
    <w:p w:rsidR="004E0A37" w:rsidRDefault="004E0A37" w:rsidP="004E0A37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lastRenderedPageBreak/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Donar 2 vots</w:t>
      </w:r>
      <w:r>
        <w:rPr>
          <w:rFonts w:ascii="Verdana" w:hAnsi="Verdana"/>
          <w:bCs/>
          <w:color w:val="000000"/>
          <w:sz w:val="22"/>
          <w:szCs w:val="22"/>
        </w:rPr>
        <w:tab/>
        <w:t>2 vots</w:t>
      </w:r>
    </w:p>
    <w:p w:rsidR="004E0A37" w:rsidRDefault="004E0A37" w:rsidP="004E0A37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Donar 3 vots</w:t>
      </w:r>
      <w:r>
        <w:rPr>
          <w:rFonts w:ascii="Verdana" w:hAnsi="Verdana"/>
          <w:bCs/>
          <w:color w:val="000000"/>
          <w:sz w:val="22"/>
          <w:szCs w:val="22"/>
        </w:rPr>
        <w:tab/>
        <w:t>0 vots</w:t>
      </w:r>
    </w:p>
    <w:p w:rsidR="004E0A37" w:rsidRDefault="004E0A37" w:rsidP="004E0A37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Vots en blanc</w:t>
      </w:r>
      <w:r>
        <w:rPr>
          <w:rFonts w:ascii="Verdana" w:hAnsi="Verdana"/>
          <w:bCs/>
          <w:color w:val="000000"/>
          <w:sz w:val="22"/>
          <w:szCs w:val="22"/>
        </w:rPr>
        <w:tab/>
        <w:t>1 vot</w:t>
      </w:r>
    </w:p>
    <w:p w:rsidR="004E0A37" w:rsidRDefault="004E0A37" w:rsidP="004E0A37">
      <w:pPr>
        <w:jc w:val="both"/>
        <w:rPr>
          <w:rFonts w:ascii="Verdana" w:hAnsi="Verdana"/>
          <w:bCs/>
          <w:color w:val="000000"/>
          <w:sz w:val="22"/>
          <w:szCs w:val="22"/>
        </w:rPr>
      </w:pPr>
    </w:p>
    <w:p w:rsidR="00660D38" w:rsidRDefault="00660D38" w:rsidP="004E0A37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Així doncs, cada membre de la cooperativa tindrà 2 vots pel càrrec de secretaria i 1 vot pels càrrecs de tresoreria i presidència.</w:t>
      </w:r>
    </w:p>
    <w:p w:rsidR="00660D38" w:rsidRDefault="00660D38" w:rsidP="004E0A37">
      <w:pPr>
        <w:jc w:val="both"/>
        <w:rPr>
          <w:rFonts w:ascii="Verdana" w:hAnsi="Verdana"/>
          <w:bCs/>
          <w:color w:val="000000"/>
          <w:sz w:val="22"/>
          <w:szCs w:val="22"/>
        </w:rPr>
      </w:pPr>
    </w:p>
    <w:p w:rsidR="00660D38" w:rsidRDefault="00660D38" w:rsidP="004E0A37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4.- Ningú pren la paraula.</w:t>
      </w:r>
    </w:p>
    <w:p w:rsidR="00147D1A" w:rsidRDefault="004E0A37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 w:rsidR="00FB0F6E">
        <w:rPr>
          <w:rFonts w:ascii="Verdana" w:hAnsi="Verdana"/>
          <w:bCs/>
          <w:color w:val="000000"/>
          <w:sz w:val="22"/>
          <w:szCs w:val="22"/>
        </w:rPr>
        <w:t xml:space="preserve"> </w:t>
      </w:r>
    </w:p>
    <w:p w:rsidR="00147D1A" w:rsidRDefault="00147D1A" w:rsidP="00147D1A">
      <w:pPr>
        <w:rPr>
          <w:rFonts w:ascii="Verdana" w:hAnsi="Verdana"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4"/>
        <w:tblW w:w="83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1675"/>
        <w:gridCol w:w="1676"/>
        <w:gridCol w:w="1676"/>
        <w:gridCol w:w="1676"/>
        <w:gridCol w:w="1676"/>
      </w:tblGrid>
      <w:tr w:rsidR="00FB0F6E" w:rsidRPr="00B32A2F" w:rsidTr="00FB0F6E">
        <w:tc>
          <w:tcPr>
            <w:tcW w:w="8379" w:type="dxa"/>
            <w:gridSpan w:val="5"/>
          </w:tcPr>
          <w:p w:rsidR="00FB0F6E" w:rsidRPr="00B32A2F" w:rsidRDefault="00FB0F6E" w:rsidP="00FB0F6E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DATA</w:t>
            </w:r>
          </w:p>
        </w:tc>
      </w:tr>
      <w:tr w:rsidR="00FB0F6E" w:rsidRPr="00B32A2F" w:rsidTr="00FB0F6E">
        <w:tc>
          <w:tcPr>
            <w:tcW w:w="8379" w:type="dxa"/>
            <w:gridSpan w:val="5"/>
          </w:tcPr>
          <w:p w:rsidR="00FB0F6E" w:rsidRPr="00B32A2F" w:rsidRDefault="00FB0F6E" w:rsidP="00FB0F6E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17/10/2012</w:t>
            </w:r>
          </w:p>
        </w:tc>
      </w:tr>
      <w:tr w:rsidR="00FB0F6E" w:rsidRPr="00B32A2F" w:rsidTr="00FB0F6E">
        <w:trPr>
          <w:trHeight w:val="234"/>
        </w:trPr>
        <w:tc>
          <w:tcPr>
            <w:tcW w:w="8379" w:type="dxa"/>
            <w:gridSpan w:val="5"/>
          </w:tcPr>
          <w:p w:rsidR="00FB0F6E" w:rsidRPr="00B32A2F" w:rsidRDefault="00FB0F6E" w:rsidP="00FB0F6E">
            <w:pPr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Firmes dels membres de la classe 5èB de Maristes Igualada</w:t>
            </w:r>
          </w:p>
        </w:tc>
      </w:tr>
      <w:tr w:rsidR="00FB0F6E" w:rsidRPr="00B32A2F" w:rsidTr="00FB0F6E">
        <w:trPr>
          <w:trHeight w:val="786"/>
        </w:trPr>
        <w:tc>
          <w:tcPr>
            <w:tcW w:w="1675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 w:rsidRPr="00FB0F6E">
              <w:rPr>
                <w:rFonts w:ascii="Verdana" w:hAnsi="Verdana"/>
                <w:bCs/>
                <w:color w:val="000000"/>
                <w:sz w:val="10"/>
                <w:szCs w:val="18"/>
              </w:rPr>
              <w:t xml:space="preserve"> Cantero</w:t>
            </w: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, Nil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Català, Nil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Cos, Anna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Enrich, Maria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Enrich, Aleix</w:t>
            </w:r>
          </w:p>
        </w:tc>
      </w:tr>
      <w:tr w:rsidR="00FB0F6E" w:rsidRPr="00B32A2F" w:rsidTr="00FB0F6E">
        <w:trPr>
          <w:trHeight w:val="786"/>
        </w:trPr>
        <w:tc>
          <w:tcPr>
            <w:tcW w:w="1675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Escudé, Anna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Fontanellas, Júlia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Fontanellas, Pau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Garcia, Àlex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Gil, Janna</w:t>
            </w:r>
          </w:p>
        </w:tc>
      </w:tr>
      <w:tr w:rsidR="00FB0F6E" w:rsidRPr="00B32A2F" w:rsidTr="00FB0F6E">
        <w:trPr>
          <w:trHeight w:val="786"/>
        </w:trPr>
        <w:tc>
          <w:tcPr>
            <w:tcW w:w="1675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González, Marc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Hara, Noura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Homs, Júlia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Marsol, Marc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Morera, Roger</w:t>
            </w:r>
          </w:p>
        </w:tc>
      </w:tr>
      <w:tr w:rsidR="00FB0F6E" w:rsidRPr="00B32A2F" w:rsidTr="00FB0F6E">
        <w:trPr>
          <w:trHeight w:val="786"/>
        </w:trPr>
        <w:tc>
          <w:tcPr>
            <w:tcW w:w="1675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Muxí, Mariona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Ortuño, Jan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Prieto, Emma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Rosich, Cristina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Segura, Mateu</w:t>
            </w:r>
          </w:p>
        </w:tc>
      </w:tr>
      <w:tr w:rsidR="00FB0F6E" w:rsidRPr="00B32A2F" w:rsidTr="00FB0F6E">
        <w:trPr>
          <w:trHeight w:val="786"/>
        </w:trPr>
        <w:tc>
          <w:tcPr>
            <w:tcW w:w="1675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Simon, Òscar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Subirana, Anna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Vidal, Meritxell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Vila, Joel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Vives, Nil</w:t>
            </w:r>
          </w:p>
        </w:tc>
      </w:tr>
    </w:tbl>
    <w:p w:rsidR="00147D1A" w:rsidRPr="00520E7D" w:rsidRDefault="00147D1A" w:rsidP="00147D1A">
      <w:pPr>
        <w:rPr>
          <w:rFonts w:ascii="Verdana" w:hAnsi="Verdana"/>
          <w:bCs/>
          <w:color w:val="000000"/>
          <w:sz w:val="22"/>
          <w:szCs w:val="22"/>
        </w:rPr>
      </w:pPr>
    </w:p>
    <w:sectPr w:rsidR="00147D1A" w:rsidRPr="00520E7D" w:rsidSect="004405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1C1" w:rsidRDefault="001C61C1">
      <w:r>
        <w:separator/>
      </w:r>
    </w:p>
  </w:endnote>
  <w:endnote w:type="continuationSeparator" w:id="1">
    <w:p w:rsidR="001C61C1" w:rsidRDefault="001C6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38" w:rsidRDefault="00660D3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Pàgina </w:t>
    </w:r>
    <w:fldSimple w:instr=" PAGE   \* MERGEFORMAT ">
      <w:r w:rsidR="00E1137D" w:rsidRPr="00E1137D">
        <w:rPr>
          <w:rFonts w:asciiTheme="majorHAnsi" w:hAnsiTheme="majorHAnsi"/>
          <w:noProof/>
        </w:rPr>
        <w:t>1</w:t>
      </w:r>
    </w:fldSimple>
  </w:p>
  <w:p w:rsidR="001939D8" w:rsidRPr="00666929" w:rsidRDefault="001939D8" w:rsidP="006669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1C1" w:rsidRDefault="001C61C1">
      <w:r>
        <w:separator/>
      </w:r>
    </w:p>
  </w:footnote>
  <w:footnote w:type="continuationSeparator" w:id="1">
    <w:p w:rsidR="001C61C1" w:rsidRDefault="001C6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BF"/>
    </w:tblPr>
    <w:tblGrid>
      <w:gridCol w:w="4671"/>
      <w:gridCol w:w="4049"/>
    </w:tblGrid>
    <w:tr w:rsidR="00666929" w:rsidRPr="00B32A2F" w:rsidTr="00B32A2F">
      <w:trPr>
        <w:trHeight w:val="893"/>
        <w:jc w:val="center"/>
      </w:trPr>
      <w:tc>
        <w:tcPr>
          <w:tcW w:w="4671" w:type="dxa"/>
          <w:vAlign w:val="center"/>
        </w:tcPr>
        <w:p w:rsidR="00666929" w:rsidRDefault="00CA61C4" w:rsidP="00B32A2F">
          <w:pPr>
            <w:pStyle w:val="Encabezado"/>
            <w:jc w:val="center"/>
            <w:rPr>
              <w:rFonts w:ascii="Verdana" w:hAnsi="Verdana"/>
              <w:b/>
              <w:bCs/>
              <w:color w:val="999999"/>
              <w:sz w:val="20"/>
            </w:rPr>
          </w:pPr>
          <w:r>
            <w:rPr>
              <w:rFonts w:ascii="Verdana" w:hAnsi="Verdana"/>
              <w:b/>
              <w:bCs/>
              <w:color w:val="999999"/>
              <w:sz w:val="20"/>
            </w:rPr>
            <w:t>TPR – Tot per Reciclar</w:t>
          </w:r>
        </w:p>
        <w:p w:rsidR="00CA61C4" w:rsidRPr="00B32A2F" w:rsidRDefault="00CA61C4" w:rsidP="00CA61C4">
          <w:pPr>
            <w:pStyle w:val="Encabezado"/>
            <w:rPr>
              <w:rFonts w:ascii="Verdana" w:hAnsi="Verdana"/>
              <w:b/>
              <w:bCs/>
              <w:color w:val="FF0000"/>
              <w:sz w:val="20"/>
            </w:rPr>
          </w:pPr>
        </w:p>
      </w:tc>
      <w:tc>
        <w:tcPr>
          <w:tcW w:w="4049" w:type="dxa"/>
          <w:vAlign w:val="center"/>
        </w:tcPr>
        <w:p w:rsidR="00666929" w:rsidRPr="00B32A2F" w:rsidRDefault="00E1137D" w:rsidP="00A73B48">
          <w:pPr>
            <w:pStyle w:val="Encabezado"/>
            <w:rPr>
              <w:rFonts w:ascii="Verdana" w:hAnsi="Verdana"/>
              <w:b/>
              <w:bCs/>
              <w:color w:val="FF0000"/>
              <w:sz w:val="20"/>
            </w:rPr>
          </w:pPr>
          <w:r>
            <w:rPr>
              <w:rFonts w:ascii="Verdana" w:hAnsi="Verdana"/>
              <w:b/>
              <w:bCs/>
              <w:noProof/>
              <w:color w:val="FF0000"/>
              <w:sz w:val="20"/>
              <w:lang w:eastAsia="ca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-111125</wp:posOffset>
                </wp:positionV>
                <wp:extent cx="1104265" cy="619125"/>
                <wp:effectExtent l="19050" t="0" r="635" b="0"/>
                <wp:wrapNone/>
                <wp:docPr id="1" name="Imagen 1" descr="T:\1_TPR_tot_per_reciclar\Logotip\TRP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1_TPR_tot_per_reciclar\Logotip\TRP_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66929" w:rsidRPr="00B32A2F" w:rsidTr="00B32A2F">
      <w:trPr>
        <w:trHeight w:val="80"/>
        <w:jc w:val="center"/>
      </w:trPr>
      <w:tc>
        <w:tcPr>
          <w:tcW w:w="8720" w:type="dxa"/>
          <w:gridSpan w:val="2"/>
          <w:tcBorders>
            <w:bottom w:val="single" w:sz="18" w:space="0" w:color="31659C"/>
          </w:tcBorders>
          <w:vAlign w:val="center"/>
        </w:tcPr>
        <w:p w:rsidR="00666929" w:rsidRPr="00B32A2F" w:rsidRDefault="00666929" w:rsidP="00A73B48">
          <w:pPr>
            <w:pStyle w:val="Encabezado"/>
            <w:rPr>
              <w:rFonts w:ascii="Verdana" w:hAnsi="Verdana"/>
              <w:b/>
              <w:bCs/>
              <w:noProof/>
              <w:color w:val="FF0000"/>
              <w:sz w:val="20"/>
            </w:rPr>
          </w:pPr>
        </w:p>
      </w:tc>
    </w:tr>
  </w:tbl>
  <w:p w:rsidR="00666929" w:rsidRDefault="006669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3FC5"/>
    <w:multiLevelType w:val="multilevel"/>
    <w:tmpl w:val="ABC8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02686"/>
    <w:multiLevelType w:val="hybridMultilevel"/>
    <w:tmpl w:val="1F7C2D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A4431"/>
    <w:multiLevelType w:val="hybridMultilevel"/>
    <w:tmpl w:val="C10A1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D7D00"/>
    <w:multiLevelType w:val="hybridMultilevel"/>
    <w:tmpl w:val="ABC8A7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AE1FFC"/>
    <w:multiLevelType w:val="hybridMultilevel"/>
    <w:tmpl w:val="9DC2A5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755EC"/>
    <w:multiLevelType w:val="hybridMultilevel"/>
    <w:tmpl w:val="F75C4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13E08"/>
    <w:multiLevelType w:val="hybridMultilevel"/>
    <w:tmpl w:val="D4E276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B5EBE"/>
    <w:multiLevelType w:val="hybridMultilevel"/>
    <w:tmpl w:val="F2461B14"/>
    <w:lvl w:ilvl="0" w:tplc="9B442B48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36455C"/>
    <w:multiLevelType w:val="hybridMultilevel"/>
    <w:tmpl w:val="762A8602"/>
    <w:lvl w:ilvl="0" w:tplc="C8865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7170">
      <o:colormru v:ext="edit" colors="#31659c"/>
      <o:colormenu v:ext="edit" strokecolor="#31659c"/>
    </o:shapedefaults>
  </w:hdrShapeDefaults>
  <w:footnotePr>
    <w:footnote w:id="0"/>
    <w:footnote w:id="1"/>
  </w:footnotePr>
  <w:endnotePr>
    <w:endnote w:id="0"/>
    <w:endnote w:id="1"/>
  </w:endnotePr>
  <w:compat/>
  <w:rsids>
    <w:rsidRoot w:val="00FB0F6E"/>
    <w:rsid w:val="000117C9"/>
    <w:rsid w:val="00060F7F"/>
    <w:rsid w:val="00076306"/>
    <w:rsid w:val="00085CC6"/>
    <w:rsid w:val="000C5CD7"/>
    <w:rsid w:val="000F49AB"/>
    <w:rsid w:val="000F702D"/>
    <w:rsid w:val="00147D1A"/>
    <w:rsid w:val="00152869"/>
    <w:rsid w:val="001838E0"/>
    <w:rsid w:val="001864C3"/>
    <w:rsid w:val="001939D8"/>
    <w:rsid w:val="001B4893"/>
    <w:rsid w:val="001C61C1"/>
    <w:rsid w:val="001E78AB"/>
    <w:rsid w:val="001F0E1B"/>
    <w:rsid w:val="001F1F46"/>
    <w:rsid w:val="00200E60"/>
    <w:rsid w:val="002C50C2"/>
    <w:rsid w:val="0031099E"/>
    <w:rsid w:val="00333593"/>
    <w:rsid w:val="00334A88"/>
    <w:rsid w:val="00392DAE"/>
    <w:rsid w:val="003B7CB8"/>
    <w:rsid w:val="004405DC"/>
    <w:rsid w:val="0044501C"/>
    <w:rsid w:val="004E0A37"/>
    <w:rsid w:val="004F0CEF"/>
    <w:rsid w:val="004F2A5A"/>
    <w:rsid w:val="004F3A72"/>
    <w:rsid w:val="00505B62"/>
    <w:rsid w:val="00520E7D"/>
    <w:rsid w:val="00591AC4"/>
    <w:rsid w:val="00596B79"/>
    <w:rsid w:val="005A516C"/>
    <w:rsid w:val="005C28E4"/>
    <w:rsid w:val="005D422A"/>
    <w:rsid w:val="006334FF"/>
    <w:rsid w:val="00660D38"/>
    <w:rsid w:val="00665AF0"/>
    <w:rsid w:val="00666929"/>
    <w:rsid w:val="006913EF"/>
    <w:rsid w:val="006E3E06"/>
    <w:rsid w:val="00772A61"/>
    <w:rsid w:val="007A792E"/>
    <w:rsid w:val="007D313D"/>
    <w:rsid w:val="00805259"/>
    <w:rsid w:val="008134AD"/>
    <w:rsid w:val="008751FD"/>
    <w:rsid w:val="008B0A08"/>
    <w:rsid w:val="008B741F"/>
    <w:rsid w:val="00991926"/>
    <w:rsid w:val="009B2512"/>
    <w:rsid w:val="009B7D7C"/>
    <w:rsid w:val="009C4D61"/>
    <w:rsid w:val="00A73B48"/>
    <w:rsid w:val="00A908E1"/>
    <w:rsid w:val="00AA22DF"/>
    <w:rsid w:val="00AB4B9C"/>
    <w:rsid w:val="00AD17C1"/>
    <w:rsid w:val="00B0556A"/>
    <w:rsid w:val="00B32A2F"/>
    <w:rsid w:val="00BB5556"/>
    <w:rsid w:val="00C454BB"/>
    <w:rsid w:val="00C47496"/>
    <w:rsid w:val="00CA61C4"/>
    <w:rsid w:val="00CD07ED"/>
    <w:rsid w:val="00CD6CD4"/>
    <w:rsid w:val="00CF6B95"/>
    <w:rsid w:val="00D4142B"/>
    <w:rsid w:val="00D66590"/>
    <w:rsid w:val="00DB70AB"/>
    <w:rsid w:val="00DC116B"/>
    <w:rsid w:val="00E1137D"/>
    <w:rsid w:val="00E64BB7"/>
    <w:rsid w:val="00E7361C"/>
    <w:rsid w:val="00E943DB"/>
    <w:rsid w:val="00E965CF"/>
    <w:rsid w:val="00F445CF"/>
    <w:rsid w:val="00FB0F6E"/>
    <w:rsid w:val="00FC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31659c"/>
      <o:colormenu v:ext="edit" strokecolor="#3165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929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405DC"/>
    <w:pPr>
      <w:keepNext/>
      <w:jc w:val="center"/>
      <w:outlineLvl w:val="0"/>
    </w:pPr>
    <w:rPr>
      <w:rFonts w:ascii="Verdana" w:hAnsi="Verdana"/>
      <w:b/>
      <w:bCs/>
      <w:color w:val="000000"/>
      <w:szCs w:val="12"/>
    </w:rPr>
  </w:style>
  <w:style w:type="paragraph" w:styleId="Ttulo2">
    <w:name w:val="heading 2"/>
    <w:basedOn w:val="Normal"/>
    <w:next w:val="Normal"/>
    <w:qFormat/>
    <w:rsid w:val="004405DC"/>
    <w:pPr>
      <w:keepNext/>
      <w:outlineLvl w:val="1"/>
    </w:pPr>
    <w:rPr>
      <w:rFonts w:ascii="Verdana" w:hAnsi="Verdana"/>
      <w:b/>
      <w:bCs/>
      <w:color w:val="000000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4405DC"/>
    <w:pPr>
      <w:spacing w:before="120" w:after="120"/>
    </w:pPr>
    <w:rPr>
      <w:b/>
      <w:bCs/>
      <w:sz w:val="20"/>
      <w:szCs w:val="20"/>
    </w:rPr>
  </w:style>
  <w:style w:type="paragraph" w:styleId="Encabezado">
    <w:name w:val="header"/>
    <w:basedOn w:val="Normal"/>
    <w:rsid w:val="004405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405D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05DC"/>
  </w:style>
  <w:style w:type="table" w:styleId="Tablaconcuadrcula">
    <w:name w:val="Table Grid"/>
    <w:basedOn w:val="Tablanormal"/>
    <w:rsid w:val="008B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60D38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660D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0D3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Edu\AppData\Roaming\Microsoft\Templates\Acta%20de%20reun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Acta de reunión.dot</Template>
  <TotalTime>28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BASES ESPECIFICAS DE CONVOCATORIA DE EMPLEO PUBLICO</vt:lpstr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G.Edu</dc:creator>
  <cp:lastModifiedBy>user</cp:lastModifiedBy>
  <cp:revision>8</cp:revision>
  <cp:lastPrinted>1601-01-01T00:00:00Z</cp:lastPrinted>
  <dcterms:created xsi:type="dcterms:W3CDTF">2012-11-04T17:14:00Z</dcterms:created>
  <dcterms:modified xsi:type="dcterms:W3CDTF">2012-12-06T11:42:00Z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TC102488483082</vt:lpwstr>
  </property>
</Properties>
</file>