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F9" w:rsidRPr="000B5BBD" w:rsidRDefault="001E07F9">
      <w:pPr>
        <w:rPr>
          <w:b/>
          <w:sz w:val="2"/>
          <w:szCs w:val="2"/>
        </w:rPr>
      </w:pPr>
    </w:p>
    <w:p w:rsidR="001E07F9" w:rsidRDefault="001E07F9" w:rsidP="002F3E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ACTA DE CONSTITUCIÓ</w:t>
      </w:r>
    </w:p>
    <w:p w:rsidR="001E07F9" w:rsidRPr="002F3E86" w:rsidRDefault="001E07F9" w:rsidP="002F3E86">
      <w:pPr>
        <w:jc w:val="center"/>
        <w:rPr>
          <w:b/>
          <w:sz w:val="16"/>
          <w:szCs w:val="16"/>
        </w:rPr>
      </w:pPr>
    </w:p>
    <w:p w:rsidR="001E07F9" w:rsidRDefault="001E07F9" w:rsidP="00C62C85">
      <w:pPr>
        <w:spacing w:line="480" w:lineRule="auto"/>
        <w:jc w:val="both"/>
      </w:pPr>
      <w:r w:rsidRPr="00D750C4">
        <w:t xml:space="preserve"> A les </w:t>
      </w:r>
      <w:r>
        <w:rPr>
          <w:color w:val="A6A6A6"/>
        </w:rPr>
        <w:t>4:05</w:t>
      </w:r>
      <w:r w:rsidRPr="00D750C4">
        <w:t xml:space="preserve">hores  del dia </w:t>
      </w:r>
      <w:r>
        <w:rPr>
          <w:color w:val="A6A6A6"/>
        </w:rPr>
        <w:t>17</w:t>
      </w:r>
      <w:r w:rsidRPr="00D750C4">
        <w:t xml:space="preserve">  de </w:t>
      </w:r>
      <w:r>
        <w:rPr>
          <w:color w:val="A6A6A6"/>
        </w:rPr>
        <w:t>novembre</w:t>
      </w:r>
      <w:r w:rsidRPr="00D750C4">
        <w:t xml:space="preserve"> de l’any </w:t>
      </w:r>
      <w:r>
        <w:rPr>
          <w:color w:val="A6A6A6"/>
        </w:rPr>
        <w:t xml:space="preserve">2011 </w:t>
      </w:r>
      <w:r w:rsidRPr="00D750C4">
        <w:t xml:space="preserve">ens reunim els alumnes  de  </w:t>
      </w:r>
      <w:r>
        <w:rPr>
          <w:color w:val="A6A6A6"/>
        </w:rPr>
        <w:t>cicle superior</w:t>
      </w:r>
      <w:r w:rsidRPr="00D750C4">
        <w:t xml:space="preserve"> de  l’escola </w:t>
      </w:r>
      <w:r>
        <w:rPr>
          <w:color w:val="A6A6A6"/>
        </w:rPr>
        <w:t>Vedruna Berga</w:t>
      </w:r>
      <w:r w:rsidRPr="00D750C4">
        <w:t xml:space="preserve"> per formar una cooperativa amb l'objecte de fabricar </w:t>
      </w:r>
      <w:r>
        <w:rPr>
          <w:color w:val="A6A6A6"/>
        </w:rPr>
        <w:t>diferents productes artesanals</w:t>
      </w:r>
      <w:r w:rsidRPr="00D750C4">
        <w:t>que després puguem vendre el</w:t>
      </w:r>
      <w:r>
        <w:t xml:space="preserve"> mercat de la nostra localitat, Berga</w:t>
      </w:r>
      <w:r w:rsidRPr="00D750C4">
        <w:t xml:space="preserve"> . Després d'haver-nos informat i pensat totes les opcions, hem decidit per majoria les següents decisions:</w:t>
      </w:r>
    </w:p>
    <w:p w:rsidR="001E07F9" w:rsidRPr="002F3E86" w:rsidRDefault="001E07F9" w:rsidP="00D750C4">
      <w:pPr>
        <w:spacing w:line="360" w:lineRule="auto"/>
        <w:jc w:val="both"/>
        <w:rPr>
          <w:sz w:val="16"/>
          <w:szCs w:val="16"/>
        </w:rPr>
      </w:pPr>
    </w:p>
    <w:p w:rsidR="001E07F9" w:rsidRPr="00D750C4" w:rsidRDefault="001E07F9" w:rsidP="002F3E86">
      <w:pPr>
        <w:spacing w:line="360" w:lineRule="auto"/>
        <w:jc w:val="both"/>
      </w:pPr>
      <w:r>
        <w:rPr>
          <w:noProof/>
          <w:lang w:val="es-ES" w:eastAsia="es-ES"/>
        </w:rPr>
        <w:pict>
          <v:line id="3 Conector recto" o:spid="_x0000_s1027" style="position:absolute;left:0;text-align:left;z-index:251658240;visibility:visible" from="178.2pt,11.85pt" to="421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" strokecolor="#a5a5a5"/>
        </w:pict>
      </w:r>
      <w:r w:rsidRPr="00D750C4">
        <w:t xml:space="preserve">1. La nostra empresa serà una societat </w:t>
      </w:r>
      <w:r>
        <w:t>cooperativa.</w:t>
      </w:r>
    </w:p>
    <w:p w:rsidR="001E07F9" w:rsidRPr="00D750C4" w:rsidRDefault="001E07F9" w:rsidP="002F3E86">
      <w:pPr>
        <w:spacing w:line="360" w:lineRule="auto"/>
        <w:jc w:val="both"/>
      </w:pPr>
      <w:r>
        <w:rPr>
          <w:noProof/>
          <w:lang w:val="es-ES" w:eastAsia="es-ES"/>
        </w:rPr>
        <w:pict>
          <v:line id="4 Conector recto" o:spid="_x0000_s1028" style="position:absolute;left:0;text-align:left;z-index:251659264;visibility:visible" from="127.95pt,10.2pt" to="421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" strokecolor="#a6a6a6"/>
        </w:pict>
      </w:r>
      <w:r w:rsidRPr="00D750C4">
        <w:t xml:space="preserve">2. La nostra empresa tindrà </w:t>
      </w:r>
      <w:r>
        <w:t>vint socis.</w:t>
      </w:r>
    </w:p>
    <w:p w:rsidR="001E07F9" w:rsidRDefault="001E07F9" w:rsidP="002F3E86">
      <w:pPr>
        <w:spacing w:line="360" w:lineRule="auto"/>
        <w:jc w:val="both"/>
      </w:pPr>
      <w:r>
        <w:rPr>
          <w:noProof/>
          <w:lang w:val="es-ES" w:eastAsia="es-ES"/>
        </w:rPr>
        <w:pict>
          <v:line id="5 Conector recto" o:spid="_x0000_s1029" style="position:absolute;left:0;text-align:left;z-index:251660288;visibility:visible" from="190.2pt,11.55pt" to="421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" strokecolor="#a6a6a6"/>
        </w:pict>
      </w:r>
      <w:r w:rsidRPr="00D750C4">
        <w:t>3. Els estatuts de l'empresa s'elaboraran</w:t>
      </w:r>
      <w:r>
        <w:t xml:space="preserve"> entre tots els socis/a de l’empresa.</w:t>
      </w:r>
    </w:p>
    <w:p w:rsidR="001E07F9" w:rsidRDefault="001E07F9" w:rsidP="002F3E86">
      <w:pPr>
        <w:spacing w:line="360" w:lineRule="auto"/>
        <w:jc w:val="both"/>
      </w:pPr>
      <w:r w:rsidRPr="00D750C4">
        <w:t>4. Ca</w:t>
      </w:r>
      <w:r>
        <w:t>da soci/a estarà inscrit en un llistat.</w:t>
      </w:r>
    </w:p>
    <w:p w:rsidR="001E07F9" w:rsidRDefault="001E07F9" w:rsidP="00C62C85">
      <w:pPr>
        <w:spacing w:line="360" w:lineRule="auto"/>
        <w:jc w:val="both"/>
      </w:pPr>
      <w:r w:rsidRPr="00D750C4">
        <w:t>5.</w:t>
      </w:r>
      <w:r>
        <w:t>La n</w:t>
      </w:r>
      <w:r w:rsidRPr="00D750C4">
        <w:t>ostra Junta Directiva està formada</w:t>
      </w:r>
      <w:r>
        <w:t xml:space="preserve">: </w:t>
      </w:r>
    </w:p>
    <w:p w:rsidR="001E07F9" w:rsidRDefault="001E07F9" w:rsidP="002F3E86">
      <w:pPr>
        <w:spacing w:line="360" w:lineRule="auto"/>
        <w:ind w:left="1416"/>
        <w:jc w:val="both"/>
      </w:pPr>
      <w:r>
        <w:t>1. President: Cristina Camprubí Rota</w:t>
      </w:r>
      <w:r>
        <w:tab/>
        <w:t>ajudant: Aran Sanfeliu Ribera</w:t>
      </w:r>
    </w:p>
    <w:p w:rsidR="001E07F9" w:rsidRDefault="001E07F9" w:rsidP="002F3E86">
      <w:pPr>
        <w:spacing w:line="360" w:lineRule="auto"/>
        <w:ind w:left="1416"/>
        <w:jc w:val="both"/>
      </w:pPr>
      <w:r>
        <w:t>2. Secretari: Mireia Tarrés Guitart</w:t>
      </w:r>
      <w:r>
        <w:tab/>
        <w:t>ajudant: Queralt Bautista Roses</w:t>
      </w:r>
    </w:p>
    <w:p w:rsidR="001E07F9" w:rsidRDefault="001E07F9" w:rsidP="002F3E86">
      <w:pPr>
        <w:spacing w:line="360" w:lineRule="auto"/>
        <w:ind w:left="1416"/>
        <w:jc w:val="both"/>
      </w:pPr>
      <w:r>
        <w:t>3. Tresorer: Clàudia Boixader Garcia</w:t>
      </w:r>
      <w:r>
        <w:tab/>
        <w:t>ajudant: Jordi BarniolLlurda</w:t>
      </w:r>
    </w:p>
    <w:p w:rsidR="001E07F9" w:rsidRDefault="001E07F9" w:rsidP="006F5FF2">
      <w:pPr>
        <w:spacing w:line="360" w:lineRule="auto"/>
        <w:jc w:val="both"/>
      </w:pPr>
      <w:r>
        <w:t xml:space="preserve">SIGNATURES DELS SOCIS COOPERATIVISTES: </w:t>
      </w:r>
    </w:p>
    <w:p w:rsidR="001E07F9" w:rsidRDefault="001E07F9" w:rsidP="006F5FF2">
      <w:pPr>
        <w:spacing w:line="360" w:lineRule="auto"/>
        <w:jc w:val="both"/>
      </w:pPr>
      <w:bookmarkStart w:id="0" w:name="_GoBack"/>
      <w:r w:rsidRPr="0040699D"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24.5pt;height:79.5pt;visibility:visible">
            <v:imagedata r:id="rId7" o:title=""/>
          </v:shape>
        </w:pict>
      </w:r>
      <w:bookmarkEnd w:id="0"/>
    </w:p>
    <w:sectPr w:rsidR="001E07F9" w:rsidSect="002A016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7F9" w:rsidRDefault="001E07F9" w:rsidP="000B5BBD">
      <w:pPr>
        <w:spacing w:after="0" w:line="240" w:lineRule="auto"/>
      </w:pPr>
      <w:r>
        <w:separator/>
      </w:r>
    </w:p>
  </w:endnote>
  <w:endnote w:type="continuationSeparator" w:id="1">
    <w:p w:rsidR="001E07F9" w:rsidRDefault="001E07F9" w:rsidP="000B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F9" w:rsidRDefault="001E07F9" w:rsidP="00B7673A">
    <w:pPr>
      <w:pStyle w:val="Footer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7F9" w:rsidRDefault="001E07F9" w:rsidP="000B5BBD">
      <w:pPr>
        <w:spacing w:after="0" w:line="240" w:lineRule="auto"/>
      </w:pPr>
      <w:r>
        <w:separator/>
      </w:r>
    </w:p>
  </w:footnote>
  <w:footnote w:type="continuationSeparator" w:id="1">
    <w:p w:rsidR="001E07F9" w:rsidRDefault="001E07F9" w:rsidP="000B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F9" w:rsidRDefault="001E07F9">
    <w:pPr>
      <w:pStyle w:val="Header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7" o:spid="_x0000_s2049" type="#_x0000_t75" style="position:absolute;margin-left:-28.1pt;margin-top:-15pt;width:59.75pt;height:44.8pt;z-index:251660288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A3553"/>
    <w:multiLevelType w:val="hybridMultilevel"/>
    <w:tmpl w:val="CFF80836"/>
    <w:lvl w:ilvl="0" w:tplc="0C0A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A40"/>
    <w:rsid w:val="00016769"/>
    <w:rsid w:val="000B5BBD"/>
    <w:rsid w:val="001E07F9"/>
    <w:rsid w:val="00235414"/>
    <w:rsid w:val="00243ECC"/>
    <w:rsid w:val="002517C0"/>
    <w:rsid w:val="002A0162"/>
    <w:rsid w:val="002F3E86"/>
    <w:rsid w:val="00343E32"/>
    <w:rsid w:val="0040699D"/>
    <w:rsid w:val="00617A93"/>
    <w:rsid w:val="0063031F"/>
    <w:rsid w:val="00640E29"/>
    <w:rsid w:val="006B4B85"/>
    <w:rsid w:val="006F5FF2"/>
    <w:rsid w:val="007564FF"/>
    <w:rsid w:val="00767402"/>
    <w:rsid w:val="00797A40"/>
    <w:rsid w:val="00932762"/>
    <w:rsid w:val="00946A17"/>
    <w:rsid w:val="00AB5ADF"/>
    <w:rsid w:val="00B762D9"/>
    <w:rsid w:val="00B7673A"/>
    <w:rsid w:val="00BF3770"/>
    <w:rsid w:val="00C2232B"/>
    <w:rsid w:val="00C62C85"/>
    <w:rsid w:val="00D74612"/>
    <w:rsid w:val="00D750C4"/>
    <w:rsid w:val="00EC770E"/>
    <w:rsid w:val="00F374A8"/>
    <w:rsid w:val="00F5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62"/>
    <w:pPr>
      <w:spacing w:after="200" w:line="276" w:lineRule="auto"/>
    </w:pPr>
    <w:rPr>
      <w:lang w:val="ca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17C0"/>
    <w:pPr>
      <w:ind w:left="720"/>
      <w:contextualSpacing/>
    </w:pPr>
  </w:style>
  <w:style w:type="table" w:styleId="TableGrid">
    <w:name w:val="Table Grid"/>
    <w:basedOn w:val="TableNormal"/>
    <w:uiPriority w:val="99"/>
    <w:rsid w:val="009327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B5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5BBD"/>
    <w:rPr>
      <w:rFonts w:cs="Times New Roman"/>
      <w:lang w:val="ca-ES"/>
    </w:rPr>
  </w:style>
  <w:style w:type="paragraph" w:styleId="Footer">
    <w:name w:val="footer"/>
    <w:basedOn w:val="Normal"/>
    <w:link w:val="FooterChar"/>
    <w:uiPriority w:val="99"/>
    <w:rsid w:val="000B5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5BBD"/>
    <w:rPr>
      <w:rFonts w:cs="Times New Roman"/>
      <w:lang w:val="ca-ES"/>
    </w:rPr>
  </w:style>
  <w:style w:type="paragraph" w:styleId="BalloonText">
    <w:name w:val="Balloon Text"/>
    <w:basedOn w:val="Normal"/>
    <w:link w:val="BalloonTextChar"/>
    <w:uiPriority w:val="99"/>
    <w:semiHidden/>
    <w:rsid w:val="000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5BB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140</Words>
  <Characters>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CONSTITUCIÓ</dc:title>
  <dc:subject/>
  <dc:creator>professor</dc:creator>
  <cp:keywords/>
  <dc:description/>
  <cp:lastModifiedBy>amara</cp:lastModifiedBy>
  <cp:revision>2</cp:revision>
  <cp:lastPrinted>2012-02-09T15:12:00Z</cp:lastPrinted>
  <dcterms:created xsi:type="dcterms:W3CDTF">2012-03-16T07:27:00Z</dcterms:created>
  <dcterms:modified xsi:type="dcterms:W3CDTF">2012-03-16T07:27:00Z</dcterms:modified>
</cp:coreProperties>
</file>