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53" w:rsidRPr="00F83475" w:rsidRDefault="005F7407" w:rsidP="00457953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ACTA  Nº</w:t>
      </w:r>
      <w:r w:rsidR="00457953" w:rsidRPr="00ED76E9">
        <w:rPr>
          <w:b/>
          <w:sz w:val="28"/>
          <w:szCs w:val="28"/>
        </w:rPr>
        <w:t xml:space="preserve"> </w:t>
      </w:r>
      <w:r w:rsidR="00F83475">
        <w:rPr>
          <w:b/>
          <w:sz w:val="28"/>
          <w:szCs w:val="28"/>
        </w:rPr>
        <w:t xml:space="preserve"> 17</w:t>
      </w:r>
      <w:r w:rsidR="00ED76E9" w:rsidRPr="00ED76E9">
        <w:rPr>
          <w:b/>
          <w:sz w:val="28"/>
          <w:szCs w:val="28"/>
        </w:rPr>
        <w:t xml:space="preserve">          Re</w:t>
      </w:r>
      <w:r>
        <w:rPr>
          <w:b/>
          <w:sz w:val="28"/>
          <w:szCs w:val="28"/>
        </w:rPr>
        <w:t>un</w:t>
      </w:r>
      <w:r w:rsidR="00F83475">
        <w:rPr>
          <w:b/>
          <w:sz w:val="28"/>
          <w:szCs w:val="28"/>
        </w:rPr>
        <w:t>ió de la cooperativa        26-4</w:t>
      </w:r>
      <w:r w:rsidR="00ED76E9" w:rsidRPr="00ED76E9">
        <w:rPr>
          <w:b/>
          <w:sz w:val="28"/>
          <w:szCs w:val="28"/>
        </w:rPr>
        <w:t>-201</w:t>
      </w:r>
      <w:r w:rsidR="00F83475">
        <w:rPr>
          <w:b/>
          <w:sz w:val="28"/>
          <w:szCs w:val="28"/>
        </w:rPr>
        <w:t>2</w:t>
      </w:r>
    </w:p>
    <w:p w:rsidR="00FC2544" w:rsidRDefault="00FC2544" w:rsidP="00457953">
      <w:pPr>
        <w:rPr>
          <w:sz w:val="28"/>
          <w:szCs w:val="28"/>
        </w:rPr>
      </w:pPr>
    </w:p>
    <w:p w:rsidR="00F83475" w:rsidRDefault="00F83475" w:rsidP="00457953">
      <w:pPr>
        <w:rPr>
          <w:sz w:val="28"/>
          <w:szCs w:val="28"/>
        </w:rPr>
      </w:pPr>
      <w:r>
        <w:rPr>
          <w:sz w:val="28"/>
          <w:szCs w:val="28"/>
        </w:rPr>
        <w:t>Ens reunim tots els membres de la cooperativa menys l’Aina.</w:t>
      </w:r>
    </w:p>
    <w:p w:rsidR="00F83475" w:rsidRDefault="00F83475" w:rsidP="00F83475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F83475">
        <w:rPr>
          <w:sz w:val="28"/>
          <w:szCs w:val="28"/>
        </w:rPr>
        <w:t>Demanarem una instància a l’ajuntament</w:t>
      </w:r>
      <w:r w:rsidR="009E4020">
        <w:rPr>
          <w:sz w:val="28"/>
          <w:szCs w:val="28"/>
        </w:rPr>
        <w:t>.</w:t>
      </w:r>
    </w:p>
    <w:p w:rsidR="009E4020" w:rsidRDefault="009E4020" w:rsidP="009E4020">
      <w:pPr>
        <w:pStyle w:val="Prrafodelista"/>
        <w:rPr>
          <w:sz w:val="28"/>
          <w:szCs w:val="28"/>
        </w:rPr>
      </w:pPr>
    </w:p>
    <w:p w:rsidR="009E4020" w:rsidRPr="00976138" w:rsidRDefault="009E4020" w:rsidP="009E4020">
      <w:pPr>
        <w:rPr>
          <w:b/>
          <w:sz w:val="32"/>
          <w:szCs w:val="32"/>
          <w:lang w:val="es-ES"/>
        </w:rPr>
      </w:pPr>
    </w:p>
    <w:p w:rsidR="009E4020" w:rsidRPr="00976138" w:rsidRDefault="009E4020" w:rsidP="009E4020">
      <w:pPr>
        <w:rPr>
          <w:b/>
          <w:sz w:val="32"/>
          <w:szCs w:val="32"/>
          <w:lang w:val="es-ES"/>
        </w:rPr>
      </w:pPr>
    </w:p>
    <w:p w:rsidR="009E4020" w:rsidRPr="00976138" w:rsidRDefault="009E4020" w:rsidP="009E4020">
      <w:pPr>
        <w:rPr>
          <w:b/>
          <w:sz w:val="32"/>
          <w:szCs w:val="32"/>
          <w:lang w:val="es-ES"/>
        </w:rPr>
      </w:pPr>
    </w:p>
    <w:p w:rsidR="009E4020" w:rsidRPr="00976138" w:rsidRDefault="009E4020" w:rsidP="009E4020">
      <w:pPr>
        <w:rPr>
          <w:b/>
          <w:sz w:val="32"/>
          <w:szCs w:val="32"/>
          <w:lang w:val="es-ES"/>
        </w:rPr>
      </w:pPr>
      <w:r w:rsidRPr="00976138">
        <w:rPr>
          <w:b/>
          <w:sz w:val="32"/>
          <w:szCs w:val="32"/>
          <w:lang w:val="es-ES"/>
        </w:rPr>
        <w:t xml:space="preserve">FLORS= EN TENIM </w:t>
      </w:r>
      <w:r w:rsidR="00976138" w:rsidRPr="00976138">
        <w:rPr>
          <w:b/>
          <w:sz w:val="32"/>
          <w:szCs w:val="32"/>
          <w:lang w:val="es-ES"/>
        </w:rPr>
        <w:t>26/1</w:t>
      </w:r>
      <w:r w:rsidR="00976138">
        <w:rPr>
          <w:b/>
          <w:sz w:val="32"/>
          <w:szCs w:val="32"/>
          <w:lang w:val="es-ES"/>
        </w:rPr>
        <w:t>00</w:t>
      </w:r>
    </w:p>
    <w:p w:rsidR="009E4020" w:rsidRPr="00D6273D" w:rsidRDefault="009E4020" w:rsidP="009E4020">
      <w:pPr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 xml:space="preserve">BOLES DE LLANA= EN TENIM </w:t>
      </w:r>
      <w:r w:rsidR="00976138">
        <w:rPr>
          <w:b/>
          <w:sz w:val="32"/>
          <w:szCs w:val="32"/>
          <w:lang w:val="es-ES_tradnl"/>
        </w:rPr>
        <w:t>21/4</w:t>
      </w:r>
      <w:r w:rsidRPr="00D6273D">
        <w:rPr>
          <w:b/>
          <w:sz w:val="32"/>
          <w:szCs w:val="32"/>
          <w:lang w:val="es-ES_tradnl"/>
        </w:rPr>
        <w:t>0</w:t>
      </w:r>
    </w:p>
    <w:p w:rsidR="009E4020" w:rsidRPr="00D6273D" w:rsidRDefault="00976138" w:rsidP="009E4020">
      <w:pPr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BRACALETS= 65</w:t>
      </w:r>
      <w:r w:rsidR="009E4020" w:rsidRPr="00D6273D">
        <w:rPr>
          <w:b/>
          <w:sz w:val="32"/>
          <w:szCs w:val="32"/>
          <w:lang w:val="es-ES_tradnl"/>
        </w:rPr>
        <w:t xml:space="preserve">/100    </w:t>
      </w:r>
    </w:p>
    <w:p w:rsidR="009E4020" w:rsidRPr="00D6273D" w:rsidRDefault="009E4020" w:rsidP="009E4020">
      <w:pPr>
        <w:rPr>
          <w:b/>
          <w:sz w:val="32"/>
          <w:szCs w:val="32"/>
          <w:lang w:val="es-ES_tradnl"/>
        </w:rPr>
      </w:pPr>
      <w:bookmarkStart w:id="0" w:name="_GoBack"/>
      <w:bookmarkEnd w:id="0"/>
    </w:p>
    <w:p w:rsidR="00E072FD" w:rsidRDefault="00E072FD" w:rsidP="00E072FD">
      <w:pPr>
        <w:rPr>
          <w:b/>
          <w:sz w:val="32"/>
          <w:szCs w:val="32"/>
          <w:u w:val="single"/>
          <w:lang w:val="es-ES"/>
        </w:rPr>
      </w:pPr>
    </w:p>
    <w:p w:rsidR="00E072FD" w:rsidRDefault="00E072FD" w:rsidP="00E072FD">
      <w:pPr>
        <w:rPr>
          <w:b/>
          <w:sz w:val="32"/>
          <w:szCs w:val="32"/>
          <w:u w:val="single"/>
          <w:lang w:val="es-ES"/>
        </w:rPr>
      </w:pPr>
    </w:p>
    <w:p w:rsidR="00E072FD" w:rsidRDefault="00E072FD" w:rsidP="00E072FD">
      <w:pPr>
        <w:rPr>
          <w:b/>
          <w:sz w:val="32"/>
          <w:szCs w:val="32"/>
          <w:u w:val="single"/>
          <w:lang w:val="es-ES"/>
        </w:rPr>
      </w:pPr>
    </w:p>
    <w:p w:rsidR="00E072FD" w:rsidRPr="0063270D" w:rsidRDefault="00E072FD" w:rsidP="00E072FD">
      <w:pPr>
        <w:rPr>
          <w:b/>
          <w:sz w:val="32"/>
          <w:szCs w:val="32"/>
          <w:u w:val="single"/>
          <w:lang w:val="es-ES"/>
        </w:rPr>
      </w:pPr>
      <w:r w:rsidRPr="0063270D">
        <w:rPr>
          <w:b/>
          <w:sz w:val="32"/>
          <w:szCs w:val="32"/>
          <w:u w:val="single"/>
          <w:lang w:val="es-ES"/>
        </w:rPr>
        <w:t>Acords pel proper dia</w:t>
      </w:r>
    </w:p>
    <w:p w:rsidR="00E072FD" w:rsidRDefault="00E072FD" w:rsidP="00E072FD">
      <w:pPr>
        <w:rPr>
          <w:sz w:val="32"/>
          <w:szCs w:val="32"/>
          <w:lang w:val="es-ES"/>
        </w:rPr>
      </w:pPr>
      <w:r w:rsidRPr="00133214">
        <w:rPr>
          <w:sz w:val="32"/>
          <w:szCs w:val="32"/>
          <w:lang w:val="es-ES"/>
        </w:rPr>
        <w:t>-continuar produint</w:t>
      </w:r>
    </w:p>
    <w:p w:rsidR="00976138" w:rsidRDefault="00976138" w:rsidP="00E072FD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-pinces- toni,, dos paquets</w:t>
      </w:r>
    </w:p>
    <w:p w:rsidR="00976138" w:rsidRDefault="00976138" w:rsidP="00E072FD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-paper de flors-queralt</w:t>
      </w:r>
    </w:p>
    <w:p w:rsidR="00976138" w:rsidRDefault="00976138" w:rsidP="00E072FD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-fil de boles- patryck</w:t>
      </w:r>
    </w:p>
    <w:p w:rsidR="00976138" w:rsidRDefault="00976138" w:rsidP="00457953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-palets de les flors- toni</w:t>
      </w:r>
    </w:p>
    <w:p w:rsidR="00976138" w:rsidRPr="00976138" w:rsidRDefault="00976138" w:rsidP="00457953">
      <w:pPr>
        <w:rPr>
          <w:sz w:val="32"/>
          <w:szCs w:val="32"/>
          <w:lang w:val="es-ES"/>
        </w:rPr>
      </w:pPr>
    </w:p>
    <w:sectPr w:rsidR="00976138" w:rsidRPr="00976138" w:rsidSect="002506A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A2" w:rsidRDefault="000A31A2" w:rsidP="000B5BBD">
      <w:pPr>
        <w:spacing w:after="0" w:line="240" w:lineRule="auto"/>
      </w:pPr>
      <w:r>
        <w:separator/>
      </w:r>
    </w:p>
  </w:endnote>
  <w:endnote w:type="continuationSeparator" w:id="1">
    <w:p w:rsidR="000A31A2" w:rsidRDefault="000A31A2" w:rsidP="000B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19" w:rsidRPr="00B7673A" w:rsidRDefault="00102DFE" w:rsidP="00B7673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102DFE">
      <w:rPr>
        <w:rFonts w:ascii="Calibri" w:eastAsia="Times New Roman" w:hAnsi="Calibri" w:cs="Times New Roman"/>
        <w:noProof/>
        <w:color w:val="A6A6A6"/>
        <w:sz w:val="24"/>
        <w:szCs w:val="24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57.75pt;margin-top:-6.85pt;width:552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itQAIAAH8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" strokecolor="#a6a6a6"/>
      </w:pict>
    </w:r>
    <w:r w:rsidR="00770419">
      <w:rPr>
        <w:rFonts w:ascii="Calibri" w:eastAsia="Times New Roman" w:hAnsi="Calibri" w:cs="Times New Roman"/>
        <w:color w:val="A6A6A6"/>
        <w:sz w:val="24"/>
        <w:szCs w:val="24"/>
        <w:lang w:eastAsia="es-ES"/>
      </w:rPr>
      <w:t xml:space="preserve">Ref. </w:t>
    </w:r>
    <w:r w:rsidR="00770419">
      <w:rPr>
        <w:rFonts w:ascii="Calibri" w:eastAsia="Times New Roman" w:hAnsi="Calibri" w:cs="Times New Roman"/>
        <w:color w:val="A6A6A6"/>
        <w:sz w:val="24"/>
        <w:szCs w:val="24"/>
        <w:lang w:eastAsia="es-ES"/>
      </w:rPr>
      <w:tab/>
    </w:r>
    <w:r w:rsidR="00770419">
      <w:rPr>
        <w:rFonts w:ascii="Calibri" w:eastAsia="Times New Roman" w:hAnsi="Calibri" w:cs="Times New Roman"/>
        <w:color w:val="A6A6A6"/>
        <w:sz w:val="24"/>
        <w:szCs w:val="24"/>
        <w:lang w:eastAsia="es-ES"/>
      </w:rPr>
      <w:tab/>
    </w:r>
    <w:r w:rsidR="00770419">
      <w:rPr>
        <w:rFonts w:ascii="Calibri" w:eastAsia="Times New Roman" w:hAnsi="Calibri" w:cs="Times New Roman"/>
        <w:color w:val="A6A6A6"/>
        <w:sz w:val="24"/>
        <w:szCs w:val="24"/>
        <w:lang w:eastAsia="es-ES"/>
      </w:rPr>
      <w:tab/>
    </w:r>
    <w:r w:rsidR="00770419">
      <w:rPr>
        <w:rFonts w:ascii="Calibri" w:eastAsia="Times New Roman" w:hAnsi="Calibri" w:cs="Times New Roman"/>
        <w:color w:val="A6A6A6"/>
        <w:sz w:val="24"/>
        <w:szCs w:val="24"/>
        <w:lang w:eastAsia="es-ES"/>
      </w:rPr>
      <w:tab/>
      <w:t>Data 10/11/2011</w:t>
    </w:r>
    <w:r w:rsidR="00770419" w:rsidRPr="00B7673A">
      <w:rPr>
        <w:rFonts w:ascii="Calibri" w:eastAsia="Times New Roman" w:hAnsi="Calibri" w:cs="Times New Roman"/>
        <w:color w:val="A6A6A6"/>
        <w:sz w:val="24"/>
        <w:szCs w:val="24"/>
        <w:lang w:eastAsia="es-ES"/>
      </w:rPr>
      <w:tab/>
    </w:r>
    <w:r w:rsidR="00770419" w:rsidRPr="00B7673A">
      <w:rPr>
        <w:rFonts w:ascii="Calibri" w:eastAsia="Times New Roman" w:hAnsi="Calibri" w:cs="Times New Roman"/>
        <w:color w:val="A6A6A6"/>
        <w:sz w:val="24"/>
        <w:szCs w:val="24"/>
        <w:lang w:eastAsia="es-ES"/>
      </w:rPr>
      <w:tab/>
    </w:r>
    <w:sdt>
      <w:sdt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id w:val="250395305"/>
        <w:docPartObj>
          <w:docPartGallery w:val="Page Numbers (Top of Page)"/>
          <w:docPartUnique/>
        </w:docPartObj>
      </w:sdtPr>
      <w:sdtContent>
        <w:r w:rsidR="00770419" w:rsidRPr="00B7673A">
          <w:rPr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ab/>
        </w:r>
        <w:r w:rsidR="00770419" w:rsidRPr="00B7673A">
          <w:rPr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ab/>
        </w:r>
        <w:r w:rsidR="00770419"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t xml:space="preserve">Página </w:t>
        </w:r>
        <w:r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fldChar w:fldCharType="begin"/>
        </w:r>
        <w:r w:rsidR="00770419"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instrText xml:space="preserve"> PAGE </w:instrText>
        </w:r>
        <w:r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fldChar w:fldCharType="separate"/>
        </w:r>
        <w:r w:rsidR="00976138">
          <w:rPr>
            <w:rFonts w:ascii="Calibri" w:eastAsia="Times New Roman" w:hAnsi="Calibri" w:cs="Times New Roman"/>
            <w:noProof/>
            <w:color w:val="A6A6A6"/>
            <w:sz w:val="24"/>
            <w:szCs w:val="24"/>
            <w:lang w:val="es-ES" w:eastAsia="es-ES"/>
          </w:rPr>
          <w:t>1</w:t>
        </w:r>
        <w:r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fldChar w:fldCharType="end"/>
        </w:r>
        <w:r w:rsidR="00770419"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t xml:space="preserve"> de </w:t>
        </w:r>
        <w:r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fldChar w:fldCharType="begin"/>
        </w:r>
        <w:r w:rsidR="00770419"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instrText xml:space="preserve"> NUMPAGES  </w:instrText>
        </w:r>
        <w:r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fldChar w:fldCharType="separate"/>
        </w:r>
        <w:r w:rsidR="00976138">
          <w:rPr>
            <w:rFonts w:ascii="Calibri" w:eastAsia="Times New Roman" w:hAnsi="Calibri" w:cs="Times New Roman"/>
            <w:noProof/>
            <w:color w:val="A6A6A6"/>
            <w:sz w:val="24"/>
            <w:szCs w:val="24"/>
            <w:lang w:val="es-ES" w:eastAsia="es-ES"/>
          </w:rPr>
          <w:t>2</w:t>
        </w:r>
        <w:r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fldChar w:fldCharType="end"/>
        </w:r>
      </w:sdtContent>
    </w:sdt>
  </w:p>
  <w:p w:rsidR="00770419" w:rsidRDefault="00770419" w:rsidP="00B7673A">
    <w:pPr>
      <w:pStyle w:val="Piedepgin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A2" w:rsidRDefault="000A31A2" w:rsidP="000B5BBD">
      <w:pPr>
        <w:spacing w:after="0" w:line="240" w:lineRule="auto"/>
      </w:pPr>
      <w:r>
        <w:separator/>
      </w:r>
    </w:p>
  </w:footnote>
  <w:footnote w:type="continuationSeparator" w:id="1">
    <w:p w:rsidR="000A31A2" w:rsidRDefault="000A31A2" w:rsidP="000B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19" w:rsidRDefault="0077041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944235" cy="75628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10EE"/>
    <w:multiLevelType w:val="hybridMultilevel"/>
    <w:tmpl w:val="2BA00AFE"/>
    <w:lvl w:ilvl="0" w:tplc="56706CA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12A1E"/>
    <w:multiLevelType w:val="hybridMultilevel"/>
    <w:tmpl w:val="483ED884"/>
    <w:lvl w:ilvl="0" w:tplc="E822F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E604E"/>
    <w:multiLevelType w:val="hybridMultilevel"/>
    <w:tmpl w:val="AD02CB2C"/>
    <w:lvl w:ilvl="0" w:tplc="51102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A3553"/>
    <w:multiLevelType w:val="hybridMultilevel"/>
    <w:tmpl w:val="CFF80836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5C33FDC"/>
    <w:multiLevelType w:val="hybridMultilevel"/>
    <w:tmpl w:val="9E0CA5D8"/>
    <w:lvl w:ilvl="0" w:tplc="A1467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2530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11E1A"/>
    <w:rsid w:val="00016769"/>
    <w:rsid w:val="0004498E"/>
    <w:rsid w:val="000703AA"/>
    <w:rsid w:val="000A31A2"/>
    <w:rsid w:val="000B5BBD"/>
    <w:rsid w:val="000C6FC2"/>
    <w:rsid w:val="00102DFE"/>
    <w:rsid w:val="001D049D"/>
    <w:rsid w:val="001F7178"/>
    <w:rsid w:val="00204157"/>
    <w:rsid w:val="00235414"/>
    <w:rsid w:val="002506A7"/>
    <w:rsid w:val="002517C0"/>
    <w:rsid w:val="002C6DA0"/>
    <w:rsid w:val="002F3E86"/>
    <w:rsid w:val="00305A3F"/>
    <w:rsid w:val="00343E32"/>
    <w:rsid w:val="00457953"/>
    <w:rsid w:val="00505280"/>
    <w:rsid w:val="00540820"/>
    <w:rsid w:val="005F7407"/>
    <w:rsid w:val="0063031F"/>
    <w:rsid w:val="00640E29"/>
    <w:rsid w:val="00653D90"/>
    <w:rsid w:val="00654B26"/>
    <w:rsid w:val="007564FF"/>
    <w:rsid w:val="00770419"/>
    <w:rsid w:val="00797A40"/>
    <w:rsid w:val="00804DE9"/>
    <w:rsid w:val="008A36C3"/>
    <w:rsid w:val="00932762"/>
    <w:rsid w:val="00946A17"/>
    <w:rsid w:val="00955395"/>
    <w:rsid w:val="009748BC"/>
    <w:rsid w:val="00976138"/>
    <w:rsid w:val="009E4020"/>
    <w:rsid w:val="009F39F2"/>
    <w:rsid w:val="00A2612B"/>
    <w:rsid w:val="00AB5ADF"/>
    <w:rsid w:val="00AD4E60"/>
    <w:rsid w:val="00B762D9"/>
    <w:rsid w:val="00B7673A"/>
    <w:rsid w:val="00B85413"/>
    <w:rsid w:val="00BB07BF"/>
    <w:rsid w:val="00BC45D7"/>
    <w:rsid w:val="00BF3770"/>
    <w:rsid w:val="00C2232B"/>
    <w:rsid w:val="00C62C85"/>
    <w:rsid w:val="00C71D99"/>
    <w:rsid w:val="00D237C1"/>
    <w:rsid w:val="00D37253"/>
    <w:rsid w:val="00D623C2"/>
    <w:rsid w:val="00D750C4"/>
    <w:rsid w:val="00DD46E7"/>
    <w:rsid w:val="00E072FD"/>
    <w:rsid w:val="00EC770E"/>
    <w:rsid w:val="00ED76E9"/>
    <w:rsid w:val="00EF3EA1"/>
    <w:rsid w:val="00F11E1A"/>
    <w:rsid w:val="00F13020"/>
    <w:rsid w:val="00F37A7D"/>
    <w:rsid w:val="00F83249"/>
    <w:rsid w:val="00F83475"/>
    <w:rsid w:val="00FC2544"/>
    <w:rsid w:val="00FC6A87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5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7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2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BB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BB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BB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\Desktop\Escola%20inclusiva%202011-12\Escola%20inclusiva\Actes%20cooperativa%205&#232;%20i%206&#232;%20B\Acta%20n&#186;%202%2024-11-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8FA8-9E6A-4097-8E97-0A1A8343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nº 2 24-11-11</Template>
  <TotalTime>6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3</cp:revision>
  <cp:lastPrinted>2011-11-10T07:46:00Z</cp:lastPrinted>
  <dcterms:created xsi:type="dcterms:W3CDTF">2012-04-26T08:49:00Z</dcterms:created>
  <dcterms:modified xsi:type="dcterms:W3CDTF">2012-04-26T08:55:00Z</dcterms:modified>
</cp:coreProperties>
</file>