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1C2159" w:rsidRPr="00E43C42" w:rsidRDefault="001C2159">
      <w:pPr>
        <w:rPr>
          <w:color w:val="4F81BD"/>
        </w:rPr>
      </w:pPr>
      <w:r w:rsidRPr="00AA16E1">
        <w:rPr>
          <w:b/>
          <w:color w:val="4F81BD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33pt" adj=",10800" fillcolor="#c0504d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CATÁLOGO COOPERATIVA MILVUS    IES MATA JOVE  "/>
          </v:shape>
        </w:pict>
      </w:r>
    </w:p>
    <w:p w:rsidR="001C2159" w:rsidRPr="006A3879" w:rsidRDefault="001C2159"/>
    <w:tbl>
      <w:tblPr>
        <w:tblW w:w="0" w:type="auto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3015"/>
        <w:gridCol w:w="5670"/>
        <w:gridCol w:w="1701"/>
      </w:tblGrid>
      <w:tr w:rsidR="001C2159" w:rsidRPr="005C35E7" w:rsidTr="00C85A88">
        <w:trPr>
          <w:trHeight w:val="335"/>
        </w:trPr>
        <w:tc>
          <w:tcPr>
            <w:tcW w:w="3015" w:type="dxa"/>
          </w:tcPr>
          <w:p w:rsidR="001C2159" w:rsidRPr="005C35E7" w:rsidRDefault="001C2159" w:rsidP="00E43C42">
            <w:pPr>
              <w:jc w:val="center"/>
              <w:rPr>
                <w:b/>
                <w:color w:val="C0504D"/>
                <w:lang w:val="en-US"/>
              </w:rPr>
            </w:pPr>
            <w:r w:rsidRPr="005C35E7">
              <w:rPr>
                <w:b/>
                <w:color w:val="C0504D"/>
                <w:lang w:val="en-US"/>
              </w:rPr>
              <w:t>FOTO</w:t>
            </w:r>
          </w:p>
        </w:tc>
        <w:tc>
          <w:tcPr>
            <w:tcW w:w="5670" w:type="dxa"/>
          </w:tcPr>
          <w:p w:rsidR="001C2159" w:rsidRPr="005C35E7" w:rsidRDefault="001C2159" w:rsidP="00E43C42">
            <w:pPr>
              <w:jc w:val="center"/>
              <w:rPr>
                <w:b/>
                <w:color w:val="C0504D"/>
                <w:lang w:val="en-US"/>
              </w:rPr>
            </w:pPr>
            <w:r w:rsidRPr="005C35E7">
              <w:rPr>
                <w:b/>
                <w:color w:val="C0504D"/>
                <w:lang w:val="en-US"/>
              </w:rPr>
              <w:t>CARACTERISTICAS</w:t>
            </w:r>
          </w:p>
        </w:tc>
        <w:tc>
          <w:tcPr>
            <w:tcW w:w="1701" w:type="dxa"/>
          </w:tcPr>
          <w:p w:rsidR="001C2159" w:rsidRPr="005C35E7" w:rsidRDefault="001C2159" w:rsidP="00E43C42">
            <w:pPr>
              <w:jc w:val="center"/>
              <w:rPr>
                <w:b/>
                <w:color w:val="C0504D"/>
                <w:lang w:val="en-US"/>
              </w:rPr>
            </w:pPr>
            <w:r w:rsidRPr="005C35E7">
              <w:rPr>
                <w:b/>
                <w:color w:val="C0504D"/>
                <w:lang w:val="en-US"/>
              </w:rPr>
              <w:t>PRECIO</w:t>
            </w:r>
          </w:p>
          <w:p w:rsidR="001C2159" w:rsidRPr="005C35E7" w:rsidRDefault="001C2159" w:rsidP="00E43C42">
            <w:pPr>
              <w:jc w:val="center"/>
              <w:rPr>
                <w:b/>
                <w:color w:val="C0504D"/>
                <w:sz w:val="16"/>
                <w:szCs w:val="16"/>
                <w:lang w:val="en-US"/>
              </w:rPr>
            </w:pPr>
            <w:r w:rsidRPr="005C35E7">
              <w:rPr>
                <w:b/>
                <w:color w:val="C0504D"/>
                <w:sz w:val="16"/>
                <w:szCs w:val="16"/>
                <w:lang w:val="en-US"/>
              </w:rPr>
              <w:t>(IVA INCLUIDO)</w:t>
            </w:r>
          </w:p>
        </w:tc>
      </w:tr>
      <w:tr w:rsidR="001C2159" w:rsidRPr="005C35E7" w:rsidTr="00C85A88">
        <w:trPr>
          <w:trHeight w:val="2214"/>
        </w:trPr>
        <w:tc>
          <w:tcPr>
            <w:tcW w:w="3015" w:type="dxa"/>
          </w:tcPr>
          <w:p w:rsidR="001C2159" w:rsidRPr="005C35E7" w:rsidRDefault="001C2159" w:rsidP="00316F23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i1026" type="#_x0000_t75" style="width:130.5pt;height:93.75pt;visibility:visible">
                  <v:imagedata r:id="rId6" o:title=""/>
                </v:shape>
              </w:pict>
            </w:r>
          </w:p>
        </w:tc>
        <w:tc>
          <w:tcPr>
            <w:tcW w:w="5670" w:type="dxa"/>
          </w:tcPr>
          <w:p w:rsidR="001C2159" w:rsidRPr="00B056D8" w:rsidRDefault="001C2159" w:rsidP="00316F23">
            <w:pPr>
              <w:overflowPunct/>
              <w:rPr>
                <w:lang w:val="en-US"/>
              </w:rPr>
            </w:pPr>
            <w:r w:rsidRPr="00B056D8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  <w:lang w:val="en-US"/>
              </w:rPr>
              <w:t>Gelatina de Vino de la Tierra de Cangas "Monasterio de Corias" (225 Grs.)</w:t>
            </w:r>
            <w:r w:rsidRPr="00B056D8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  <w:lang w:val="en-US"/>
              </w:rPr>
              <w:t>, deliciosa gelatina elaborada artesanalmente a partir de</w:t>
            </w:r>
            <w:r w:rsidRPr="00B056D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7F7F3"/>
                <w:lang w:val="en-US"/>
              </w:rPr>
              <w:t> </w:t>
            </w:r>
            <w:r w:rsidRPr="00B056D8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  <w:lang w:val="en-US"/>
              </w:rPr>
              <w:t>Vino I.G.P. de la Tierra de Cangas</w:t>
            </w:r>
            <w:r w:rsidRPr="00B056D8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  <w:lang w:val="en-US"/>
              </w:rPr>
              <w:t>.</w:t>
            </w:r>
          </w:p>
        </w:tc>
        <w:tc>
          <w:tcPr>
            <w:tcW w:w="1701" w:type="dxa"/>
          </w:tcPr>
          <w:p w:rsidR="001C2159" w:rsidRPr="005C35E7" w:rsidRDefault="001C2159" w:rsidP="00316F23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4,20€</w:t>
            </w:r>
          </w:p>
        </w:tc>
      </w:tr>
      <w:tr w:rsidR="001C2159" w:rsidRPr="005C35E7" w:rsidTr="00C85A88">
        <w:trPr>
          <w:trHeight w:val="1945"/>
        </w:trPr>
        <w:tc>
          <w:tcPr>
            <w:tcW w:w="3015" w:type="dxa"/>
          </w:tcPr>
          <w:p w:rsidR="001C2159" w:rsidRPr="005C35E7" w:rsidRDefault="001C2159" w:rsidP="00316F23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10" o:spid="_x0000_i1027" type="#_x0000_t75" style="width:130.5pt;height:83.25pt;visibility:visible">
                  <v:imagedata r:id="rId7" o:title=""/>
                </v:shape>
              </w:pict>
            </w:r>
          </w:p>
        </w:tc>
        <w:tc>
          <w:tcPr>
            <w:tcW w:w="5670" w:type="dxa"/>
          </w:tcPr>
          <w:p w:rsidR="001C2159" w:rsidRPr="005C35E7" w:rsidRDefault="001C2159" w:rsidP="00316F23">
            <w:pPr>
              <w:overflowPunct/>
            </w:pP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Los </w:t>
            </w:r>
            <w:r w:rsidRPr="005C35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Carajitos Asturianos "Tierra Astur" (350 Grs.)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son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p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astas artesanales típicas de Asturias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, elaboradas con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avellana, huevo, miel y azúcar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. Se trata sin duda de uno de los dulces más representativos de nuestra tradición confitera que no puede faltar en las mejores mesas.</w:t>
            </w:r>
          </w:p>
        </w:tc>
        <w:tc>
          <w:tcPr>
            <w:tcW w:w="1701" w:type="dxa"/>
          </w:tcPr>
          <w:p w:rsidR="001C2159" w:rsidRPr="005C35E7" w:rsidRDefault="001C2159" w:rsidP="00316F23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5,75€</w:t>
            </w:r>
          </w:p>
        </w:tc>
      </w:tr>
      <w:tr w:rsidR="001C2159" w:rsidRPr="005C35E7" w:rsidTr="00C85A88">
        <w:trPr>
          <w:trHeight w:val="2245"/>
        </w:trPr>
        <w:tc>
          <w:tcPr>
            <w:tcW w:w="3015" w:type="dxa"/>
          </w:tcPr>
          <w:p w:rsidR="001C2159" w:rsidRPr="005C35E7" w:rsidRDefault="001C2159" w:rsidP="00316F23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16" o:spid="_x0000_i1028" type="#_x0000_t75" style="width:115.5pt;height:107.25pt;visibility:visible">
                  <v:imagedata r:id="rId8" o:title=""/>
                </v:shape>
              </w:pict>
            </w:r>
          </w:p>
        </w:tc>
        <w:tc>
          <w:tcPr>
            <w:tcW w:w="5670" w:type="dxa"/>
          </w:tcPr>
          <w:p w:rsidR="001C2159" w:rsidRDefault="001C2159" w:rsidP="00BB4E81">
            <w:pPr>
              <w:pStyle w:val="NormalWeb"/>
              <w:shd w:val="clear" w:color="auto" w:fill="F7F7F3"/>
              <w:spacing w:before="0" w:beforeAutospacing="0" w:after="0" w:afterAutospacing="0" w:line="279" w:lineRule="atLeast"/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Casadielles Asturianes "Tierra Astur" (1/2 Doc.)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son sin duda uno de los postres asturianos de más tradición y arraigo.</w:t>
            </w:r>
          </w:p>
          <w:p w:rsidR="001C2159" w:rsidRDefault="001C2159" w:rsidP="00BB4E81">
            <w:pPr>
              <w:pStyle w:val="NormalWeb"/>
              <w:shd w:val="clear" w:color="auto" w:fill="F7F7F3"/>
              <w:spacing w:before="0" w:beforeAutospacing="0" w:after="0" w:afterAutospacing="0" w:line="279" w:lineRule="atLeast"/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Elaboradas de forma casera empleando diferentes ingredientes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entre los cuales destaca la mezcla proporcionada de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avellana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y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nueces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ligada con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mantequilla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 envueltas en una fina masa hecha a base de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harina de trigo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que conforma un producto que se fríe en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aceite de oliva virgen extra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obteniendo así un regalo para los paladares más exigentes.</w:t>
            </w:r>
          </w:p>
          <w:p w:rsidR="001C2159" w:rsidRDefault="001C2159" w:rsidP="00BB4E81">
            <w:pPr>
              <w:pStyle w:val="NormalWeb"/>
              <w:shd w:val="clear" w:color="auto" w:fill="F7F7F3"/>
              <w:spacing w:before="0" w:beforeAutospacing="0" w:after="0" w:afterAutospacing="0" w:line="279" w:lineRule="atLeast"/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Una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generosa capa de azúcar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les confiere un dulce toque y una extraordinaria textura.</w:t>
            </w:r>
          </w:p>
          <w:p w:rsidR="001C2159" w:rsidRPr="005C35E7" w:rsidRDefault="001C2159" w:rsidP="00316F23">
            <w:pPr>
              <w:overflowPunct/>
            </w:pPr>
          </w:p>
        </w:tc>
        <w:tc>
          <w:tcPr>
            <w:tcW w:w="1701" w:type="dxa"/>
          </w:tcPr>
          <w:p w:rsidR="001C2159" w:rsidRPr="005C35E7" w:rsidRDefault="001C2159" w:rsidP="00316F23">
            <w:pPr>
              <w:overflowPunct/>
              <w:jc w:val="center"/>
              <w:rPr>
                <w:b/>
                <w:sz w:val="36"/>
                <w:szCs w:val="36"/>
              </w:rPr>
            </w:pPr>
            <w:r w:rsidRPr="005C35E7">
              <w:rPr>
                <w:b/>
                <w:sz w:val="36"/>
                <w:szCs w:val="36"/>
              </w:rPr>
              <w:t>4,95€</w:t>
            </w:r>
          </w:p>
        </w:tc>
      </w:tr>
      <w:tr w:rsidR="001C2159" w:rsidRPr="005C35E7" w:rsidTr="00C85A88">
        <w:trPr>
          <w:trHeight w:val="2200"/>
        </w:trPr>
        <w:tc>
          <w:tcPr>
            <w:tcW w:w="3015" w:type="dxa"/>
          </w:tcPr>
          <w:p w:rsidR="001C2159" w:rsidRPr="005C35E7" w:rsidRDefault="001C2159" w:rsidP="00316F23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21" o:spid="_x0000_i1029" type="#_x0000_t75" style="width:105.75pt;height:94.5pt;visibility:visible">
                  <v:imagedata r:id="rId9" o:title=""/>
                </v:shape>
              </w:pict>
            </w:r>
          </w:p>
        </w:tc>
        <w:tc>
          <w:tcPr>
            <w:tcW w:w="5670" w:type="dxa"/>
          </w:tcPr>
          <w:p w:rsidR="001C2159" w:rsidRDefault="001C2159" w:rsidP="007A4B78">
            <w:pPr>
              <w:pStyle w:val="NormalWeb"/>
              <w:shd w:val="clear" w:color="auto" w:fill="F7F7F3"/>
              <w:spacing w:before="0" w:beforeAutospacing="0" w:after="0" w:afterAutospacing="0" w:line="279" w:lineRule="atLeast"/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Dulce de Manzana "La Collotense" (400 Grs.)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 un riquísimo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dulce artesano preparado en base a manzana y azucar.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 color marrón claro (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no lleva colorantes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), presenta un sabor intenso a manzana azucarada. </w:t>
            </w:r>
          </w:p>
          <w:p w:rsidR="001C2159" w:rsidRDefault="001C2159" w:rsidP="007A4B78">
            <w:pPr>
              <w:pStyle w:val="NormalWeb"/>
              <w:shd w:val="clear" w:color="auto" w:fill="F7F7F3"/>
              <w:spacing w:before="0" w:beforeAutospacing="0" w:after="0" w:afterAutospacing="0" w:line="279" w:lineRule="atLeast"/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Ideal como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aderezo para postres o por si sólo como postre o sustituto de la fruta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su corte es fácil, y no resulta pegajoso al paladar.</w:t>
            </w:r>
          </w:p>
          <w:p w:rsidR="001C2159" w:rsidRPr="005C35E7" w:rsidRDefault="001C2159" w:rsidP="00316F23">
            <w:pPr>
              <w:overflowPunct/>
            </w:pPr>
          </w:p>
        </w:tc>
        <w:tc>
          <w:tcPr>
            <w:tcW w:w="1701" w:type="dxa"/>
          </w:tcPr>
          <w:p w:rsidR="001C2159" w:rsidRPr="005C35E7" w:rsidRDefault="001C2159" w:rsidP="00316F23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2,48€</w:t>
            </w:r>
          </w:p>
        </w:tc>
      </w:tr>
      <w:tr w:rsidR="001C2159" w:rsidRPr="005C35E7" w:rsidTr="00C85A88">
        <w:trPr>
          <w:trHeight w:val="2154"/>
        </w:trPr>
        <w:tc>
          <w:tcPr>
            <w:tcW w:w="3015" w:type="dxa"/>
          </w:tcPr>
          <w:p w:rsidR="001C2159" w:rsidRPr="005C35E7" w:rsidRDefault="001C2159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2" o:spid="_x0000_i1030" type="#_x0000_t75" style="width:126pt;height:82.5pt;visibility:visible">
                  <v:imagedata r:id="rId10" o:title=""/>
                </v:shape>
              </w:pict>
            </w:r>
          </w:p>
        </w:tc>
        <w:tc>
          <w:tcPr>
            <w:tcW w:w="5670" w:type="dxa"/>
          </w:tcPr>
          <w:p w:rsidR="001C2159" w:rsidRPr="005C35E7" w:rsidRDefault="001C2159">
            <w:pPr>
              <w:overflowPunct/>
            </w:pP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El</w:t>
            </w:r>
            <w:r w:rsidRPr="005C35E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Arroz con Leche "Santolaya"</w:t>
            </w:r>
            <w:r w:rsidRPr="005C35E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es un exquisito postre leche elaborado con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leche fresca pasteurizada de vaca, azúcar, arroz, canela, limón, anís y sal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. Siguiendo la</w:t>
            </w:r>
            <w:r w:rsidRPr="005C35E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</w:t>
            </w:r>
            <w:hyperlink r:id="rId11" w:tgtFrame="_blank" w:history="1">
              <w:r w:rsidRPr="005C35E7">
                <w:rPr>
                  <w:rStyle w:val="Hyperlink"/>
                  <w:rFonts w:ascii="Arial" w:hAnsi="Arial" w:cs="Arial"/>
                  <w:b/>
                  <w:bCs/>
                  <w:color w:val="777777"/>
                  <w:sz w:val="18"/>
                  <w:szCs w:val="18"/>
                  <w:shd w:val="clear" w:color="auto" w:fill="F7F7F3"/>
                </w:rPr>
                <w:t>receta tradicional</w:t>
              </w:r>
            </w:hyperlink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, está totalmente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libre de conservantes y colorantes artificiales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 xml:space="preserve">, conservando así toda la esencia y sabor del arroz con leche más tradicional. Tanto es así, que 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en la parte superior presenta la característica capa de azúcar requemado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 xml:space="preserve">. </w:t>
            </w:r>
            <w:r w:rsidRPr="005C35E7">
              <w:rPr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El </w:t>
            </w:r>
            <w:r w:rsidRPr="005C35E7">
              <w:rPr>
                <w:rStyle w:val="Strong"/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Arroz con Leche "Santolaya" </w:t>
            </w:r>
            <w:r w:rsidRPr="005C35E7">
              <w:rPr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se presenta en envase de cristal de 200 grs.</w:t>
            </w:r>
            <w:r w:rsidRPr="005C35E7">
              <w:rPr>
                <w:rStyle w:val="apple-converted-space"/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 </w:t>
            </w: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1,65€</w:t>
            </w:r>
          </w:p>
        </w:tc>
      </w:tr>
      <w:tr w:rsidR="001C2159" w:rsidRPr="005C35E7" w:rsidTr="00C85A88">
        <w:trPr>
          <w:trHeight w:val="2051"/>
        </w:trPr>
        <w:tc>
          <w:tcPr>
            <w:tcW w:w="3015" w:type="dxa"/>
          </w:tcPr>
          <w:p w:rsidR="001C2159" w:rsidRPr="005C35E7" w:rsidRDefault="001C2159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3" o:spid="_x0000_i1031" type="#_x0000_t75" style="width:135pt;height:98.25pt;visibility:visible">
                  <v:imagedata r:id="rId12" o:title=""/>
                </v:shape>
              </w:pict>
            </w:r>
          </w:p>
        </w:tc>
        <w:tc>
          <w:tcPr>
            <w:tcW w:w="5670" w:type="dxa"/>
          </w:tcPr>
          <w:p w:rsidR="001C2159" w:rsidRPr="00E43C42" w:rsidRDefault="001C2159" w:rsidP="00427730">
            <w:pPr>
              <w:pStyle w:val="NormalWeb"/>
              <w:shd w:val="clear" w:color="auto" w:fill="F7F7F3"/>
              <w:spacing w:before="0" w:beforeAutospacing="0" w:after="0" w:afterAutospacing="0" w:line="279" w:lineRule="atLeast"/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C42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Miel de Bosque Asturiano "La Puela" (45 Grs.)</w:t>
            </w:r>
            <w:r w:rsidRPr="00E43C42">
              <w:rPr>
                <w:rFonts w:ascii="Arial" w:hAnsi="Arial" w:cs="Arial"/>
                <w:color w:val="000000"/>
                <w:sz w:val="18"/>
                <w:szCs w:val="18"/>
              </w:rPr>
              <w:t> procedente del </w:t>
            </w:r>
            <w:r w:rsidRPr="00E43C42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néctar de las flores del castaño, del brezo y de la zarza</w:t>
            </w:r>
            <w:r w:rsidRPr="00E43C42">
              <w:rPr>
                <w:rFonts w:ascii="Arial" w:hAnsi="Arial" w:cs="Arial"/>
                <w:color w:val="000000"/>
                <w:sz w:val="18"/>
                <w:szCs w:val="18"/>
              </w:rPr>
              <w:t> que habitan en los bosques autóctonos. </w:t>
            </w:r>
          </w:p>
          <w:p w:rsidR="001C2159" w:rsidRPr="00E43C42" w:rsidRDefault="001C2159" w:rsidP="00427730">
            <w:pPr>
              <w:pStyle w:val="NormalWeb"/>
              <w:shd w:val="clear" w:color="auto" w:fill="F7F7F3"/>
              <w:spacing w:before="0" w:beforeAutospacing="0" w:after="0" w:afterAutospacing="0" w:line="279" w:lineRule="atLeast"/>
              <w:ind w:right="150"/>
            </w:pP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1,42€</w:t>
            </w:r>
          </w:p>
        </w:tc>
      </w:tr>
      <w:tr w:rsidR="001C2159" w:rsidRPr="005C35E7" w:rsidTr="00C85A88">
        <w:trPr>
          <w:trHeight w:val="1974"/>
        </w:trPr>
        <w:tc>
          <w:tcPr>
            <w:tcW w:w="3015" w:type="dxa"/>
          </w:tcPr>
          <w:p w:rsidR="001C2159" w:rsidRPr="005C35E7" w:rsidRDefault="001C2159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4" o:spid="_x0000_i1032" type="#_x0000_t75" style="width:124.5pt;height:84pt;visibility:visible">
                  <v:imagedata r:id="rId13" o:title=""/>
                </v:shape>
              </w:pict>
            </w:r>
          </w:p>
        </w:tc>
        <w:tc>
          <w:tcPr>
            <w:tcW w:w="5670" w:type="dxa"/>
          </w:tcPr>
          <w:p w:rsidR="001C2159" w:rsidRPr="005C35E7" w:rsidRDefault="001C2159">
            <w:pPr>
              <w:overflowPunct/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</w:pP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Deliciosa crema elaborada con</w:t>
            </w:r>
            <w:r w:rsidRPr="005C35E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Queso D.O.P. Cabrales y Sidra Natural Asturiana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. De consistencia untosa, presenta un color azul verdoso derivado de la propia naturaleza del Queso Cabrales. En esta variedad presenta un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sabor y aroma intenso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s, y resulta ideal para sorprender a sus invitados con todo el carácter del Cabrales en una</w:t>
            </w:r>
            <w:r w:rsidRPr="005C35E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crema fácil de untar</w:t>
            </w:r>
          </w:p>
          <w:p w:rsidR="001C2159" w:rsidRPr="005C35E7" w:rsidRDefault="001C2159">
            <w:pPr>
              <w:overflowPunct/>
            </w:pPr>
            <w:r w:rsidRPr="005C35E7">
              <w:rPr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La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2F2F2F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Crema de Cabrales Intensa "Taragañu"</w:t>
            </w:r>
            <w:r w:rsidRPr="005C35E7">
              <w:rPr>
                <w:rStyle w:val="apple-converted-space"/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se presenta en tarro de cristal de 180 grs., con capuchón  </w:t>
            </w: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3,84€</w:t>
            </w:r>
          </w:p>
        </w:tc>
      </w:tr>
      <w:tr w:rsidR="001C2159" w:rsidRPr="005C35E7" w:rsidTr="00C85A88">
        <w:trPr>
          <w:trHeight w:val="2080"/>
        </w:trPr>
        <w:tc>
          <w:tcPr>
            <w:tcW w:w="3015" w:type="dxa"/>
          </w:tcPr>
          <w:p w:rsidR="001C2159" w:rsidRPr="005C35E7" w:rsidRDefault="001C2159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5" o:spid="_x0000_i1033" type="#_x0000_t75" style="width:132.75pt;height:86.25pt;visibility:visible">
                  <v:imagedata r:id="rId14" o:title=""/>
                </v:shape>
              </w:pict>
            </w:r>
          </w:p>
        </w:tc>
        <w:tc>
          <w:tcPr>
            <w:tcW w:w="5670" w:type="dxa"/>
          </w:tcPr>
          <w:p w:rsidR="001C2159" w:rsidRPr="005C35E7" w:rsidRDefault="001C2159">
            <w:pPr>
              <w:overflowPunct/>
            </w:pP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Loncheado de Lomo "Crivencar" (150 Grs.)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, de lomo curado y embuchado en tripa natural, loncheado directamente y al momento de piezas de calidad extra.</w:t>
            </w: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5,39€</w:t>
            </w:r>
          </w:p>
        </w:tc>
      </w:tr>
      <w:tr w:rsidR="001C2159" w:rsidRPr="005C35E7" w:rsidTr="00C85A88">
        <w:trPr>
          <w:trHeight w:val="1914"/>
        </w:trPr>
        <w:tc>
          <w:tcPr>
            <w:tcW w:w="3015" w:type="dxa"/>
          </w:tcPr>
          <w:p w:rsidR="001C2159" w:rsidRPr="005C35E7" w:rsidRDefault="001C2159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9" o:spid="_x0000_i1034" type="#_x0000_t75" style="width:135pt;height:90pt;visibility:visible">
                  <v:imagedata r:id="rId15" o:title=""/>
                </v:shape>
              </w:pict>
            </w:r>
          </w:p>
        </w:tc>
        <w:tc>
          <w:tcPr>
            <w:tcW w:w="5670" w:type="dxa"/>
          </w:tcPr>
          <w:p w:rsidR="001C2159" w:rsidRPr="005C35E7" w:rsidRDefault="001C2159">
            <w:pPr>
              <w:overflowPunct/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</w:pP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Excelentes Bigaros al Natural, envasados en agua y sal,</w:t>
            </w:r>
            <w:r w:rsidRPr="005C35E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ideales como tapa o aperitivo</w:t>
            </w:r>
          </w:p>
          <w:p w:rsidR="001C2159" w:rsidRPr="005C35E7" w:rsidRDefault="001C2159">
            <w:pPr>
              <w:overflowPunct/>
            </w:pPr>
            <w:r w:rsidRPr="005C35E7">
              <w:rPr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Los</w:t>
            </w:r>
            <w:r w:rsidRPr="005C35E7">
              <w:rPr>
                <w:rStyle w:val="apple-converted-space"/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Bigaros al Natural "Costera"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2F2F2F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se presentan envasados al vacío en tarro de cristal de 250 grs</w:t>
            </w: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3,51€</w:t>
            </w:r>
          </w:p>
        </w:tc>
      </w:tr>
      <w:tr w:rsidR="001C2159" w:rsidRPr="005C35E7" w:rsidTr="00C85A88">
        <w:trPr>
          <w:trHeight w:val="1991"/>
        </w:trPr>
        <w:tc>
          <w:tcPr>
            <w:tcW w:w="3015" w:type="dxa"/>
          </w:tcPr>
          <w:p w:rsidR="001C2159" w:rsidRPr="005C35E7" w:rsidRDefault="001C2159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11" o:spid="_x0000_i1035" type="#_x0000_t75" style="width:129pt;height:88.5pt;visibility:visible">
                  <v:imagedata r:id="rId16" o:title=""/>
                </v:shape>
              </w:pict>
            </w:r>
          </w:p>
        </w:tc>
        <w:tc>
          <w:tcPr>
            <w:tcW w:w="5670" w:type="dxa"/>
          </w:tcPr>
          <w:p w:rsidR="001C2159" w:rsidRPr="005C35E7" w:rsidRDefault="001C2159">
            <w:pPr>
              <w:overflowPunct/>
            </w:pP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Fabes con Jabali de Arbeyal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(425 Grs.)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, exquisito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plato preparado con alubias seleccionadas de la variedad granjilla, cocinadas con carne de jabalí.</w:t>
            </w:r>
            <w:r w:rsidRPr="005C35E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La tradicional fabada asturiana se combina en esta ocasión con una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carne autóctona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que confiere a esta presentación un sabor de extraordinario carácter. Listas para calentar, servir en cazuela de barro y consumir.</w:t>
            </w: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4,27€</w:t>
            </w:r>
          </w:p>
        </w:tc>
      </w:tr>
      <w:tr w:rsidR="001C2159" w:rsidRPr="005C35E7" w:rsidTr="00C85A88">
        <w:trPr>
          <w:trHeight w:val="2125"/>
        </w:trPr>
        <w:tc>
          <w:tcPr>
            <w:tcW w:w="3015" w:type="dxa"/>
          </w:tcPr>
          <w:p w:rsidR="001C2159" w:rsidRPr="005C35E7" w:rsidRDefault="001C2159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13" o:spid="_x0000_i1036" type="#_x0000_t75" style="width:128.25pt;height:94.5pt;visibility:visible">
                  <v:imagedata r:id="rId17" o:title=""/>
                </v:shape>
              </w:pict>
            </w:r>
          </w:p>
        </w:tc>
        <w:tc>
          <w:tcPr>
            <w:tcW w:w="5670" w:type="dxa"/>
          </w:tcPr>
          <w:p w:rsidR="001C2159" w:rsidRPr="005C35E7" w:rsidRDefault="001C2159">
            <w:pPr>
              <w:overflowPunct/>
            </w:pP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El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Picadillo Casero de Cerdo "Crivencar" (500 Grs.)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es un producto elaborado en nuestra propia carnicería siguiendo la receta tradicional del picadillo que, durante décadas, se comía en los pueblos y brañas asturianos en épocas de matanza.</w:t>
            </w: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4,69€</w:t>
            </w:r>
          </w:p>
        </w:tc>
      </w:tr>
      <w:tr w:rsidR="001C2159" w:rsidRPr="005C35E7" w:rsidTr="00C85A88">
        <w:trPr>
          <w:trHeight w:val="2274"/>
        </w:trPr>
        <w:tc>
          <w:tcPr>
            <w:tcW w:w="3015" w:type="dxa"/>
          </w:tcPr>
          <w:p w:rsidR="001C2159" w:rsidRPr="005C35E7" w:rsidRDefault="001C2159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14" o:spid="_x0000_i1037" type="#_x0000_t75" style="width:128.25pt;height:96.75pt;visibility:visible">
                  <v:imagedata r:id="rId18" o:title=""/>
                </v:shape>
              </w:pict>
            </w:r>
          </w:p>
        </w:tc>
        <w:tc>
          <w:tcPr>
            <w:tcW w:w="5670" w:type="dxa"/>
          </w:tcPr>
          <w:p w:rsidR="001C2159" w:rsidRDefault="001C2159" w:rsidP="004D568D">
            <w:pPr>
              <w:pStyle w:val="NormalWeb"/>
              <w:shd w:val="clear" w:color="auto" w:fill="F7F7F3"/>
              <w:spacing w:before="0" w:beforeAutospacing="0" w:after="0" w:afterAutospacing="0" w:line="279" w:lineRule="atLeast"/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Pote Asturiano "Tierra del Artesano" (750 Grs.)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 uno de los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platos de cuchara típicos de la gastronomía asturiana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indicados para disfrutar de todo el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sabor tradicional de la región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Un exquisito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pote asturianu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elaborado con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las mejores alubias, berza, patata y compango de primerísima calidad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C2159" w:rsidRDefault="001C2159" w:rsidP="004D568D">
            <w:pPr>
              <w:pStyle w:val="NormalWeb"/>
              <w:shd w:val="clear" w:color="auto" w:fill="F7F7F3"/>
              <w:spacing w:before="0" w:beforeAutospacing="0" w:after="0" w:afterAutospacing="0" w:line="279" w:lineRule="atLeast"/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 presenta en un formato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listo para servir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calentándolo previamente al baño María, cazuela o microondas, tal y como se especifica en el envase.</w:t>
            </w:r>
          </w:p>
          <w:p w:rsidR="001C2159" w:rsidRPr="005C35E7" w:rsidRDefault="001C2159">
            <w:pPr>
              <w:overflowPunct/>
            </w:pP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5,45€</w:t>
            </w:r>
          </w:p>
        </w:tc>
      </w:tr>
      <w:tr w:rsidR="001C2159" w:rsidRPr="005C35E7" w:rsidTr="00C85A88">
        <w:trPr>
          <w:trHeight w:val="1991"/>
        </w:trPr>
        <w:tc>
          <w:tcPr>
            <w:tcW w:w="3015" w:type="dxa"/>
          </w:tcPr>
          <w:p w:rsidR="001C2159" w:rsidRPr="005C35E7" w:rsidRDefault="001C2159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15" o:spid="_x0000_i1038" type="#_x0000_t75" style="width:122.25pt;height:94.5pt;visibility:visible">
                  <v:imagedata r:id="rId19" o:title=""/>
                </v:shape>
              </w:pict>
            </w:r>
          </w:p>
        </w:tc>
        <w:tc>
          <w:tcPr>
            <w:tcW w:w="5670" w:type="dxa"/>
          </w:tcPr>
          <w:p w:rsidR="001C2159" w:rsidRPr="005C35E7" w:rsidRDefault="001C2159">
            <w:pPr>
              <w:overflowPunct/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</w:pP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 xml:space="preserve">Quesu Afuega´l Pitu. </w:t>
            </w:r>
          </w:p>
          <w:p w:rsidR="001C2159" w:rsidRPr="005C35E7" w:rsidRDefault="001C2159">
            <w:pPr>
              <w:overflowPunct/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</w:pP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De corte no muy limpio y un tanto granuloso, con corteza casi inexistente y textura arenosa, se caracteriza por su firme y compacta consistencia.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Presenta sabores primarios, predominando el pimentón</w:t>
            </w:r>
          </w:p>
          <w:p w:rsidR="001C2159" w:rsidRPr="005C35E7" w:rsidRDefault="001C2159">
            <w:pPr>
              <w:overflowPunct/>
            </w:pPr>
            <w:r w:rsidRPr="005C35E7">
              <w:rPr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El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2F2F2F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Queso Afuega'l Pitu Atroncau "Tierra de Tineo" </w:t>
            </w:r>
            <w:r w:rsidRPr="005C35E7">
              <w:rPr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se caracteriza por su forma troncónica motivada por el moldeado en pequeñas queseras cúbicas, y se presenta en piezas de aproximadamente 300 grs, envasado en capsula plástica rígida que facilita su transporte y conservación.</w:t>
            </w: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4,35€</w:t>
            </w:r>
          </w:p>
        </w:tc>
      </w:tr>
      <w:tr w:rsidR="001C2159" w:rsidRPr="005C35E7" w:rsidTr="00C85A88">
        <w:trPr>
          <w:trHeight w:val="2200"/>
        </w:trPr>
        <w:tc>
          <w:tcPr>
            <w:tcW w:w="3015" w:type="dxa"/>
          </w:tcPr>
          <w:p w:rsidR="001C2159" w:rsidRPr="005C35E7" w:rsidRDefault="001C2159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18" o:spid="_x0000_i1039" type="#_x0000_t75" style="width:102.75pt;height:90pt;visibility:visible">
                  <v:imagedata r:id="rId20" o:title=""/>
                </v:shape>
              </w:pict>
            </w:r>
          </w:p>
        </w:tc>
        <w:tc>
          <w:tcPr>
            <w:tcW w:w="5670" w:type="dxa"/>
          </w:tcPr>
          <w:p w:rsidR="001C2159" w:rsidRPr="00BB4E81" w:rsidRDefault="001C2159" w:rsidP="00BB4E81">
            <w:pPr>
              <w:pStyle w:val="Heading5"/>
              <w:shd w:val="clear" w:color="auto" w:fill="F7F7F3"/>
              <w:spacing w:before="0" w:beforeAutospacing="0" w:after="0" w:afterAutospacing="0" w:line="312" w:lineRule="atLeast"/>
              <w:rPr>
                <w:rFonts w:ascii="Arial" w:hAnsi="Arial" w:cs="Arial"/>
                <w:b w:val="0"/>
                <w:sz w:val="25"/>
                <w:szCs w:val="25"/>
                <w:u w:val="single"/>
              </w:rPr>
            </w:pPr>
            <w:hyperlink r:id="rId21" w:tooltip="CASTAÑAS EN ALMÍBAR &quot;TIERRA DEL ARTESANO&quot; (350 Grs.)" w:history="1">
              <w:r w:rsidRPr="00BB4E81">
                <w:rPr>
                  <w:rStyle w:val="Hyperlink"/>
                  <w:rFonts w:ascii="Arial" w:hAnsi="Arial" w:cs="Arial"/>
                  <w:b w:val="0"/>
                  <w:color w:val="auto"/>
                  <w:sz w:val="25"/>
                  <w:szCs w:val="25"/>
                </w:rPr>
                <w:t>CASTAÑAS EN ALMÍBAR "TIERRA DEL ARTESANO" (350 Grs.)</w:t>
              </w:r>
            </w:hyperlink>
          </w:p>
          <w:p w:rsidR="001C2159" w:rsidRPr="005C35E7" w:rsidRDefault="001C2159">
            <w:pPr>
              <w:overflowPunct/>
            </w:pP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6,55€</w:t>
            </w:r>
          </w:p>
        </w:tc>
      </w:tr>
      <w:tr w:rsidR="001C2159" w:rsidRPr="005C35E7" w:rsidTr="00C85A88">
        <w:trPr>
          <w:trHeight w:val="2200"/>
        </w:trPr>
        <w:tc>
          <w:tcPr>
            <w:tcW w:w="3015" w:type="dxa"/>
          </w:tcPr>
          <w:p w:rsidR="001C2159" w:rsidRPr="005C35E7" w:rsidRDefault="001C2159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19" o:spid="_x0000_i1040" type="#_x0000_t75" style="width:105.75pt;height:93pt;visibility:visible">
                  <v:imagedata r:id="rId22" o:title=""/>
                </v:shape>
              </w:pict>
            </w:r>
          </w:p>
        </w:tc>
        <w:tc>
          <w:tcPr>
            <w:tcW w:w="5670" w:type="dxa"/>
          </w:tcPr>
          <w:p w:rsidR="001C2159" w:rsidRPr="005C35E7" w:rsidRDefault="001C2159">
            <w:pPr>
              <w:overflowPunct/>
            </w:pP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El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Chocolate Blanco con Limón "Tierra del Artesano" (300 Grs.)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es una un pieza que cuenta con un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24% de cacao</w:t>
            </w:r>
            <w:r w:rsidRPr="005C35E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por lo que presenta un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sabor en boca muy sutil y mantecoso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, gracias a su perfect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o equilibrio entre el toque amargo del cacao, el dulce del azúcar y de la vainilla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.</w:t>
            </w: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5,39€</w:t>
            </w:r>
          </w:p>
        </w:tc>
      </w:tr>
      <w:tr w:rsidR="001C2159" w:rsidRPr="005C35E7" w:rsidTr="00C85A88">
        <w:trPr>
          <w:trHeight w:val="2200"/>
        </w:trPr>
        <w:tc>
          <w:tcPr>
            <w:tcW w:w="3015" w:type="dxa"/>
          </w:tcPr>
          <w:p w:rsidR="001C2159" w:rsidRPr="005C35E7" w:rsidRDefault="001C2159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20" o:spid="_x0000_i1041" type="#_x0000_t75" style="width:99.75pt;height:102.75pt;visibility:visible">
                  <v:imagedata r:id="rId23" o:title=""/>
                </v:shape>
              </w:pict>
            </w:r>
          </w:p>
        </w:tc>
        <w:tc>
          <w:tcPr>
            <w:tcW w:w="5670" w:type="dxa"/>
          </w:tcPr>
          <w:p w:rsidR="001C2159" w:rsidRPr="00C276EF" w:rsidRDefault="001C2159" w:rsidP="00C276EF">
            <w:pPr>
              <w:widowControl/>
              <w:shd w:val="clear" w:color="auto" w:fill="F7F7F3"/>
              <w:overflowPunct/>
              <w:autoSpaceDE/>
              <w:autoSpaceDN/>
              <w:adjustRightInd/>
              <w:spacing w:line="279" w:lineRule="atLeas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276E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La</w:t>
            </w:r>
            <w:r w:rsidRPr="00C276EF">
              <w:rPr>
                <w:rFonts w:ascii="Arial" w:hAnsi="Arial" w:cs="Arial"/>
                <w:color w:val="000000"/>
                <w:kern w:val="0"/>
                <w:sz w:val="18"/>
              </w:rPr>
              <w:t> </w:t>
            </w:r>
            <w:r w:rsidRPr="00C276EF">
              <w:rPr>
                <w:rFonts w:ascii="Arial" w:hAnsi="Arial" w:cs="Arial"/>
                <w:b/>
                <w:bCs/>
                <w:color w:val="000000"/>
                <w:kern w:val="0"/>
                <w:sz w:val="18"/>
              </w:rPr>
              <w:t>Harina de Maíz "Pantaramundi" (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276EF">
                <w:rPr>
                  <w:rFonts w:ascii="Arial" w:hAnsi="Arial" w:cs="Arial"/>
                  <w:b/>
                  <w:bCs/>
                  <w:color w:val="000000"/>
                  <w:kern w:val="0"/>
                  <w:sz w:val="18"/>
                </w:rPr>
                <w:t>1 Kg</w:t>
              </w:r>
            </w:smartTag>
            <w:r w:rsidRPr="00C276EF">
              <w:rPr>
                <w:rFonts w:ascii="Arial" w:hAnsi="Arial" w:cs="Arial"/>
                <w:b/>
                <w:bCs/>
                <w:color w:val="000000"/>
                <w:kern w:val="0"/>
                <w:sz w:val="18"/>
              </w:rPr>
              <w:t>.) </w:t>
            </w:r>
            <w:r w:rsidRPr="00C276E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tiene una producción prácticamente artesanal y ya viene tamizada para emplear directamente y elaborar los panes de hogaza y los tortos, tal y como lo hacían en tiempos de Adolfo Brid.</w:t>
            </w:r>
          </w:p>
          <w:p w:rsidR="001C2159" w:rsidRPr="00C276EF" w:rsidRDefault="001C2159" w:rsidP="00C276EF">
            <w:pPr>
              <w:widowControl/>
              <w:shd w:val="clear" w:color="auto" w:fill="F7F7F3"/>
              <w:overflowPunct/>
              <w:autoSpaceDE/>
              <w:autoSpaceDN/>
              <w:adjustRightInd/>
              <w:spacing w:line="279" w:lineRule="atLeast"/>
              <w:ind w:right="15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276E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</w:t>
            </w:r>
            <w:r w:rsidRPr="00C276EF">
              <w:rPr>
                <w:rFonts w:ascii="Arial" w:hAnsi="Arial" w:cs="Arial"/>
                <w:color w:val="000000"/>
                <w:kern w:val="0"/>
                <w:sz w:val="18"/>
              </w:rPr>
              <w:t> </w:t>
            </w:r>
            <w:r w:rsidRPr="00C276EF">
              <w:rPr>
                <w:rFonts w:ascii="Arial" w:hAnsi="Arial" w:cs="Arial"/>
                <w:b/>
                <w:bCs/>
                <w:color w:val="000000"/>
                <w:kern w:val="0"/>
                <w:sz w:val="18"/>
              </w:rPr>
              <w:t>alto valor gastronómico y amplias cualidades organolépticas, f</w:t>
            </w:r>
            <w:r w:rsidRPr="00C276E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ruto del maíz nace la harina empleando para su elaboración los molinos de agua que había en Asturias, o los tiros de animal con sus ruedas de molienda</w:t>
            </w:r>
          </w:p>
          <w:p w:rsidR="001C2159" w:rsidRPr="005C35E7" w:rsidRDefault="001C2159">
            <w:pPr>
              <w:overflowPunct/>
            </w:pP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1,87€</w:t>
            </w:r>
          </w:p>
        </w:tc>
      </w:tr>
      <w:tr w:rsidR="001C2159" w:rsidRPr="005C35E7" w:rsidTr="00C85A88">
        <w:trPr>
          <w:trHeight w:val="2365"/>
        </w:trPr>
        <w:tc>
          <w:tcPr>
            <w:tcW w:w="3015" w:type="dxa"/>
          </w:tcPr>
          <w:p w:rsidR="001C2159" w:rsidRPr="005C35E7" w:rsidRDefault="001C2159" w:rsidP="00316F23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1" o:spid="_x0000_i1042" type="#_x0000_t75" style="width:130.5pt;height:90.75pt;visibility:visible">
                  <v:imagedata r:id="rId24" o:title=""/>
                </v:shape>
              </w:pict>
            </w:r>
          </w:p>
        </w:tc>
        <w:tc>
          <w:tcPr>
            <w:tcW w:w="5670" w:type="dxa"/>
          </w:tcPr>
          <w:p w:rsidR="001C2159" w:rsidRPr="00E43C42" w:rsidRDefault="001C2159" w:rsidP="00316F23">
            <w:pPr>
              <w:pStyle w:val="NormalWeb"/>
              <w:shd w:val="clear" w:color="auto" w:fill="F7F7F3"/>
              <w:spacing w:before="0" w:beforeAutospacing="0" w:after="0" w:afterAutospacing="0" w:line="279" w:lineRule="atLeast"/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C42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E43C42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43C42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Navaja "Taramundi" de Boj</w:t>
            </w:r>
            <w:r w:rsidRPr="00E43C42">
              <w:rPr>
                <w:rFonts w:ascii="Arial" w:hAnsi="Arial" w:cs="Arial"/>
                <w:color w:val="000000"/>
                <w:sz w:val="18"/>
                <w:szCs w:val="18"/>
              </w:rPr>
              <w:t> se caracteriza principalmente por su</w:t>
            </w:r>
            <w:r w:rsidRPr="00E43C42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43C42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sencillez, robustez, larga vida gracias a la calidad de los materiales empleados, elegancia y tradición</w:t>
            </w:r>
            <w:r w:rsidRPr="00E43C42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43C42">
              <w:rPr>
                <w:rFonts w:ascii="Arial" w:hAnsi="Arial" w:cs="Arial"/>
                <w:color w:val="000000"/>
                <w:sz w:val="18"/>
                <w:szCs w:val="18"/>
              </w:rPr>
              <w:t>en la imagen que proyecta. Todo ello sinónimos de la identidad asturianos y de los artesanos que elaboran magistralmente un artículo que se ha convertido en un</w:t>
            </w:r>
            <w:r w:rsidRPr="00E43C42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43C42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icono de la artesanía asturiana</w:t>
            </w:r>
            <w:r w:rsidRPr="00E43C4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C2159" w:rsidRPr="005C35E7" w:rsidRDefault="001C2159" w:rsidP="007E0FEE">
            <w:pPr>
              <w:pStyle w:val="NormalWeb"/>
              <w:shd w:val="clear" w:color="auto" w:fill="F7F7F3"/>
              <w:spacing w:before="0" w:beforeAutospacing="0" w:after="0" w:afterAutospacing="0" w:line="279" w:lineRule="atLeast"/>
              <w:ind w:right="150"/>
            </w:pPr>
          </w:p>
        </w:tc>
        <w:tc>
          <w:tcPr>
            <w:tcW w:w="1701" w:type="dxa"/>
          </w:tcPr>
          <w:p w:rsidR="001C2159" w:rsidRPr="005C35E7" w:rsidRDefault="001C2159" w:rsidP="00316F23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15,34€</w:t>
            </w:r>
          </w:p>
        </w:tc>
      </w:tr>
      <w:tr w:rsidR="001C2159" w:rsidRPr="005C35E7" w:rsidTr="00C85A88">
        <w:trPr>
          <w:trHeight w:val="2094"/>
        </w:trPr>
        <w:tc>
          <w:tcPr>
            <w:tcW w:w="3015" w:type="dxa"/>
          </w:tcPr>
          <w:p w:rsidR="001C2159" w:rsidRPr="005C35E7" w:rsidRDefault="001C2159" w:rsidP="00316F23">
            <w:pPr>
              <w:rPr>
                <w:lang w:val="en-US"/>
              </w:rPr>
            </w:pPr>
            <w:r w:rsidRPr="005C35E7">
              <w:rPr>
                <w:noProof/>
              </w:rPr>
              <w:pict>
                <v:shape id="Imagen 17" o:spid="_x0000_i1043" type="#_x0000_t75" style="width:131.25pt;height:99.75pt;visibility:visible">
                  <v:imagedata r:id="rId25" o:title=""/>
                </v:shape>
              </w:pict>
            </w:r>
          </w:p>
        </w:tc>
        <w:tc>
          <w:tcPr>
            <w:tcW w:w="5670" w:type="dxa"/>
          </w:tcPr>
          <w:p w:rsidR="001C2159" w:rsidRPr="005C35E7" w:rsidRDefault="001C2159" w:rsidP="00316F23">
            <w:pPr>
              <w:overflowPunct/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</w:pP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Estupenda reproducción a escala de un</w:t>
            </w:r>
            <w:r w:rsidRPr="005C35E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Hórreo Típico Asturiano Con Corredor (6cm)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. Incluye todas las piezas: peana de madera,</w:t>
            </w:r>
            <w:r w:rsidRPr="005C35E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muchos detalles exteriores</w:t>
            </w:r>
            <w:r w:rsidRPr="005C35E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  <w:t>como musgo, tejas y piedras en el techo, maiz, yugo de vacas, etc.</w:t>
            </w:r>
          </w:p>
          <w:p w:rsidR="001C2159" w:rsidRPr="005C35E7" w:rsidRDefault="001C2159" w:rsidP="00316F23">
            <w:pPr>
              <w:overflowPunct/>
              <w:rPr>
                <w:rFonts w:ascii="Arial" w:hAnsi="Arial" w:cs="Arial"/>
                <w:color w:val="000000"/>
                <w:sz w:val="18"/>
                <w:szCs w:val="18"/>
                <w:shd w:val="clear" w:color="auto" w:fill="F7F7F3"/>
              </w:rPr>
            </w:pPr>
            <w:r w:rsidRPr="005C35E7">
              <w:rPr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El</w:t>
            </w:r>
            <w:r w:rsidRPr="005C35E7">
              <w:rPr>
                <w:rStyle w:val="apple-converted-space"/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Style w:val="Strong"/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Horreo Rustico con Corredor</w:t>
            </w:r>
            <w:r w:rsidRPr="005C35E7">
              <w:rPr>
                <w:rStyle w:val="apple-converted-space"/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 </w:t>
            </w:r>
            <w:r w:rsidRPr="005C35E7">
              <w:rPr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 xml:space="preserve">tiene una altura de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C35E7">
                <w:rPr>
                  <w:rFonts w:ascii="Arial" w:hAnsi="Arial" w:cs="Arial"/>
                  <w:color w:val="2F2F2F"/>
                  <w:sz w:val="18"/>
                  <w:szCs w:val="18"/>
                  <w:shd w:val="clear" w:color="auto" w:fill="F7F7F3"/>
                </w:rPr>
                <w:t>6 cm</w:t>
              </w:r>
            </w:smartTag>
            <w:r w:rsidRPr="005C35E7">
              <w:rPr>
                <w:rFonts w:ascii="Arial" w:hAnsi="Arial" w:cs="Arial"/>
                <w:color w:val="2F2F2F"/>
                <w:sz w:val="18"/>
                <w:szCs w:val="18"/>
                <w:shd w:val="clear" w:color="auto" w:fill="F7F7F3"/>
              </w:rPr>
              <w:t>.</w:t>
            </w:r>
          </w:p>
          <w:p w:rsidR="001C2159" w:rsidRPr="005C35E7" w:rsidRDefault="001C2159" w:rsidP="00316F23">
            <w:pPr>
              <w:overflowPunct/>
            </w:pPr>
          </w:p>
        </w:tc>
        <w:tc>
          <w:tcPr>
            <w:tcW w:w="1701" w:type="dxa"/>
          </w:tcPr>
          <w:p w:rsidR="001C2159" w:rsidRPr="005C35E7" w:rsidRDefault="001C2159" w:rsidP="00316F23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 w:rsidRPr="005C35E7">
              <w:rPr>
                <w:b/>
                <w:sz w:val="36"/>
                <w:szCs w:val="36"/>
                <w:lang w:val="en-US"/>
              </w:rPr>
              <w:t>4,27€</w:t>
            </w:r>
          </w:p>
        </w:tc>
      </w:tr>
      <w:tr w:rsidR="001C2159" w:rsidRPr="005C35E7" w:rsidTr="00C85A88">
        <w:trPr>
          <w:trHeight w:val="2200"/>
        </w:trPr>
        <w:tc>
          <w:tcPr>
            <w:tcW w:w="3015" w:type="dxa"/>
          </w:tcPr>
          <w:p w:rsidR="001C2159" w:rsidRPr="005C35E7" w:rsidRDefault="001C2159">
            <w:pPr>
              <w:rPr>
                <w:noProof/>
              </w:rPr>
            </w:pPr>
          </w:p>
        </w:tc>
        <w:tc>
          <w:tcPr>
            <w:tcW w:w="5670" w:type="dxa"/>
          </w:tcPr>
          <w:p w:rsidR="001C2159" w:rsidRPr="00AF1A28" w:rsidRDefault="001C2159" w:rsidP="007E0FEE">
            <w:pPr>
              <w:overflowPunct/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</w:pPr>
            <w:r w:rsidRPr="00AF1A28"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>CHORIZO:</w:t>
            </w:r>
          </w:p>
          <w:p w:rsidR="001C2159" w:rsidRPr="00AF1A28" w:rsidRDefault="001C2159" w:rsidP="007E0FEE">
            <w:pPr>
              <w:overflowPunct/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</w:pPr>
            <w:r w:rsidRPr="00AF1A28"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>De ciervo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 xml:space="preserve"> </w:t>
            </w:r>
            <w:r w:rsidRPr="00403D84">
              <w:rPr>
                <w:rFonts w:ascii="Arial" w:hAnsi="Arial" w:cs="Arial"/>
                <w:color w:val="000000"/>
                <w:shd w:val="clear" w:color="auto" w:fill="F7F7F3"/>
              </w:rPr>
              <w:t>300gramos</w:t>
            </w:r>
          </w:p>
          <w:p w:rsidR="001C2159" w:rsidRPr="00AF1A28" w:rsidRDefault="001C2159" w:rsidP="007E0FEE">
            <w:pPr>
              <w:overflowPunct/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</w:pPr>
            <w:r w:rsidRPr="00AF1A28"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>De Jabalí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 xml:space="preserve"> </w:t>
            </w:r>
            <w:r w:rsidRPr="00403D84">
              <w:rPr>
                <w:rFonts w:ascii="Arial" w:hAnsi="Arial" w:cs="Arial"/>
                <w:color w:val="000000"/>
                <w:shd w:val="clear" w:color="auto" w:fill="F7F7F3"/>
              </w:rPr>
              <w:t>300gramos</w:t>
            </w:r>
          </w:p>
          <w:p w:rsidR="001C2159" w:rsidRPr="00AF1A28" w:rsidRDefault="001C2159" w:rsidP="007E0FEE">
            <w:pPr>
              <w:overflowPunct/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</w:pPr>
            <w:r w:rsidRPr="00AF1A28"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>De Avestruz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gramos"/>
              </w:smartTagPr>
              <w:r w:rsidRPr="00403D84">
                <w:rPr>
                  <w:rFonts w:ascii="Arial" w:hAnsi="Arial" w:cs="Arial"/>
                  <w:color w:val="000000"/>
                  <w:shd w:val="clear" w:color="auto" w:fill="F7F7F3"/>
                </w:rPr>
                <w:t>200 gramos</w:t>
              </w:r>
            </w:smartTag>
          </w:p>
          <w:p w:rsidR="001C2159" w:rsidRPr="005C35E7" w:rsidRDefault="001C2159" w:rsidP="007E0FEE">
            <w:pPr>
              <w:overflowPunct/>
              <w:rPr>
                <w:lang w:val="en-US"/>
              </w:rPr>
            </w:pPr>
            <w:r w:rsidRPr="00AF1A28"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>De toro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 xml:space="preserve"> </w:t>
            </w:r>
            <w:r w:rsidRPr="00403D84">
              <w:rPr>
                <w:rFonts w:ascii="Arial" w:hAnsi="Arial" w:cs="Arial"/>
                <w:color w:val="000000"/>
                <w:shd w:val="clear" w:color="auto" w:fill="F7F7F3"/>
              </w:rPr>
              <w:t>300gramos</w:t>
            </w:r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3 €</w:t>
            </w:r>
          </w:p>
        </w:tc>
      </w:tr>
      <w:tr w:rsidR="001C2159" w:rsidRPr="005C35E7" w:rsidTr="00C85A88">
        <w:trPr>
          <w:trHeight w:val="2200"/>
        </w:trPr>
        <w:tc>
          <w:tcPr>
            <w:tcW w:w="3015" w:type="dxa"/>
          </w:tcPr>
          <w:p w:rsidR="001C2159" w:rsidRPr="005C35E7" w:rsidRDefault="001C2159">
            <w:pPr>
              <w:rPr>
                <w:noProof/>
              </w:rPr>
            </w:pPr>
          </w:p>
        </w:tc>
        <w:tc>
          <w:tcPr>
            <w:tcW w:w="5670" w:type="dxa"/>
          </w:tcPr>
          <w:p w:rsidR="001C2159" w:rsidRPr="00AF1A28" w:rsidRDefault="001C2159" w:rsidP="007E0FEE">
            <w:pPr>
              <w:overflowPunct/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>SALCHICHON</w:t>
            </w:r>
            <w:r w:rsidRPr="00AF1A28"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>:</w:t>
            </w:r>
          </w:p>
          <w:p w:rsidR="001C2159" w:rsidRDefault="001C2159" w:rsidP="007E0FEE">
            <w:pPr>
              <w:overflowPunct/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</w:pPr>
            <w:r w:rsidRPr="00AF1A28"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>De ciervo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gramos"/>
              </w:smartTagPr>
              <w:r w:rsidRPr="00403D84">
                <w:rPr>
                  <w:rFonts w:ascii="Arial" w:hAnsi="Arial" w:cs="Arial"/>
                  <w:color w:val="000000"/>
                  <w:shd w:val="clear" w:color="auto" w:fill="F7F7F3"/>
                </w:rPr>
                <w:t>350 gramos</w:t>
              </w:r>
            </w:smartTag>
          </w:p>
          <w:p w:rsidR="001C2159" w:rsidRPr="00AF1A28" w:rsidRDefault="001C2159" w:rsidP="007E0FEE">
            <w:pPr>
              <w:overflowPunct/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 xml:space="preserve">De ciervo al cabrales </w:t>
            </w:r>
            <w:smartTag w:uri="urn:schemas-microsoft-com:office:smarttags" w:element="metricconverter">
              <w:smartTagPr>
                <w:attr w:name="ProductID" w:val="350 gramos"/>
              </w:smartTagPr>
              <w:r w:rsidRPr="00403D84">
                <w:rPr>
                  <w:rFonts w:ascii="Arial" w:hAnsi="Arial" w:cs="Arial"/>
                  <w:color w:val="000000"/>
                  <w:shd w:val="clear" w:color="auto" w:fill="F7F7F3"/>
                </w:rPr>
                <w:t>350 gramos</w:t>
              </w:r>
            </w:smartTag>
          </w:p>
          <w:p w:rsidR="001C2159" w:rsidRDefault="001C2159" w:rsidP="007E0FEE">
            <w:pPr>
              <w:overflowPunct/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</w:pPr>
            <w:r w:rsidRPr="00AF1A28"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>De Jabalí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gramos"/>
              </w:smartTagPr>
              <w:r w:rsidRPr="00403D84">
                <w:rPr>
                  <w:rFonts w:ascii="Arial" w:hAnsi="Arial" w:cs="Arial"/>
                  <w:color w:val="000000"/>
                  <w:shd w:val="clear" w:color="auto" w:fill="F7F7F3"/>
                </w:rPr>
                <w:t>350 gramos</w:t>
              </w:r>
            </w:smartTag>
          </w:p>
          <w:p w:rsidR="001C2159" w:rsidRPr="00AF1A28" w:rsidRDefault="001C2159" w:rsidP="007E0FEE">
            <w:pPr>
              <w:overflowPunct/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 xml:space="preserve">De Jabalí al cabrales </w:t>
            </w:r>
            <w:smartTag w:uri="urn:schemas-microsoft-com:office:smarttags" w:element="metricconverter">
              <w:smartTagPr>
                <w:attr w:name="ProductID" w:val="350 gramos"/>
              </w:smartTagPr>
              <w:r w:rsidRPr="00403D84">
                <w:rPr>
                  <w:rFonts w:ascii="Arial" w:hAnsi="Arial" w:cs="Arial"/>
                  <w:color w:val="000000"/>
                  <w:shd w:val="clear" w:color="auto" w:fill="F7F7F3"/>
                </w:rPr>
                <w:t>350 gramos</w:t>
              </w:r>
            </w:smartTag>
          </w:p>
          <w:p w:rsidR="001C2159" w:rsidRPr="00AF1A28" w:rsidRDefault="001C2159" w:rsidP="007E0FEE">
            <w:pPr>
              <w:overflowPunct/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</w:pPr>
            <w:r w:rsidRPr="00AF1A28"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>De Avestruz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gramos"/>
              </w:smartTagPr>
              <w:r w:rsidRPr="00403D84">
                <w:rPr>
                  <w:rFonts w:ascii="Arial" w:hAnsi="Arial" w:cs="Arial"/>
                  <w:color w:val="000000"/>
                  <w:shd w:val="clear" w:color="auto" w:fill="F7F7F3"/>
                </w:rPr>
                <w:t>200 gramos</w:t>
              </w:r>
            </w:smartTag>
          </w:p>
          <w:p w:rsidR="001C2159" w:rsidRDefault="001C2159" w:rsidP="007E0FEE">
            <w:pPr>
              <w:overflowPunct/>
              <w:rPr>
                <w:lang w:val="en-US"/>
              </w:rPr>
            </w:pPr>
            <w:r w:rsidRPr="00AF1A28"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>De toro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gramos"/>
              </w:smartTagPr>
              <w:r w:rsidRPr="00403D84">
                <w:rPr>
                  <w:rFonts w:ascii="Arial" w:hAnsi="Arial" w:cs="Arial"/>
                  <w:color w:val="000000"/>
                  <w:shd w:val="clear" w:color="auto" w:fill="F7F7F3"/>
                </w:rPr>
                <w:t>350 gramos</w:t>
              </w:r>
            </w:smartTag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4€</w:t>
            </w:r>
          </w:p>
        </w:tc>
      </w:tr>
      <w:tr w:rsidR="001C2159" w:rsidRPr="005C35E7" w:rsidTr="00C85A88">
        <w:trPr>
          <w:trHeight w:val="2200"/>
        </w:trPr>
        <w:tc>
          <w:tcPr>
            <w:tcW w:w="3015" w:type="dxa"/>
          </w:tcPr>
          <w:p w:rsidR="001C2159" w:rsidRPr="005C35E7" w:rsidRDefault="001C2159">
            <w:pPr>
              <w:rPr>
                <w:noProof/>
              </w:rPr>
            </w:pPr>
          </w:p>
        </w:tc>
        <w:tc>
          <w:tcPr>
            <w:tcW w:w="5670" w:type="dxa"/>
          </w:tcPr>
          <w:p w:rsidR="001C2159" w:rsidRDefault="001C2159" w:rsidP="00E24050">
            <w:pPr>
              <w:overflowPunct/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>FUET</w:t>
            </w:r>
          </w:p>
          <w:p w:rsidR="001C2159" w:rsidRDefault="001C2159" w:rsidP="00E24050">
            <w:pPr>
              <w:overflowPunct/>
              <w:rPr>
                <w:rFonts w:ascii="Arial" w:hAnsi="Arial" w:cs="Arial"/>
                <w:color w:val="000000"/>
                <w:shd w:val="clear" w:color="auto" w:fill="F7F7F3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  <w:t xml:space="preserve">De ciervo </w:t>
            </w:r>
            <w:smartTag w:uri="urn:schemas-microsoft-com:office:smarttags" w:element="metricconverter">
              <w:smartTagPr>
                <w:attr w:name="ProductID" w:val="200 gramos"/>
              </w:smartTagPr>
              <w:r w:rsidRPr="00403D84">
                <w:rPr>
                  <w:rFonts w:ascii="Arial" w:hAnsi="Arial" w:cs="Arial"/>
                  <w:color w:val="000000"/>
                  <w:shd w:val="clear" w:color="auto" w:fill="F7F7F3"/>
                </w:rPr>
                <w:t>200 gramos</w:t>
              </w:r>
            </w:smartTag>
          </w:p>
          <w:p w:rsidR="001C2159" w:rsidRDefault="001C2159" w:rsidP="00E24050">
            <w:pPr>
              <w:overflowPunct/>
              <w:rPr>
                <w:rFonts w:ascii="Arial" w:hAnsi="Arial" w:cs="Arial"/>
                <w:color w:val="000000"/>
                <w:sz w:val="24"/>
                <w:szCs w:val="24"/>
                <w:shd w:val="clear" w:color="auto" w:fill="F7F7F3"/>
              </w:rPr>
            </w:pPr>
            <w:r>
              <w:rPr>
                <w:rFonts w:ascii="Arial" w:hAnsi="Arial" w:cs="Arial"/>
                <w:color w:val="000000"/>
                <w:shd w:val="clear" w:color="auto" w:fill="F7F7F3"/>
              </w:rPr>
              <w:t xml:space="preserve">De Jabali </w:t>
            </w:r>
            <w:smartTag w:uri="urn:schemas-microsoft-com:office:smarttags" w:element="metricconverter">
              <w:smartTagPr>
                <w:attr w:name="ProductID" w:val="200 gramos"/>
              </w:smartTagPr>
              <w:r w:rsidRPr="00403D84">
                <w:rPr>
                  <w:rFonts w:ascii="Arial" w:hAnsi="Arial" w:cs="Arial"/>
                  <w:color w:val="000000"/>
                  <w:shd w:val="clear" w:color="auto" w:fill="F7F7F3"/>
                </w:rPr>
                <w:t>200 gramos</w:t>
              </w:r>
            </w:smartTag>
          </w:p>
        </w:tc>
        <w:tc>
          <w:tcPr>
            <w:tcW w:w="1701" w:type="dxa"/>
          </w:tcPr>
          <w:p w:rsidR="001C2159" w:rsidRPr="005C35E7" w:rsidRDefault="001C2159" w:rsidP="006A3879">
            <w:pPr>
              <w:overflowPunct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3€</w:t>
            </w:r>
          </w:p>
        </w:tc>
      </w:tr>
    </w:tbl>
    <w:p w:rsidR="001C2159" w:rsidRDefault="001C2159">
      <w:pPr>
        <w:overflowPunct/>
        <w:rPr>
          <w:lang w:val="en-US"/>
        </w:rPr>
      </w:pPr>
    </w:p>
    <w:sectPr w:rsidR="001C2159" w:rsidSect="00E43C42">
      <w:headerReference w:type="default" r:id="rId26"/>
      <w:footerReference w:type="default" r:id="rId27"/>
      <w:pgSz w:w="11899" w:h="16837"/>
      <w:pgMar w:top="1440" w:right="842" w:bottom="1440" w:left="851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59" w:rsidRDefault="001C2159" w:rsidP="00A73E46">
      <w:r>
        <w:separator/>
      </w:r>
    </w:p>
  </w:endnote>
  <w:endnote w:type="continuationSeparator" w:id="0">
    <w:p w:rsidR="001C2159" w:rsidRDefault="001C2159" w:rsidP="00A7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59" w:rsidRDefault="001C215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59" w:rsidRDefault="001C2159" w:rsidP="00A73E46">
      <w:r>
        <w:separator/>
      </w:r>
    </w:p>
  </w:footnote>
  <w:footnote w:type="continuationSeparator" w:id="0">
    <w:p w:rsidR="001C2159" w:rsidRDefault="001C2159" w:rsidP="00A7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59" w:rsidRDefault="001C215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73E46"/>
    <w:rsid w:val="000A49CC"/>
    <w:rsid w:val="001C2159"/>
    <w:rsid w:val="002C3383"/>
    <w:rsid w:val="00316F23"/>
    <w:rsid w:val="00346F40"/>
    <w:rsid w:val="00403D84"/>
    <w:rsid w:val="00427730"/>
    <w:rsid w:val="004C1808"/>
    <w:rsid w:val="004D568D"/>
    <w:rsid w:val="005C35E7"/>
    <w:rsid w:val="006A22FD"/>
    <w:rsid w:val="006A3879"/>
    <w:rsid w:val="00712AF4"/>
    <w:rsid w:val="007A4B78"/>
    <w:rsid w:val="007E0FEE"/>
    <w:rsid w:val="008570E9"/>
    <w:rsid w:val="009D23F6"/>
    <w:rsid w:val="00A73E46"/>
    <w:rsid w:val="00AA16E1"/>
    <w:rsid w:val="00AB5A21"/>
    <w:rsid w:val="00AC4D72"/>
    <w:rsid w:val="00AF1A28"/>
    <w:rsid w:val="00B056D8"/>
    <w:rsid w:val="00B173F3"/>
    <w:rsid w:val="00BB4E81"/>
    <w:rsid w:val="00C276EF"/>
    <w:rsid w:val="00C85A88"/>
    <w:rsid w:val="00D5195D"/>
    <w:rsid w:val="00D668BE"/>
    <w:rsid w:val="00E24050"/>
    <w:rsid w:val="00E43C42"/>
    <w:rsid w:val="00F5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F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BB4E81"/>
    <w:pPr>
      <w:widowControl/>
      <w:overflowPunct/>
      <w:autoSpaceDE/>
      <w:autoSpaceDN/>
      <w:adjustRightInd/>
      <w:spacing w:before="100" w:beforeAutospacing="1" w:after="100" w:afterAutospacing="1"/>
      <w:outlineLvl w:val="4"/>
    </w:pPr>
    <w:rPr>
      <w:b/>
      <w:bCs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B4E8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7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730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rsid w:val="00427730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27730"/>
    <w:rPr>
      <w:rFonts w:cs="Times New Roman"/>
    </w:rPr>
  </w:style>
  <w:style w:type="character" w:styleId="Strong">
    <w:name w:val="Strong"/>
    <w:basedOn w:val="DefaultParagraphFont"/>
    <w:uiPriority w:val="99"/>
    <w:qFormat/>
    <w:rsid w:val="0042773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2773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D568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productosdeasturias.com/dulces/pastas-galletas-chocolates/casta-as-en-almibar-1-tarro-tierra-astur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roductosdeasturias.com/tienda-online-carnes-de-asturias-quesos-de-asturias/recetas-asturianas/arroz-con-leche_229_66_264_0_1_in.html" TargetMode="External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4</Pages>
  <Words>1018</Words>
  <Characters>5602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educativo</dc:creator>
  <cp:keywords/>
  <dc:description/>
  <cp:lastModifiedBy>juramon</cp:lastModifiedBy>
  <cp:revision>17</cp:revision>
  <dcterms:created xsi:type="dcterms:W3CDTF">2016-03-11T07:59:00Z</dcterms:created>
  <dcterms:modified xsi:type="dcterms:W3CDTF">2016-04-20T18:50:00Z</dcterms:modified>
</cp:coreProperties>
</file>