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57" w:rsidRDefault="00C15B57">
      <w:r>
        <w:rPr>
          <w:noProof/>
          <w:lang w:eastAsia="es-ES"/>
        </w:rPr>
        <w:pict>
          <v:rect id="9 Rectángulo" o:spid="_x0000_s1026" style="position:absolute;margin-left:133.2pt;margin-top:29.65pt;width:136.5pt;height:1in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" fillcolor="#4f81bd" strokecolor="#243f60" strokeweight="2pt">
            <v:textbox>
              <w:txbxContent>
                <w:p w:rsidR="00C15B57" w:rsidRDefault="00C15B57" w:rsidP="00A51BB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44"/>
                      <w:szCs w:val="44"/>
                    </w:rPr>
                    <w:t>DIRECTIVA:</w:t>
                  </w:r>
                </w:p>
                <w:p w:rsidR="00C15B57" w:rsidRPr="00A51BB3" w:rsidRDefault="00C15B57" w:rsidP="00A51BB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51BB3">
                    <w:rPr>
                      <w:b/>
                      <w:sz w:val="28"/>
                      <w:szCs w:val="28"/>
                    </w:rPr>
                    <w:t>Cristina Fdez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a 5" o:spid="_x0000_s1027" type="#_x0000_t75" style="position:absolute;margin-left:61.3pt;margin-top:132.95pt;width:286.55pt;height:245.75pt;z-index:251657216;visibility:visible;mso-wrap-distance-left:78.12pt;mso-wrap-distance-right:78.52pt;mso-wrap-distance-bottom:3.25pt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">
            <v:imagedata r:id="rId4" o:title=""/>
            <o:lock v:ext="edit" aspectratio="f"/>
            <w10:wrap type="topAndBottom"/>
          </v:shape>
        </w:pict>
      </w:r>
    </w:p>
    <w:sectPr w:rsidR="00C15B57" w:rsidSect="002278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95F"/>
    <w:rsid w:val="00227811"/>
    <w:rsid w:val="00494A46"/>
    <w:rsid w:val="00716932"/>
    <w:rsid w:val="0081595F"/>
    <w:rsid w:val="009B0A31"/>
    <w:rsid w:val="00A51BB3"/>
    <w:rsid w:val="00C15B57"/>
    <w:rsid w:val="00FC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2</Characters>
  <Application>Microsoft Office Outlook</Application>
  <DocSecurity>0</DocSecurity>
  <Lines>0</Lines>
  <Paragraphs>0</Paragraphs>
  <ScaleCrop>false</ScaleCrop>
  <Company>Consejería de Educación Asturias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escuela20</dc:creator>
  <cp:keywords/>
  <dc:description/>
  <cp:lastModifiedBy>mriera</cp:lastModifiedBy>
  <cp:revision>2</cp:revision>
  <dcterms:created xsi:type="dcterms:W3CDTF">2014-10-23T08:56:00Z</dcterms:created>
  <dcterms:modified xsi:type="dcterms:W3CDTF">2014-10-23T08:56:00Z</dcterms:modified>
</cp:coreProperties>
</file>