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1D" w:rsidRDefault="00C06F8F">
      <w:r w:rsidRPr="00C06F8F">
        <w:rPr>
          <w:lang w:val="es-ES"/>
        </w:rPr>
        <w:pict>
          <v:rect id="_x0000_s1055" style="position:absolute;margin-left:153pt;margin-top:18pt;width:459pt;height:39.15pt;z-index:251640320;mso-position-horizontal-relative:page;mso-position-vertical-relative:page" fillcolor="#8ea138 [rgb(142,161,56) ink(8,255)]" stroked="f" strokecolor="#212120 [rgb(33,33,32) cmyk(0,0,0,100)]" insetpen="t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 joinstyle="miter" insetpen="t"/>
              <o:top v:ext="view" color="#212120 [rgb(33,33,32) cmyk(0,0,0,100)]" color2="#fffffe [rgb(255,255,254) ink(7,255)]" joinstyle="miter" insetpen="t"/>
              <o:right v:ext="view" color="#212120 [rgb(33,33,32) cmyk(0,0,0,100)]" color2="#fffffe [rgb(255,255,254) ink(7,255)]" joinstyle="miter" insetpen="t"/>
              <o:bottom v:ext="view" color="#212120 [rgb(33,33,32) cmyk(0,0,0,100)]" color2="#fffffe [rgb(255,255,254) ink(7,255)]" joinstyle="miter" insetpen="t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w10:wrap anchorx="page" anchory="page"/>
          </v:rect>
        </w:pict>
      </w:r>
      <w:r w:rsidRPr="00C06F8F">
        <w:rPr>
          <w:lang w:val="es-ES"/>
        </w:rPr>
        <w:pict>
          <v:shape id="_x0000_s1030" style="position:absolute;margin-left:597.45pt;margin-top:18pt;width:608.55pt;height:145.15pt;z-index:251632128;mso-position-horizontal-relative:page;mso-position-vertical-relative:page" coordsize="2448,650" path="m,hdc,650,,650,,650,914,423,1786,414,2448,466,2448,,2448,,2448,hal,hdxe" fillcolor="#c6c831 [rgb(198,200,49) cmyk(25.1,7.06,100,0)]" stroked="f" strokecolor="#212120 [rgb(33,33,32) cmyk(0,0,0,100)]" o:cliptowrap="t">
            <v:fill color2="#8ea138 [rgb(142,161,56) cmyk(50.2,18,100,0)]" rotate="t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C06F8F">
        <w:rPr>
          <w:lang w:val="es-ES"/>
        </w:rPr>
        <w:pict>
          <v:rect id="_x0000_s1029" style="position:absolute;margin-left:597.45pt;margin-top:18pt;width:158.55pt;height:756pt;z-index:251631104;mso-wrap-distance-left:2.88pt;mso-wrap-distance-top:2.88pt;mso-wrap-distance-right:2.88pt;mso-wrap-distance-bottom:2.88pt;mso-position-horizontal-relative:page;mso-position-vertical-relative:page" fillcolor="#2e3640 [rgb(46,54,64) ink(5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inset="2.88pt,2.88pt,2.88pt,2.88pt"/>
            <w10:wrap anchorx="page" anchory="page"/>
          </v:rect>
        </w:pict>
      </w:r>
      <w:r w:rsidRPr="00C06F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alt="" style="position:absolute;margin-left:0;margin-top:0;width:135pt;height:182.8pt;z-index:251686400">
            <v:imagedata r:id="rId5" o:title="ANd9GcSlj26r_VhJV14dXMRugWCMnSpQ_TMROHh7Gm3_gE0r-rutgzai"/>
          </v:shape>
        </w:pict>
      </w:r>
    </w:p>
    <w:p w:rsidR="00FC2B1D" w:rsidRDefault="00FC2B1D"/>
    <w:p w:rsidR="00FC2B1D" w:rsidRDefault="00FC2B1D"/>
    <w:p w:rsidR="00FC2B1D" w:rsidRDefault="00FC2B1D"/>
    <w:p w:rsidR="00FC2B1D" w:rsidRDefault="00FC2B1D"/>
    <w:p w:rsidR="00FC2B1D" w:rsidRDefault="00FC2B1D"/>
    <w:p w:rsidR="00FC2B1D" w:rsidRDefault="00FC2B1D"/>
    <w:p w:rsidR="00FC2B1D" w:rsidRDefault="00FC2B1D"/>
    <w:p w:rsidR="00E15D97" w:rsidRDefault="00C06F8F">
      <w:pPr>
        <w:rPr>
          <w:lang w:val="es-ES"/>
        </w:rPr>
      </w:pPr>
      <w:r w:rsidRPr="00C06F8F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604.4pt;margin-top:182.85pt;width:143.75pt;height:573.45pt;z-index:25164441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9;mso-column-margin:5.76pt" inset="2.88pt,2.88pt,2.88pt,2.88pt">
              <w:txbxContent>
                <w:p w:rsidR="00E15D97" w:rsidRPr="00B34A12" w:rsidRDefault="00E15D9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24"/>
                      <w:szCs w:val="24"/>
                      <w:lang w:val="es-EC"/>
                    </w:rPr>
                  </w:pPr>
                  <w:r w:rsidRPr="00B34A12">
                    <w:rPr>
                      <w:rFonts w:ascii="Arial" w:hAnsi="Arial" w:cs="Arial"/>
                      <w:color w:val="EF792F"/>
                      <w:spacing w:val="20"/>
                      <w:w w:val="90"/>
                      <w:sz w:val="24"/>
                      <w:szCs w:val="24"/>
                      <w:lang w:val="es-EC"/>
                    </w:rPr>
                    <w:t xml:space="preserve">Soluciones para </w:t>
                  </w:r>
                  <w:r w:rsidR="00F2428B" w:rsidRPr="00B34A12">
                    <w:rPr>
                      <w:rFonts w:ascii="Arial" w:hAnsi="Arial" w:cs="Arial"/>
                      <w:color w:val="EF792F"/>
                      <w:spacing w:val="20"/>
                      <w:w w:val="90"/>
                      <w:sz w:val="24"/>
                      <w:szCs w:val="24"/>
                      <w:lang w:val="es-EC"/>
                    </w:rPr>
                    <w:t>reducir la contaminación</w:t>
                  </w:r>
                </w:p>
                <w:p w:rsidR="007400F9" w:rsidRPr="00B34A12" w:rsidRDefault="007400F9" w:rsidP="007400F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S"/>
                    </w:rPr>
                  </w:pPr>
                  <w:r w:rsidRPr="00B34A12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S"/>
                    </w:rPr>
                    <w:t>Los ciudadanos deben tomar mas conciencia del problema, exigir respeto por l medio ambiente y no contribuir a su deterioro. El aporte de los ciudadanos, individualmente, puede ser muy grande en algunos aspectos:</w:t>
                  </w:r>
                </w:p>
                <w:p w:rsidR="007400F9" w:rsidRPr="00B34A12" w:rsidRDefault="007400F9" w:rsidP="007400F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S"/>
                    </w:rPr>
                  </w:pPr>
                </w:p>
                <w:p w:rsidR="007400F9" w:rsidRPr="00B34A12" w:rsidRDefault="007400F9" w:rsidP="007400F9">
                  <w:pPr>
                    <w:widowControl w:val="0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C"/>
                    </w:rPr>
                  </w:pPr>
                  <w:r w:rsidRPr="00B34A12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C"/>
                    </w:rPr>
                    <w:t>No arrojar basura ni desechos en las  calles ni en ningún lugar.</w:t>
                  </w:r>
                </w:p>
                <w:p w:rsidR="007400F9" w:rsidRPr="00B34A12" w:rsidRDefault="007400F9" w:rsidP="007400F9">
                  <w:pPr>
                    <w:widowControl w:val="0"/>
                    <w:spacing w:line="320" w:lineRule="exact"/>
                    <w:ind w:left="720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C"/>
                    </w:rPr>
                  </w:pPr>
                </w:p>
                <w:p w:rsidR="007400F9" w:rsidRPr="00B34A12" w:rsidRDefault="007400F9" w:rsidP="007400F9">
                  <w:pPr>
                    <w:widowControl w:val="0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C"/>
                    </w:rPr>
                  </w:pPr>
                  <w:r w:rsidRPr="00B34A12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C"/>
                    </w:rPr>
                    <w:t>Evitar los ruidos molestos tanto a nivel de barrio como a nivel doméstico.</w:t>
                  </w:r>
                </w:p>
                <w:p w:rsidR="007400F9" w:rsidRPr="00B34A12" w:rsidRDefault="007400F9" w:rsidP="007400F9">
                  <w:pPr>
                    <w:widowControl w:val="0"/>
                    <w:spacing w:line="320" w:lineRule="exact"/>
                    <w:ind w:left="720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C"/>
                    </w:rPr>
                  </w:pPr>
                </w:p>
                <w:p w:rsidR="007400F9" w:rsidRPr="00B34A12" w:rsidRDefault="007400F9" w:rsidP="007400F9">
                  <w:pPr>
                    <w:widowControl w:val="0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C"/>
                    </w:rPr>
                  </w:pPr>
                  <w:r w:rsidRPr="00B34A12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C"/>
                    </w:rPr>
                    <w:t>Erradicar hábitos sumamente contaminantes como el escupir</w:t>
                  </w:r>
                  <w:r w:rsidR="005E209F" w:rsidRPr="00B34A12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EC"/>
                    </w:rPr>
                    <w:t xml:space="preserve"> en la calle o no recoger los desechos de las mascotas.</w:t>
                  </w:r>
                </w:p>
                <w:p w:rsidR="007400F9" w:rsidRPr="00B34A12" w:rsidRDefault="007400F9" w:rsidP="007400F9">
                  <w:pPr>
                    <w:widowControl w:val="0"/>
                    <w:spacing w:line="320" w:lineRule="exact"/>
                    <w:ind w:left="720"/>
                    <w:rPr>
                      <w:rFonts w:ascii="Arial" w:hAnsi="Arial" w:cs="Arial"/>
                      <w:color w:val="FFFFFF" w:themeColor="background1"/>
                      <w:sz w:val="15"/>
                      <w:szCs w:val="15"/>
                      <w:lang w:val="es-EC"/>
                    </w:rPr>
                  </w:pPr>
                </w:p>
                <w:p w:rsidR="00E15D97" w:rsidRPr="007400F9" w:rsidRDefault="00E15D97" w:rsidP="007400F9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  <w:lang w:val="es-EC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54" type="#_x0000_t202" style="position:absolute;margin-left:187pt;margin-top:143pt;width:319.5pt;height:107.6pt;z-index:25163929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4;mso-column-margin:5.76pt" inset="2.88pt,2.88pt,2.88pt,2.88pt">
              <w:txbxContent>
                <w:p w:rsidR="00E15D97" w:rsidRPr="00022747" w:rsidRDefault="00EA564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w w:val="90"/>
                      <w:sz w:val="36"/>
                      <w:szCs w:val="36"/>
                      <w:lang w:val="es-EC"/>
                    </w:rPr>
                  </w:pPr>
                  <w:r w:rsidRPr="00022747">
                    <w:rPr>
                      <w:rFonts w:ascii="Arial" w:hAnsi="Arial" w:cs="Arial"/>
                      <w:color w:val="EF792F"/>
                      <w:w w:val="90"/>
                      <w:sz w:val="36"/>
                      <w:szCs w:val="36"/>
                      <w:lang w:val="es-EC"/>
                    </w:rPr>
                    <w:t>Misión</w:t>
                  </w:r>
                </w:p>
                <w:p w:rsidR="00E15D97" w:rsidRPr="00022747" w:rsidRDefault="00E15D9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676767"/>
                      <w:sz w:val="36"/>
                      <w:szCs w:val="36"/>
                      <w:lang w:val="es-ES"/>
                    </w:rPr>
                  </w:pPr>
                </w:p>
                <w:p w:rsidR="00C3020B" w:rsidRPr="00022747" w:rsidRDefault="006D710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auto"/>
                      <w:w w:val="90"/>
                      <w:sz w:val="36"/>
                      <w:szCs w:val="36"/>
                      <w:lang w:val="es-EC"/>
                    </w:rPr>
                  </w:pPr>
                  <w:r w:rsidRPr="00022747">
                    <w:rPr>
                      <w:rFonts w:ascii="Arial" w:hAnsi="Arial" w:cs="Arial"/>
                      <w:color w:val="auto"/>
                      <w:w w:val="90"/>
                      <w:sz w:val="36"/>
                      <w:szCs w:val="36"/>
                      <w:lang w:val="es-EC"/>
                    </w:rPr>
                    <w:t>Elaborar lápices de papel periódico usado de tal manera que no afectamos a nuestro medio ambiente, así como también bolsos con materiales reciclados.</w:t>
                  </w:r>
                </w:p>
                <w:p w:rsidR="00E15D97" w:rsidRPr="00022747" w:rsidRDefault="00E15D97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2E3640"/>
                      <w:spacing w:val="4"/>
                      <w:w w:val="90"/>
                      <w:sz w:val="36"/>
                      <w:szCs w:val="36"/>
                      <w:lang w:val="es-EC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57" type="#_x0000_t202" style="position:absolute;margin-left:768.3pt;margin-top:23.9pt;width:428.7pt;height:1in;z-index:25164236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7;mso-column-margin:5.76pt" inset="2.88pt,2.88pt,2.88pt,2.88pt">
              <w:txbxContent>
                <w:p w:rsidR="00E15D97" w:rsidRPr="00506F4D" w:rsidRDefault="00506F4D">
                  <w:pPr>
                    <w:widowControl w:val="0"/>
                    <w:spacing w:line="1360" w:lineRule="exact"/>
                    <w:rPr>
                      <w:rFonts w:ascii="Arial" w:hAnsi="Arial" w:cs="Arial"/>
                      <w:color w:val="FFFFFE"/>
                      <w:sz w:val="132"/>
                      <w:szCs w:val="1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132"/>
                      <w:szCs w:val="132"/>
                    </w:rPr>
                    <w:t xml:space="preserve">Fashion </w:t>
                  </w:r>
                  <w:r>
                    <w:rPr>
                      <w:rFonts w:ascii="Arial" w:hAnsi="Arial" w:cs="Arial"/>
                      <w:bCs/>
                      <w:color w:val="FFFFFE"/>
                      <w:w w:val="90"/>
                      <w:sz w:val="132"/>
                      <w:szCs w:val="132"/>
                    </w:rPr>
                    <w:t>Paper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rect id="_x0000_s1027" style="position:absolute;margin-left:1001.75pt;margin-top:86.1pt;width:204.25pt;height:210.7pt;z-index:251630080;mso-wrap-distance-left:2.88pt;mso-wrap-distance-top:2.88pt;mso-wrap-distance-right:2.88pt;mso-wrap-distance-bottom:2.88pt;mso-position-horizontal-relative:page;mso-position-vertical-relative:page" fillcolor="#2e3640 [rgb(46,54,64) ink(5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inset="2.88pt,2.88pt,2.88pt,2.88pt"/>
            <w10:wrap anchorx="page" anchory="page"/>
          </v:rect>
        </w:pict>
      </w:r>
      <w:r w:rsidR="006D710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fldChar w:fldCharType="begin"/>
      </w:r>
      <w:r w:rsidR="00FC2B1D">
        <w:instrText xml:space="preserve"> INCLUDEPICTURE "http://t1.gstatic.com/images?q=tbn:ANd9GcQUrgmTZHMWr_pmxijskMKLxi9VejOs1leUgxBAEUf126ICcDE8Xw" \* MERGEFORMATINET </w:instrText>
      </w:r>
      <w:r>
        <w:fldChar w:fldCharType="separate"/>
      </w:r>
      <w:r>
        <w:pict>
          <v:shape id="_x0000_i1025" type="#_x0000_t75" alt="" style="width:255.75pt;height:185.25pt">
            <v:imagedata r:id="rId6" r:href="rId7"/>
          </v:shape>
        </w:pict>
      </w:r>
      <w:r>
        <w:fldChar w:fldCharType="end"/>
      </w:r>
      <w:r w:rsidRPr="00C06F8F">
        <w:rPr>
          <w:lang w:val="es-ES"/>
        </w:rPr>
        <w:pict>
          <v:shape id="_x0000_s1041" type="#_x0000_t202" style="position:absolute;margin-left:103.05pt;margin-top:505.1pt;width:53.95pt;height:22.9pt;z-index:25163520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E15D97" w:rsidRPr="00EA5647" w:rsidRDefault="00E15D97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EF792F"/>
                      <w:sz w:val="16"/>
                      <w:szCs w:val="16"/>
                      <w:lang w:val="es-EC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50" type="#_x0000_t202" style="position:absolute;margin-left:1127.65pt;margin-top:751.05pt;width:54pt;height:22.95pt;z-index:25163724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0;mso-column-margin:5.76pt" inset="2.88pt,2.88pt,2.88pt,2.88pt">
              <w:txbxContent>
                <w:p w:rsidR="00E15D97" w:rsidRPr="00C3020B" w:rsidRDefault="00E15D97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EF792F"/>
                      <w:sz w:val="16"/>
                      <w:szCs w:val="16"/>
                      <w:lang w:val="es-EC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rect id="_x0000_s1051" style="position:absolute;margin-left:18pt;margin-top:18pt;width:135pt;height:369pt;z-index:251638272;mso-wrap-distance-left:2.88pt;mso-wrap-distance-top:2.88pt;mso-wrap-distance-right:2.88pt;mso-wrap-distance-bottom:2.88pt;mso-position-horizontal-relative:page;mso-position-vertical-relative:page" fillcolor="#2e3640 [rgb(46,54,64) ink(5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inset="2.88pt,2.88pt,2.88pt,2.88pt"/>
            <w10:wrap anchorx="page" anchory="page"/>
          </v:rect>
        </w:pict>
      </w:r>
      <w:r w:rsidRPr="00C06F8F">
        <w:rPr>
          <w:lang w:val="es-ES"/>
        </w:rPr>
        <w:pict>
          <v:shape id="_x0000_s1058" type="#_x0000_t202" style="position:absolute;margin-left:39.4pt;margin-top:182.85pt;width:103.5pt;height:198pt;z-index:25164339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8;mso-column-margin:5.76pt" inset="2.88pt,2.88pt,2.88pt,2.88pt">
              <w:txbxContent>
                <w:p w:rsidR="00B6447E" w:rsidRDefault="00B6447E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28"/>
                      <w:szCs w:val="28"/>
                      <w:lang w:val="es-EC"/>
                    </w:rPr>
                  </w:pPr>
                </w:p>
                <w:p w:rsidR="00B6447E" w:rsidRDefault="00B6447E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28"/>
                      <w:szCs w:val="28"/>
                      <w:lang w:val="es-EC"/>
                    </w:rPr>
                  </w:pPr>
                </w:p>
                <w:p w:rsidR="00E15D97" w:rsidRPr="00EA5647" w:rsidRDefault="00EA564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28"/>
                      <w:szCs w:val="28"/>
                      <w:lang w:val="es-EC"/>
                    </w:rPr>
                  </w:pPr>
                  <w:r w:rsidRPr="00EA5647">
                    <w:rPr>
                      <w:rFonts w:ascii="Arial" w:hAnsi="Arial" w:cs="Arial"/>
                      <w:color w:val="EF792F"/>
                      <w:spacing w:val="20"/>
                      <w:w w:val="90"/>
                      <w:sz w:val="28"/>
                      <w:szCs w:val="28"/>
                      <w:lang w:val="es-EC"/>
                    </w:rPr>
                    <w:t>Nuestra empresa</w:t>
                  </w:r>
                </w:p>
                <w:p w:rsidR="00E15D97" w:rsidRPr="000B1623" w:rsidRDefault="00E15D9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676767"/>
                      <w:sz w:val="15"/>
                      <w:szCs w:val="15"/>
                      <w:lang w:val="es-ES"/>
                    </w:rPr>
                  </w:pPr>
                </w:p>
                <w:p w:rsidR="00E15D97" w:rsidRPr="002863A7" w:rsidRDefault="00EA564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lang w:val="es-EC"/>
                    </w:rPr>
                  </w:pPr>
                  <w:r w:rsidRPr="002863A7">
                    <w:rPr>
                      <w:rFonts w:ascii="Arial" w:hAnsi="Arial" w:cs="Arial"/>
                      <w:color w:val="FFFFFE"/>
                      <w:lang w:val="es-EC"/>
                    </w:rPr>
                    <w:t>Somos gente trabajadora que quiere ayudar al planeta, que con pequeños pasos lograremos grandes resultados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62" type="#_x0000_t202" style="position:absolute;margin-left:989pt;margin-top:338.75pt;width:189pt;height:382.5pt;z-index:2516474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2;mso-column-margin:5.76pt" inset="2.88pt,2.88pt,2.88pt,2.88pt">
              <w:txbxContent>
                <w:p w:rsidR="00E15D97" w:rsidRPr="000B1623" w:rsidRDefault="00E15D9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64" type="#_x0000_t202" style="position:absolute;margin-left:630pt;margin-top:30.15pt;width:45pt;height:18pt;z-index:25164953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4;mso-column-margin:5.76pt" inset="2.88pt,2.88pt,2.88pt,2.88pt">
              <w:txbxContent>
                <w:p w:rsidR="00E15D97" w:rsidRDefault="00E15D97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2E364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2E3640"/>
                      <w:spacing w:val="20"/>
                      <w:sz w:val="14"/>
                      <w:szCs w:val="14"/>
                    </w:rPr>
                    <w:t>NÚMERO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68" style="position:absolute;margin-left:612.25pt;margin-top:106.6pt;width:593.75pt;height:52.35pt;z-index:251653632;mso-position-horizontal-relative:page;mso-position-vertical-relative:page" coordsize="2448,215" path="m,215hdc947,,1842,35,2448,108e" filled="f" fillcolor="#fffffe [rgb(255,255,254) ink(7,255)]" strokecolor="#fffffe [rgb(255,255,254) ink(7,255)]" strokeweight=".17597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C06F8F">
        <w:rPr>
          <w:lang w:val="es-ES"/>
        </w:rPr>
        <w:pict>
          <v:shape id="_x0000_s1069" style="position:absolute;margin-left:612pt;margin-top:103.45pt;width:594pt;height:60.85pt;z-index:251654656;mso-position-horizontal-relative:page;mso-position-vertical-relative:page" coordsize="2449,250" path="m,250hdc938,,1835,2,2449,54e" filled="f" fillcolor="#fffffe [rgb(255,255,254) ink(7,255)]" strokecolor="#fffffe [rgb(255,255,254) ink(7,255)]" strokeweight=".17597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C06F8F">
        <w:rPr>
          <w:lang w:val="es-ES"/>
        </w:rPr>
        <w:pict>
          <v:shape id="_x0000_s1070" style="position:absolute;margin-left:612.25pt;margin-top:92.45pt;width:593.75pt;height:58pt;z-index:251655680;mso-position-horizontal-relative:page;mso-position-vertical-relative:page" coordsize="2448,238" path="m2448,71hdc1835,12,939,,,238e" filled="f" fillcolor="#fffffe [rgb(255,255,254) ink(7,255)]" strokecolor="#efb32f [rgb(239,179,47) ink(2,255)]" strokeweight=".17597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C06F8F">
        <w:rPr>
          <w:lang w:val="es-ES"/>
        </w:rPr>
        <w:pict>
          <v:shape id="_x0000_s1071" style="position:absolute;margin-left:612.25pt;margin-top:101.5pt;width:593.75pt;height:57.7pt;z-index:251656704;mso-position-horizontal-relative:page;mso-position-vertical-relative:page" coordsize="2448,237" path="m,237hdc940,,1835,15,2448,75e" filled="f" fillcolor="#fffffe [rgb(255,255,254) ink(7,255)]" strokecolor="#fffffe [rgb(255,255,254) ink(7,255)]" strokeweight=".17597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C06F8F">
        <w:rPr>
          <w:lang w:val="es-ES"/>
        </w:rPr>
        <w:pict>
          <v:shape id="_x0000_s1072" style="position:absolute;margin-left:612.25pt;margin-top:111pt;width:593.75pt;height:57.95pt;z-index:251657728;mso-position-horizontal-relative:page;mso-position-vertical-relative:page" coordsize="2448,238" path="m,238hdc939,,1834,12,2448,70e" filled="f" fillcolor="#fffffe [rgb(255,255,254) ink(7,255)]" strokecolor="#efb32f [rgb(239,179,47) ink(2,255)]" strokeweight=".17597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p w:rsidR="008C4E20" w:rsidRDefault="00C06F8F">
      <w:pPr>
        <w:rPr>
          <w:lang w:val="es-ES"/>
        </w:rPr>
      </w:pPr>
      <w:r w:rsidRPr="00C06F8F">
        <w:rPr>
          <w:lang w:val="es-ES"/>
        </w:rPr>
        <w:pict>
          <v:shape id="_x0000_s1067" type="#_x0000_t202" style="position:absolute;margin-left:39.4pt;margin-top:393.2pt;width:266.3pt;height:20.8pt;z-index:25165260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7;mso-column-margin:5.76pt" inset="2.88pt,2.88pt,2.88pt,2.88pt">
              <w:txbxContent>
                <w:p w:rsidR="00E15D97" w:rsidRPr="00EA5647" w:rsidRDefault="00EA5647">
                  <w:pPr>
                    <w:widowControl w:val="0"/>
                    <w:spacing w:line="240" w:lineRule="exact"/>
                    <w:rPr>
                      <w:rFonts w:ascii="Arial" w:hAnsi="Arial" w:cs="Arial"/>
                      <w:color w:val="FFFFFE"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E"/>
                    </w:rPr>
                    <w:t>Fashion Paper</w:t>
                  </w:r>
                  <w:r w:rsidR="00E15D97">
                    <w:rPr>
                      <w:rFonts w:ascii="Arial" w:hAnsi="Arial" w:cs="Arial"/>
                      <w:b/>
                      <w:bCs/>
                      <w:color w:val="FFFFFE"/>
                    </w:rPr>
                    <w:t xml:space="preserve">   </w:t>
                  </w:r>
                  <w:r>
                    <w:rPr>
                      <w:rFonts w:ascii="Arial" w:hAnsi="Arial" w:cs="Arial"/>
                      <w:color w:val="FFFFFE"/>
                    </w:rPr>
                    <w:t xml:space="preserve">Número 01   Febrero 2012 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56" type="#_x0000_t202" style="position:absolute;margin-left:684pt;margin-top:30.15pt;width:84.3pt;height:62.3pt;z-index:25164134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6;mso-column-margin:5.76pt" inset="2.88pt,2.88pt,2.88pt,2.88pt">
              <w:txbxContent>
                <w:p w:rsidR="00E15D97" w:rsidRPr="000B1623" w:rsidRDefault="00506F4D">
                  <w:pPr>
                    <w:widowControl w:val="0"/>
                    <w:spacing w:line="260" w:lineRule="exact"/>
                    <w:jc w:val="right"/>
                    <w:rPr>
                      <w:rFonts w:ascii="Arial" w:hAnsi="Arial" w:cs="Arial"/>
                      <w:color w:val="2E3640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color w:val="2E3640"/>
                      <w:sz w:val="14"/>
                      <w:szCs w:val="14"/>
                      <w:lang w:val="es-ES"/>
                    </w:rPr>
                    <w:t>CATÁLOGO</w:t>
                  </w:r>
                </w:p>
                <w:p w:rsidR="00E15D97" w:rsidRPr="000B1623" w:rsidRDefault="00506F4D">
                  <w:pPr>
                    <w:widowControl w:val="0"/>
                    <w:spacing w:line="260" w:lineRule="exact"/>
                    <w:jc w:val="right"/>
                    <w:rPr>
                      <w:rFonts w:ascii="Arial" w:hAnsi="Arial" w:cs="Arial"/>
                      <w:color w:val="2E3640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color w:val="2E3640"/>
                      <w:sz w:val="14"/>
                      <w:szCs w:val="14"/>
                      <w:lang w:val="es-ES"/>
                    </w:rPr>
                    <w:t xml:space="preserve"> DE PRODUCTOS</w:t>
                  </w:r>
                </w:p>
                <w:p w:rsidR="00E15D97" w:rsidRPr="000B1623" w:rsidRDefault="00506F4D">
                  <w:pPr>
                    <w:widowControl w:val="0"/>
                    <w:spacing w:line="260" w:lineRule="exact"/>
                    <w:jc w:val="right"/>
                    <w:rPr>
                      <w:rFonts w:ascii="Arial" w:hAnsi="Arial" w:cs="Arial"/>
                      <w:color w:val="2E3640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color w:val="2E3640"/>
                      <w:sz w:val="14"/>
                      <w:szCs w:val="14"/>
                      <w:lang w:val="es-ES"/>
                    </w:rPr>
                    <w:t>E</w:t>
                  </w:r>
                  <w:r w:rsidR="00E15D97" w:rsidRPr="000B1623">
                    <w:rPr>
                      <w:rFonts w:ascii="Arial" w:hAnsi="Arial" w:cs="Arial"/>
                      <w:color w:val="2E3640"/>
                      <w:sz w:val="14"/>
                      <w:szCs w:val="14"/>
                      <w:lang w:val="es-ES"/>
                    </w:rPr>
                    <w:t xml:space="preserve"> INFORMACIÓN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65" type="#_x0000_t202" style="position:absolute;margin-left:630pt;margin-top:79pt;width:54pt;height:27pt;z-index:25165056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5;mso-column-margin:5.76pt" inset="2.88pt,2.88pt,2.88pt,2.88pt">
              <w:txbxContent>
                <w:p w:rsidR="00E15D97" w:rsidRDefault="00506F4D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2E3640"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2E3640"/>
                      <w:spacing w:val="20"/>
                      <w:sz w:val="14"/>
                      <w:szCs w:val="14"/>
                    </w:rPr>
                    <w:t>FEBRERO</w:t>
                  </w:r>
                </w:p>
                <w:p w:rsidR="00E15D97" w:rsidRDefault="00506F4D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2E364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2E3640"/>
                      <w:spacing w:val="20"/>
                      <w:sz w:val="14"/>
                      <w:szCs w:val="14"/>
                    </w:rPr>
                    <w:t>2012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60" type="#_x0000_t202" style="position:absolute;margin-left:780pt;margin-top:297pt;width:396pt;height:51pt;z-index:25164544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0;mso-column-margin:5.76pt" inset="2.88pt,2.88pt,2.88pt,2.88pt">
              <w:txbxContent>
                <w:p w:rsidR="00E15D97" w:rsidRPr="00484270" w:rsidRDefault="005E209F">
                  <w:pPr>
                    <w:widowControl w:val="0"/>
                    <w:spacing w:line="440" w:lineRule="exact"/>
                    <w:rPr>
                      <w:rFonts w:ascii="Arial" w:hAnsi="Arial" w:cs="Arial"/>
                      <w:color w:val="8EA138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Arial" w:hAnsi="Arial" w:cs="Arial"/>
                      <w:color w:val="8EA138"/>
                      <w:spacing w:val="8"/>
                      <w:sz w:val="36"/>
                      <w:szCs w:val="36"/>
                      <w:lang w:val="es-ES"/>
                    </w:rPr>
                    <w:t>Visión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63" type="#_x0000_t202" style="position:absolute;margin-left:1020pt;margin-top:171pt;width:177pt;height:108pt;z-index:2516485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3;mso-column-margin:5.76pt" inset="2.88pt,2.88pt,2.88pt,2.88pt">
              <w:txbxContent>
                <w:p w:rsidR="00E15D97" w:rsidRPr="00506F4D" w:rsidRDefault="00EA5647">
                  <w:pPr>
                    <w:widowControl w:val="0"/>
                    <w:spacing w:line="400" w:lineRule="exact"/>
                    <w:jc w:val="right"/>
                    <w:rPr>
                      <w:rFonts w:ascii="Arial" w:hAnsi="Arial" w:cs="Arial"/>
                      <w:color w:val="FFFFFE"/>
                      <w:spacing w:val="8"/>
                      <w:w w:val="90"/>
                      <w:sz w:val="36"/>
                      <w:szCs w:val="36"/>
                      <w:lang w:val="es-EC"/>
                    </w:rPr>
                  </w:pPr>
                  <w:r>
                    <w:rPr>
                      <w:rFonts w:ascii="Arial" w:hAnsi="Arial" w:cs="Arial"/>
                      <w:color w:val="FFFFFE"/>
                      <w:spacing w:val="8"/>
                      <w:w w:val="90"/>
                      <w:sz w:val="36"/>
                      <w:szCs w:val="36"/>
                      <w:lang w:val="es-EC"/>
                    </w:rPr>
                    <w:t>E</w:t>
                  </w:r>
                  <w:r w:rsidR="00E15D97" w:rsidRPr="00506F4D">
                    <w:rPr>
                      <w:rFonts w:ascii="Arial" w:hAnsi="Arial" w:cs="Arial"/>
                      <w:color w:val="FFFFFE"/>
                      <w:spacing w:val="8"/>
                      <w:w w:val="90"/>
                      <w:sz w:val="36"/>
                      <w:szCs w:val="36"/>
                      <w:lang w:val="es-EC"/>
                    </w:rPr>
                    <w:t>n este número</w:t>
                  </w:r>
                </w:p>
                <w:p w:rsidR="00E15D97" w:rsidRPr="000B1623" w:rsidRDefault="00506F4D">
                  <w:pPr>
                    <w:widowControl w:val="0"/>
                    <w:spacing w:line="400" w:lineRule="exact"/>
                    <w:jc w:val="right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color w:val="FFFFFE"/>
                      <w:spacing w:val="8"/>
                      <w:w w:val="90"/>
                      <w:lang w:val="es-ES"/>
                    </w:rPr>
                    <w:t>Lápices ecológicos</w:t>
                  </w:r>
                  <w:r w:rsidR="00E15D97" w:rsidRPr="00506F4D">
                    <w:rPr>
                      <w:rFonts w:ascii="Arial" w:hAnsi="Arial" w:cs="Arial"/>
                      <w:b/>
                      <w:bCs/>
                      <w:color w:val="EF792F"/>
                      <w:spacing w:val="8"/>
                      <w:w w:val="90"/>
                      <w:lang w:val="es-EC"/>
                    </w:rPr>
                    <w:t>P.1</w:t>
                  </w:r>
                </w:p>
                <w:p w:rsidR="00E15D97" w:rsidRPr="000B1623" w:rsidRDefault="00506F4D" w:rsidP="00CA3DD9">
                  <w:pPr>
                    <w:widowControl w:val="0"/>
                    <w:spacing w:line="400" w:lineRule="exact"/>
                    <w:jc w:val="right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color w:val="FFFFFE"/>
                      <w:spacing w:val="8"/>
                      <w:w w:val="90"/>
                      <w:lang w:val="es-ES"/>
                    </w:rPr>
                    <w:t xml:space="preserve">Bolsos amigables con el planeta </w:t>
                  </w:r>
                  <w:r w:rsidR="00E15D97" w:rsidRPr="00CA3DD9">
                    <w:rPr>
                      <w:rFonts w:ascii="Arial" w:hAnsi="Arial" w:cs="Arial"/>
                      <w:b/>
                      <w:bCs/>
                      <w:color w:val="EF792F"/>
                      <w:spacing w:val="8"/>
                      <w:w w:val="90"/>
                      <w:lang w:val="es-ES"/>
                    </w:rPr>
                    <w:t>P.2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42" type="#_x0000_t202" style="position:absolute;margin-left:1108.1pt;margin-top:733.25pt;width:109.9pt;height:31.75pt;z-index:25163622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2;mso-column-margin:5.76pt" inset="2.88pt,2.88pt,2.88pt,2.88pt">
              <w:txbxContent>
                <w:p w:rsidR="00E15D97" w:rsidRPr="00C3020B" w:rsidRDefault="00E15D9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2E3640"/>
                      <w:sz w:val="28"/>
                      <w:szCs w:val="28"/>
                      <w:lang w:val="es-EC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66" type="#_x0000_t202" style="position:absolute;margin-left:627.35pt;margin-top:40.25pt;width:56.65pt;height:40.5pt;z-index:25165158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6;mso-column-margin:5.76pt" inset="2.88pt,2.88pt,2.88pt,2.88pt">
              <w:txbxContent>
                <w:p w:rsidR="00E15D97" w:rsidRDefault="00E15D97">
                  <w:pPr>
                    <w:widowControl w:val="0"/>
                    <w:spacing w:line="760" w:lineRule="exact"/>
                    <w:rPr>
                      <w:rFonts w:ascii="Arial" w:hAnsi="Arial" w:cs="Arial"/>
                      <w:color w:val="FFFFFE"/>
                      <w:sz w:val="72"/>
                      <w:szCs w:val="72"/>
                    </w:rPr>
                  </w:pPr>
                  <w:r w:rsidRPr="00D50FE5">
                    <w:rPr>
                      <w:rFonts w:ascii="Arial" w:hAnsi="Arial" w:cs="Arial"/>
                      <w:color w:val="FFFFFE"/>
                      <w:spacing w:val="20"/>
                      <w:w w:val="90"/>
                      <w:sz w:val="72"/>
                      <w:szCs w:val="72"/>
                    </w:rPr>
                    <w:t>0</w:t>
                  </w:r>
                  <w:r w:rsidR="00506F4D">
                    <w:rPr>
                      <w:rFonts w:ascii="Arial" w:hAnsi="Arial" w:cs="Arial"/>
                      <w:color w:val="FFFFFE"/>
                      <w:spacing w:val="20"/>
                      <w:w w:val="90"/>
                      <w:sz w:val="72"/>
                      <w:szCs w:val="7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33" type="#_x0000_t202" style="position:absolute;margin-left:83.5pt;margin-top:487.25pt;width:120.5pt;height:25.75pt;z-index:25163417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E15D97" w:rsidRPr="000B1623" w:rsidRDefault="00E15D9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2E3640"/>
                      <w:spacing w:val="20"/>
                      <w:w w:val="9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C06F8F" w:rsidP="008C4E20">
      <w:pPr>
        <w:rPr>
          <w:lang w:val="es-ES"/>
        </w:rPr>
      </w:pPr>
      <w:r w:rsidRPr="00C06F8F">
        <w:rPr>
          <w:lang w:val="es-ES"/>
        </w:rPr>
        <w:pict>
          <v:shape id="_x0000_s1061" type="#_x0000_t202" style="position:absolute;margin-left:782pt;margin-top:338.75pt;width:314.75pt;height:498.25pt;z-index:25164646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1;mso-column-margin:5.76pt" inset="2.88pt,2.88pt,2.88pt,2.88pt">
              <w:txbxContent>
                <w:p w:rsidR="00E15D97" w:rsidRPr="006D710C" w:rsidRDefault="006D710C" w:rsidP="00CA3DD9">
                  <w:pPr>
                    <w:widowControl w:val="0"/>
                    <w:spacing w:line="360" w:lineRule="exact"/>
                    <w:jc w:val="both"/>
                    <w:rPr>
                      <w:rFonts w:ascii="Arial" w:hAnsi="Arial" w:cs="Arial"/>
                      <w:color w:val="2E3640"/>
                      <w:sz w:val="24"/>
                      <w:szCs w:val="24"/>
                      <w:lang w:val="es-EC"/>
                    </w:rPr>
                  </w:pPr>
                  <w:r w:rsidRPr="006D710C">
                    <w:rPr>
                      <w:rFonts w:ascii="Arial" w:hAnsi="Arial" w:cs="Arial"/>
                      <w:color w:val="2E3640"/>
                      <w:sz w:val="24"/>
                      <w:szCs w:val="24"/>
                      <w:lang w:val="es-EC"/>
                    </w:rPr>
                    <w:t>Con nuestros productos crear conciencia sobre el medio ambiente y junto con el espíritu emprendedor de los jóvenes llegar a crear más productos con materiales reciclados que no afecten a nuestro planeta.</w:t>
                  </w:r>
                </w:p>
                <w:p w:rsidR="006D710C" w:rsidRPr="006D710C" w:rsidRDefault="006D710C" w:rsidP="00CA3DD9">
                  <w:pPr>
                    <w:widowControl w:val="0"/>
                    <w:spacing w:line="360" w:lineRule="exact"/>
                    <w:jc w:val="both"/>
                    <w:rPr>
                      <w:rFonts w:ascii="Arial" w:hAnsi="Arial" w:cs="Arial"/>
                      <w:color w:val="2E3640"/>
                      <w:sz w:val="24"/>
                      <w:szCs w:val="24"/>
                      <w:lang w:val="es-EC"/>
                    </w:rPr>
                  </w:pPr>
                  <w:r w:rsidRPr="006D710C">
                    <w:rPr>
                      <w:rFonts w:ascii="Arial" w:hAnsi="Arial" w:cs="Arial"/>
                      <w:color w:val="2E3640"/>
                      <w:sz w:val="24"/>
                      <w:szCs w:val="24"/>
                      <w:lang w:val="es-EC"/>
                    </w:rPr>
                    <w:t>Promover en los niños y jóvenes el espíritu emprendedor y la consideración por nuestro  planeta.</w:t>
                  </w:r>
                </w:p>
              </w:txbxContent>
            </v:textbox>
            <w10:wrap anchorx="page" anchory="page"/>
          </v:shape>
        </w:pict>
      </w: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C06F8F" w:rsidP="008C4E20">
      <w:pPr>
        <w:rPr>
          <w:lang w:val="es-ES"/>
        </w:rPr>
      </w:pPr>
      <w:r w:rsidRPr="00C06F8F">
        <w:rPr>
          <w:lang w:val="es-ES"/>
        </w:rPr>
        <w:pict>
          <v:rect id="_x0000_s1108" style="position:absolute;margin-left:0;margin-top:.2pt;width:594pt;height:45.85pt;z-index:251629056;mso-wrap-distance-left:2.88pt;mso-wrap-distance-top:2.88pt;mso-wrap-distance-right:2.88pt;mso-wrap-distance-bottom:2.88pt" o:preferrelative="t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imagedata r:id="rId8" o:title="TC9990301-IMG04" croptop="775f" cropbottom="60109f" cropleft="20736f" cropright="54f"/>
            <v:shadow color="#dcd6d4" color2="#dbd5d3 [rgb(219,213,211) cmyk(12.5,9.8,8.63,3.14)]"/>
            <v:path o:extrusionok="f"/>
            <o:lock v:ext="edit" aspectratio="t"/>
          </v:rect>
        </w:pict>
      </w: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8C4E20" w:rsidP="008C4E20">
      <w:pPr>
        <w:rPr>
          <w:lang w:val="es-ES"/>
        </w:rPr>
      </w:pPr>
    </w:p>
    <w:p w:rsidR="008C4E20" w:rsidRPr="008C4E20" w:rsidRDefault="008C4E20" w:rsidP="008C4E20">
      <w:pPr>
        <w:rPr>
          <w:lang w:val="es-ES"/>
        </w:rPr>
      </w:pPr>
    </w:p>
    <w:p w:rsidR="008C4E20" w:rsidRDefault="008C4E20">
      <w:pPr>
        <w:rPr>
          <w:lang w:val="es-ES"/>
        </w:rPr>
      </w:pPr>
    </w:p>
    <w:p w:rsidR="00FC2B1D" w:rsidRDefault="007120ED">
      <w:pPr>
        <w:rPr>
          <w:lang w:val="es-ES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11430</wp:posOffset>
            </wp:positionV>
            <wp:extent cx="3537585" cy="3962400"/>
            <wp:effectExtent l="19050" t="0" r="5715" b="0"/>
            <wp:wrapSquare wrapText="bothSides"/>
            <wp:docPr id="23" name="Imagen 23" descr="E:\bo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bol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F8F" w:rsidRPr="00C06F8F">
        <w:rPr>
          <w:lang w:val="es-ES"/>
        </w:rPr>
        <w:pict>
          <v:shape id="_x0000_s1032" type="#_x0000_t202" style="position:absolute;margin-left:83.5pt;margin-top:540pt;width:138.5pt;height:108pt;z-index:25163315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E15D97" w:rsidRPr="006D710C" w:rsidRDefault="00E15D97" w:rsidP="006D710C">
                  <w:pPr>
                    <w:widowControl w:val="0"/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S"/>
                    </w:rPr>
                  </w:pPr>
                  <w:r w:rsidRPr="006D710C"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S"/>
                    </w:rPr>
                    <w:t>C</w:t>
                  </w:r>
                  <w:r w:rsidR="00EA5647" w:rsidRPr="006D710C"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S"/>
                    </w:rPr>
                    <w:t>alle Nogales</w:t>
                  </w:r>
                  <w:r w:rsidR="006D710C"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S"/>
                    </w:rPr>
                    <w:t>, A</w:t>
                  </w:r>
                  <w:r w:rsidR="00C3020B" w:rsidRPr="006D710C"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S"/>
                    </w:rPr>
                    <w:t>magasí del Inca (Quito)</w:t>
                  </w:r>
                </w:p>
                <w:p w:rsidR="00E15D97" w:rsidRPr="006D710C" w:rsidRDefault="00EA5647" w:rsidP="006D710C">
                  <w:pPr>
                    <w:widowControl w:val="0"/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S"/>
                    </w:rPr>
                  </w:pPr>
                  <w:r w:rsidRPr="006D710C"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S"/>
                    </w:rPr>
                    <w:t>Provincia de Pichincha</w:t>
                  </w:r>
                </w:p>
                <w:p w:rsidR="00E15D97" w:rsidRPr="006D710C" w:rsidRDefault="00C3020B" w:rsidP="006D710C">
                  <w:pPr>
                    <w:widowControl w:val="0"/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C"/>
                    </w:rPr>
                  </w:pPr>
                  <w:r w:rsidRPr="006D710C"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C"/>
                    </w:rPr>
                    <w:t>COLEGIO JESSS</w:t>
                  </w:r>
                  <w:r w:rsidR="00E15D97" w:rsidRPr="006D710C"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C"/>
                    </w:rPr>
                    <w:t xml:space="preserve">   </w:t>
                  </w:r>
                </w:p>
                <w:p w:rsidR="00E15D97" w:rsidRPr="006D710C" w:rsidRDefault="006D710C" w:rsidP="006D710C">
                  <w:pPr>
                    <w:widowControl w:val="0"/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C"/>
                    </w:rPr>
                    <w:t>Tel: 2824243</w:t>
                  </w:r>
                </w:p>
                <w:p w:rsidR="00E15D97" w:rsidRPr="006D710C" w:rsidRDefault="006D710C" w:rsidP="006D710C">
                  <w:pPr>
                    <w:widowControl w:val="0"/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Arial" w:hAnsi="Arial" w:cs="Arial"/>
                      <w:color w:val="676767"/>
                      <w:sz w:val="24"/>
                      <w:szCs w:val="24"/>
                      <w:lang w:val="es-EC"/>
                    </w:rPr>
                    <w:t>Correo: mejesss@hotmail.com</w:t>
                  </w:r>
                </w:p>
              </w:txbxContent>
            </v:textbox>
            <w10:wrap anchorx="page" anchory="page"/>
          </v:shape>
        </w:pict>
      </w:r>
      <w:r w:rsidR="00E15D97" w:rsidRPr="008C4E20">
        <w:rPr>
          <w:lang w:val="es-ES"/>
        </w:rPr>
        <w:br w:type="page"/>
      </w:r>
      <w:r w:rsidR="00C06F8F" w:rsidRPr="00C06F8F">
        <w:rPr>
          <w:lang w:val="es-ES"/>
        </w:rPr>
        <w:lastRenderedPageBreak/>
        <w:pict>
          <v:shape id="_x0000_s1101" type="#_x0000_t202" style="position:absolute;margin-left:620.25pt;margin-top:516.75pt;width:411.75pt;height:27pt;z-index:25167923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E15D97" w:rsidRPr="000B1623" w:rsidRDefault="00E15D97">
                  <w:pPr>
                    <w:widowControl w:val="0"/>
                    <w:spacing w:line="400" w:lineRule="exact"/>
                    <w:jc w:val="both"/>
                    <w:rPr>
                      <w:rFonts w:ascii="Arial" w:hAnsi="Arial" w:cs="Arial"/>
                      <w:color w:val="FFFFFE"/>
                      <w:sz w:val="32"/>
                      <w:szCs w:val="32"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="00C06F8F" w:rsidRPr="00C06F8F">
        <w:rPr>
          <w:lang w:val="es-ES"/>
        </w:rPr>
        <w:pict>
          <v:rect id="_x0000_s1080" style="position:absolute;margin-left:612pt;margin-top:513pt;width:427.5pt;height:27pt;z-index:251665920;mso-wrap-distance-left:2.88pt;mso-wrap-distance-top:2.88pt;mso-wrap-distance-right:2.88pt;mso-wrap-distance-bottom:2.88pt;mso-position-horizontal-relative:page;mso-position-vertical-relative:page" fillcolor="#2e3640 [rgb(46,54,64) ink(5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inset="2.88pt,2.88pt,2.88pt,2.88pt"/>
            <w10:wrap anchorx="page" anchory="page"/>
          </v:rect>
        </w:pict>
      </w:r>
      <w:r w:rsidR="00C06F8F" w:rsidRPr="00C06F8F">
        <w:rPr>
          <w:lang w:val="es-ES"/>
        </w:rPr>
        <w:pict>
          <v:rect id="_x0000_s1073" style="position:absolute;margin-left:612pt;margin-top:544.4pt;width:427.5pt;height:229.6pt;z-index:251658752;mso-wrap-distance-left:2.88pt;mso-wrap-distance-top:2.88pt;mso-wrap-distance-right:2.88pt;mso-wrap-distance-bottom:2.88pt;mso-position-horizontal-relative:page;mso-position-vertical-relative:page" fillcolor="#555f74 [rgb(85,95,116) ink(4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inset="2.88pt,2.88pt,2.88pt,2.88pt"/>
            <w10:wrap anchorx="page" anchory="page"/>
          </v:rect>
        </w:pict>
      </w:r>
      <w:r w:rsidR="00C06F8F" w:rsidRPr="00C06F8F">
        <w:rPr>
          <w:lang w:val="es-ES"/>
        </w:rPr>
        <w:pict>
          <v:rect id="_x0000_s1074" style="position:absolute;margin-left:18pt;margin-top:18pt;width:2in;height:756pt;z-index:251659776;mso-wrap-distance-left:2.88pt;mso-wrap-distance-top:2.88pt;mso-wrap-distance-right:2.88pt;mso-wrap-distance-bottom:2.88pt;mso-position-horizontal-relative:page;mso-position-vertical-relative:page" fillcolor="#2e3640 [rgb(46,54,64) ink(5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inset="2.88pt,2.88pt,2.88pt,2.88pt"/>
            <w10:wrap anchorx="page" anchory="page"/>
          </v:rect>
        </w:pict>
      </w:r>
      <w:r w:rsidR="00C06F8F" w:rsidRPr="00C06F8F">
        <w:rPr>
          <w:lang w:val="es-ES"/>
        </w:rPr>
        <w:pict>
          <v:shape id="_x0000_s1075" type="#_x0000_t202" style="position:absolute;margin-left:423pt;margin-top:1in;width:180pt;height:75.45pt;z-index:25166080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E15D97" w:rsidRPr="000B1623" w:rsidRDefault="00FC2B1D">
                  <w:pPr>
                    <w:widowControl w:val="0"/>
                    <w:spacing w:line="420" w:lineRule="exact"/>
                    <w:rPr>
                      <w:rFonts w:ascii="Arial" w:hAnsi="Arial" w:cs="Arial"/>
                      <w:color w:val="2E3640"/>
                      <w:sz w:val="40"/>
                      <w:szCs w:val="40"/>
                      <w:lang w:val="es-ES"/>
                    </w:rPr>
                  </w:pPr>
                  <w:r>
                    <w:rPr>
                      <w:rFonts w:ascii="Arial" w:hAnsi="Arial" w:cs="Arial"/>
                      <w:color w:val="2E3640"/>
                      <w:spacing w:val="20"/>
                      <w:sz w:val="40"/>
                      <w:szCs w:val="40"/>
                      <w:lang w:val="es-ES"/>
                    </w:rPr>
                    <w:t>Lápices ecológicos</w:t>
                  </w:r>
                </w:p>
              </w:txbxContent>
            </v:textbox>
            <w10:wrap anchorx="page" anchory="page"/>
          </v:shape>
        </w:pict>
      </w:r>
      <w:r w:rsidR="00C06F8F" w:rsidRPr="00C06F8F">
        <w:rPr>
          <w:lang w:val="es-ES"/>
        </w:rPr>
        <w:pict>
          <v:rect id="_x0000_s1079" style="position:absolute;margin-left:1062pt;margin-top:18pt;width:2in;height:756pt;z-index:251664896;mso-wrap-distance-left:2.88pt;mso-wrap-distance-top:2.88pt;mso-wrap-distance-right:2.88pt;mso-wrap-distance-bottom:2.88pt;mso-position-horizontal-relative:page;mso-position-vertical-relative:page" fillcolor="#2e3640 [rgb(46,54,64) ink(5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inset="2.88pt,2.88pt,2.88pt,2.88pt"/>
            <w10:wrap anchorx="page" anchory="page"/>
          </v:rect>
        </w:pict>
      </w:r>
    </w:p>
    <w:p w:rsidR="00FC2B1D" w:rsidRDefault="00C06F8F">
      <w:pPr>
        <w:rPr>
          <w:lang w:val="es-ES"/>
        </w:rPr>
      </w:pPr>
      <w:r w:rsidRPr="00C06F8F">
        <w:rPr>
          <w:lang w:val="es-ES"/>
        </w:rPr>
        <w:pict>
          <v:shape id="_x0000_s1078" type="#_x0000_t202" style="position:absolute;margin-left:36.75pt;margin-top:35.55pt;width:113.25pt;height:10in;z-index:25166387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C717EC" w:rsidRDefault="00C717E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w w:val="90"/>
                      <w:sz w:val="28"/>
                      <w:szCs w:val="28"/>
                      <w:lang w:val="es-EC"/>
                    </w:rPr>
                  </w:pPr>
                </w:p>
                <w:p w:rsidR="00C717EC" w:rsidRDefault="00C717E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w w:val="90"/>
                      <w:sz w:val="28"/>
                      <w:szCs w:val="28"/>
                      <w:lang w:val="es-EC"/>
                    </w:rPr>
                  </w:pPr>
                </w:p>
                <w:p w:rsidR="00C717EC" w:rsidRDefault="00C717E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w w:val="90"/>
                      <w:sz w:val="28"/>
                      <w:szCs w:val="28"/>
                      <w:lang w:val="es-EC"/>
                    </w:rPr>
                  </w:pPr>
                </w:p>
                <w:p w:rsidR="00E15D97" w:rsidRDefault="00C717E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w w:val="90"/>
                      <w:sz w:val="28"/>
                      <w:szCs w:val="28"/>
                      <w:lang w:val="es-EC"/>
                    </w:rPr>
                  </w:pPr>
                  <w:r>
                    <w:rPr>
                      <w:rFonts w:ascii="Arial" w:hAnsi="Arial" w:cs="Arial"/>
                      <w:color w:val="EF792F"/>
                      <w:w w:val="90"/>
                      <w:sz w:val="28"/>
                      <w:szCs w:val="28"/>
                      <w:lang w:val="es-EC"/>
                    </w:rPr>
                    <w:t>Reciclar pilas</w:t>
                  </w:r>
                </w:p>
                <w:p w:rsidR="00C717EC" w:rsidRDefault="00C717E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w w:val="90"/>
                      <w:sz w:val="28"/>
                      <w:szCs w:val="28"/>
                      <w:lang w:val="es-EC"/>
                    </w:rPr>
                  </w:pPr>
                </w:p>
                <w:p w:rsidR="00C717EC" w:rsidRPr="001709F2" w:rsidRDefault="00C717E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/>
                      <w:w w:val="90"/>
                      <w:sz w:val="18"/>
                      <w:szCs w:val="18"/>
                      <w:lang w:val="es-EC"/>
                    </w:rPr>
                  </w:pPr>
                </w:p>
                <w:p w:rsidR="00C717EC" w:rsidRPr="001709F2" w:rsidRDefault="00C717E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/>
                      <w:w w:val="90"/>
                      <w:sz w:val="18"/>
                      <w:szCs w:val="18"/>
                      <w:lang w:val="es-EC"/>
                    </w:rPr>
                  </w:pPr>
                </w:p>
                <w:p w:rsidR="00C717EC" w:rsidRPr="001709F2" w:rsidRDefault="00C717E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/>
                      <w:w w:val="90"/>
                      <w:sz w:val="18"/>
                      <w:szCs w:val="18"/>
                      <w:lang w:val="es-EC"/>
                    </w:rPr>
                  </w:pPr>
                </w:p>
                <w:p w:rsidR="00C717EC" w:rsidRPr="001709F2" w:rsidRDefault="00C717E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/>
                      <w:w w:val="90"/>
                      <w:sz w:val="18"/>
                      <w:szCs w:val="18"/>
                      <w:lang w:val="es-EC"/>
                    </w:rPr>
                  </w:pPr>
                </w:p>
                <w:p w:rsidR="00C717EC" w:rsidRPr="001709F2" w:rsidRDefault="00C717EC">
                  <w:pPr>
                    <w:widowControl w:val="0"/>
                    <w:spacing w:line="320" w:lineRule="exact"/>
                    <w:rPr>
                      <w:rFonts w:ascii="Verdana" w:hAnsi="Verdana" w:cs="Arial"/>
                      <w:color w:val="FFFFFF"/>
                      <w:w w:val="90"/>
                      <w:lang w:val="es-EC"/>
                    </w:rPr>
                  </w:pPr>
                  <w:r w:rsidRPr="001709F2">
                    <w:rPr>
                      <w:rFonts w:ascii="Verdana" w:hAnsi="Verdana" w:cs="Arial"/>
                      <w:color w:val="FFFFFF"/>
                      <w:w w:val="90"/>
                      <w:lang w:val="es-EC"/>
                    </w:rPr>
                    <w:t>El problema que plantean las pilas es el contenido en metales pesados, principalmente el mercurio, que contaminan el suelo y el agua.</w:t>
                  </w:r>
                </w:p>
                <w:p w:rsidR="00C717EC" w:rsidRPr="001709F2" w:rsidRDefault="00C717EC">
                  <w:pPr>
                    <w:widowControl w:val="0"/>
                    <w:spacing w:line="320" w:lineRule="exact"/>
                    <w:rPr>
                      <w:rFonts w:ascii="Verdana" w:hAnsi="Verdana" w:cs="Arial"/>
                      <w:color w:val="FFFFFF"/>
                      <w:w w:val="90"/>
                      <w:lang w:val="es-EC"/>
                    </w:rPr>
                  </w:pPr>
                </w:p>
                <w:p w:rsidR="00C717EC" w:rsidRPr="001709F2" w:rsidRDefault="00C717EC">
                  <w:pPr>
                    <w:widowControl w:val="0"/>
                    <w:spacing w:line="320" w:lineRule="exact"/>
                    <w:rPr>
                      <w:rFonts w:ascii="Verdana" w:hAnsi="Verdana" w:cs="Arial"/>
                      <w:color w:val="FFFFFF"/>
                      <w:w w:val="90"/>
                      <w:lang w:val="es-EC"/>
                    </w:rPr>
                  </w:pPr>
                </w:p>
                <w:p w:rsidR="00C717EC" w:rsidRPr="001709F2" w:rsidRDefault="00C717EC">
                  <w:pPr>
                    <w:widowControl w:val="0"/>
                    <w:spacing w:line="320" w:lineRule="exact"/>
                    <w:rPr>
                      <w:rFonts w:ascii="Verdana" w:hAnsi="Verdana" w:cs="Arial"/>
                      <w:color w:val="FFFFFF"/>
                      <w:w w:val="90"/>
                      <w:lang w:val="es-EC"/>
                    </w:rPr>
                  </w:pPr>
                  <w:r w:rsidRPr="001709F2">
                    <w:rPr>
                      <w:rFonts w:ascii="Verdana" w:hAnsi="Verdana" w:cs="Arial"/>
                      <w:color w:val="FFFFFF"/>
                      <w:w w:val="90"/>
                      <w:lang w:val="es-EC"/>
                    </w:rPr>
                    <w:t>Con el reciclaje de las pilas se recuperan el mercurio, el plástico, el vidrio y los metales que forman las pilas.</w:t>
                  </w:r>
                </w:p>
                <w:p w:rsidR="00C717EC" w:rsidRPr="002863A7" w:rsidRDefault="00C717EC">
                  <w:pPr>
                    <w:widowControl w:val="0"/>
                    <w:spacing w:line="320" w:lineRule="exact"/>
                    <w:rPr>
                      <w:rFonts w:ascii="Verdana" w:hAnsi="Verdana" w:cs="Arial"/>
                      <w:color w:val="EF792F"/>
                      <w:lang w:val="es-EC"/>
                    </w:rPr>
                  </w:pPr>
                  <w:r w:rsidRPr="001709F2">
                    <w:rPr>
                      <w:rFonts w:ascii="Verdana" w:hAnsi="Verdana" w:cs="Arial"/>
                      <w:color w:val="FFFFFF"/>
                      <w:w w:val="90"/>
                      <w:lang w:val="es-EC"/>
                    </w:rPr>
                    <w:t>Las pilas normales serán almacenadas y trituradas. Se separa el envoltorio de las pilas y el polvo. Del envoltorio se obtienen plásticos papeles y materiales férricos que servirán para ser utilizados nuevamente.</w:t>
                  </w:r>
                </w:p>
              </w:txbxContent>
            </v:textbox>
            <w10:wrap anchorx="page" anchory="page"/>
          </v:shape>
        </w:pict>
      </w:r>
    </w:p>
    <w:p w:rsidR="00E15D97" w:rsidRDefault="00C06F8F">
      <w:pPr>
        <w:rPr>
          <w:lang w:val="es-ES"/>
        </w:rPr>
      </w:pPr>
      <w:r w:rsidRPr="00C06F8F">
        <w:rPr>
          <w:lang w:val="es-ES"/>
        </w:rPr>
        <w:pict>
          <v:shape id="_x0000_s1092" type="#_x0000_t202" style="position:absolute;margin-left:473.35pt;margin-top:243pt;width:130.5pt;height:288.75pt;z-index:251670016;mso-wrap-distance-left:2.88pt;mso-wrap-distance-top:2.88pt;mso-wrap-distance-right:2.88pt;mso-wrap-distance-bottom:2.88pt;mso-position-horizontal-relative:page;mso-position-vertical-relative:page" filled="f" fillcolor="#fffffe [rgb(255,255,254) ink(7,255)]" strokecolor="#00b050" strokeweight="4.5pt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2;mso-column-margin:5.76pt" inset="2.88pt,2.88pt,2.88pt,2.88pt">
              <w:txbxContent>
                <w:p w:rsidR="00E15D97" w:rsidRPr="00022747" w:rsidRDefault="00E15D9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b/>
                      <w:color w:val="676767"/>
                      <w:sz w:val="28"/>
                      <w:szCs w:val="28"/>
                      <w:lang w:val="es-ES"/>
                    </w:rPr>
                  </w:pPr>
                  <w:r w:rsidRPr="000B1623">
                    <w:rPr>
                      <w:rFonts w:ascii="Arial" w:hAnsi="Arial" w:cs="Arial"/>
                      <w:color w:val="676767"/>
                      <w:sz w:val="15"/>
                      <w:szCs w:val="15"/>
                      <w:lang w:val="es-ES"/>
                    </w:rPr>
                    <w:br/>
                  </w:r>
                  <w:r w:rsidR="00022747" w:rsidRPr="00022747">
                    <w:rPr>
                      <w:rFonts w:ascii="Arial" w:hAnsi="Arial" w:cs="Arial"/>
                      <w:b/>
                      <w:color w:val="676767"/>
                      <w:sz w:val="28"/>
                      <w:szCs w:val="28"/>
                      <w:lang w:val="es-ES"/>
                    </w:rPr>
                    <w:t>Datos curiosos:</w:t>
                  </w:r>
                </w:p>
                <w:p w:rsidR="00022747" w:rsidRPr="00022747" w:rsidRDefault="00022747" w:rsidP="0002274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El cambio de lápices convencionales por lápices ecológicos es una medida vanguardista para ayudar a preservar algo tan importante, como son los bosques.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76" type="#_x0000_t202" style="position:absolute;margin-left:171.85pt;margin-top:243pt;width:246.75pt;height:330.1pt;z-index:25166182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E15D97" w:rsidRPr="00022747" w:rsidRDefault="006D710C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Lo más importante de estos lápices es que son hechos con materiales reciclados, los puedes llevar a todas partes y se adecuan a tu personalidad.</w:t>
                  </w:r>
                </w:p>
                <w:p w:rsidR="006D710C" w:rsidRPr="00022747" w:rsidRDefault="006D710C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</w:p>
                <w:p w:rsidR="006D710C" w:rsidRPr="00022747" w:rsidRDefault="006D710C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Materiales</w:t>
                  </w:r>
                </w:p>
                <w:p w:rsidR="006D710C" w:rsidRPr="00022747" w:rsidRDefault="006D710C" w:rsidP="006D710C">
                  <w:pPr>
                    <w:widowControl w:val="0"/>
                    <w:numPr>
                      <w:ilvl w:val="0"/>
                      <w:numId w:val="3"/>
                    </w:numPr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Papel  reciclado</w:t>
                  </w:r>
                </w:p>
                <w:p w:rsidR="00022747" w:rsidRPr="00022747" w:rsidRDefault="006D710C" w:rsidP="00022747">
                  <w:pPr>
                    <w:widowControl w:val="0"/>
                    <w:numPr>
                      <w:ilvl w:val="0"/>
                      <w:numId w:val="3"/>
                    </w:numPr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Minas</w:t>
                  </w:r>
                </w:p>
                <w:p w:rsidR="00022747" w:rsidRPr="00022747" w:rsidRDefault="00022747" w:rsidP="0002274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</w:p>
                <w:p w:rsidR="00022747" w:rsidRDefault="00022747" w:rsidP="0002274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Código: 777</w:t>
                  </w:r>
                </w:p>
                <w:p w:rsidR="00661B0B" w:rsidRDefault="00661B0B" w:rsidP="0002274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Precio:</w:t>
                  </w:r>
                  <w:r w:rsidR="002A4514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 xml:space="preserve"> 1.75</w:t>
                  </w:r>
                </w:p>
                <w:p w:rsidR="00661B0B" w:rsidRPr="00022747" w:rsidRDefault="00661B0B" w:rsidP="0002274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85" type="#_x0000_t202" style="position:absolute;margin-left:15in;margin-top:54.45pt;width:112.5pt;height:713.2pt;z-index:25166796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5;mso-column-margin:5.76pt" inset="2.88pt,2.88pt,2.88pt,2.88pt">
              <w:txbxContent>
                <w:p w:rsidR="002863A7" w:rsidRDefault="002863A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z w:val="28"/>
                      <w:szCs w:val="28"/>
                      <w:lang w:val="es-EC"/>
                    </w:rPr>
                  </w:pPr>
                </w:p>
                <w:p w:rsidR="002863A7" w:rsidRDefault="002863A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z w:val="28"/>
                      <w:szCs w:val="28"/>
                      <w:lang w:val="es-EC"/>
                    </w:rPr>
                  </w:pPr>
                </w:p>
                <w:p w:rsidR="00E15D97" w:rsidRDefault="005C71A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z w:val="28"/>
                      <w:szCs w:val="28"/>
                      <w:lang w:val="es-EC"/>
                    </w:rPr>
                  </w:pPr>
                  <w:r w:rsidRPr="005C71A3">
                    <w:rPr>
                      <w:rFonts w:ascii="Arial" w:hAnsi="Arial" w:cs="Arial"/>
                      <w:color w:val="EF792F"/>
                      <w:sz w:val="28"/>
                      <w:szCs w:val="28"/>
                      <w:lang w:val="es-EC"/>
                    </w:rPr>
                    <w:t>Tips ecológicos</w:t>
                  </w:r>
                </w:p>
                <w:p w:rsidR="005C71A3" w:rsidRDefault="005C71A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z w:val="28"/>
                      <w:szCs w:val="28"/>
                      <w:lang w:val="es-EC"/>
                    </w:rPr>
                  </w:pPr>
                </w:p>
                <w:p w:rsidR="005C71A3" w:rsidRPr="001709F2" w:rsidRDefault="005C71A3" w:rsidP="005C71A3">
                  <w:pPr>
                    <w:widowControl w:val="0"/>
                    <w:spacing w:line="320" w:lineRule="exact"/>
                    <w:rPr>
                      <w:rFonts w:ascii="Verdana" w:hAnsi="Verdana"/>
                      <w:color w:val="FFFFFF"/>
                      <w:lang w:val="es-EC"/>
                    </w:rPr>
                  </w:pP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-No arroje al drenaje aceites, desechos químicos, etc.</w:t>
                  </w:r>
                </w:p>
                <w:p w:rsidR="005C71A3" w:rsidRPr="001709F2" w:rsidRDefault="005C71A3" w:rsidP="005C71A3">
                  <w:pPr>
                    <w:widowControl w:val="0"/>
                    <w:spacing w:line="320" w:lineRule="exact"/>
                    <w:rPr>
                      <w:rFonts w:ascii="Verdana" w:hAnsi="Verdana"/>
                      <w:color w:val="FFFFFF"/>
                      <w:lang w:val="es-EC"/>
                    </w:rPr>
                  </w:pP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br/>
                    <w:t>-Utilice ambos lados de el papel para escribir.</w:t>
                  </w:r>
                </w:p>
                <w:p w:rsidR="005C71A3" w:rsidRPr="006D710C" w:rsidRDefault="005C71A3" w:rsidP="005C71A3">
                  <w:pPr>
                    <w:widowControl w:val="0"/>
                    <w:spacing w:line="320" w:lineRule="exact"/>
                    <w:rPr>
                      <w:rFonts w:ascii="Verdana" w:hAnsi="Verdana"/>
                      <w:color w:val="FFFFFF"/>
                      <w:lang w:val="es-EC"/>
                    </w:rPr>
                  </w:pP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br/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 xml:space="preserve">-Las fuentes de energía como el sol, son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una</w:t>
                  </w:r>
                  <w:r w:rsidR="006D710C">
                    <w:rPr>
                      <w:rFonts w:ascii="Verdana" w:hAnsi="Verdana"/>
                      <w:color w:val="FFFFFF"/>
                      <w:lang w:val="es-EC"/>
                    </w:rPr>
                    <w:t xml:space="preserve">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opción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>.</w:t>
                  </w:r>
                </w:p>
                <w:p w:rsidR="005C71A3" w:rsidRPr="006D710C" w:rsidRDefault="005C71A3" w:rsidP="005C71A3">
                  <w:pPr>
                    <w:widowControl w:val="0"/>
                    <w:spacing w:line="320" w:lineRule="exact"/>
                    <w:rPr>
                      <w:rFonts w:ascii="Verdana" w:hAnsi="Verdana"/>
                      <w:color w:val="FFFFFF"/>
                      <w:lang w:val="es-EC"/>
                    </w:rPr>
                  </w:pP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br/>
                    <w:t>-Si va a trasladarse a menos de un kilómetro de distancia, camine, es mejor para usted, su salud y el medio ambiente.</w:t>
                  </w:r>
                  <w:r w:rsidRPr="006D710C">
                    <w:rPr>
                      <w:rStyle w:val="apple-converted-space"/>
                      <w:rFonts w:ascii="Verdana" w:hAnsi="Verdana"/>
                      <w:color w:val="FFFFFF"/>
                      <w:lang w:val="es-EC"/>
                    </w:rPr>
                    <w:t> 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br/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br/>
                    <w:t xml:space="preserve">-Denuncie actos ilegales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como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 xml:space="preserve"> la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tala</w:t>
                  </w:r>
                  <w:r w:rsidR="006D710C">
                    <w:rPr>
                      <w:rFonts w:ascii="Verdana" w:hAnsi="Verdana"/>
                      <w:color w:val="FFFFFF"/>
                      <w:lang w:val="es-EC"/>
                    </w:rPr>
                    <w:t xml:space="preserve">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clandestina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>.</w:t>
                  </w:r>
                </w:p>
                <w:p w:rsidR="005C71A3" w:rsidRPr="006D710C" w:rsidRDefault="005C71A3" w:rsidP="005C71A3">
                  <w:pPr>
                    <w:widowControl w:val="0"/>
                    <w:spacing w:line="320" w:lineRule="exact"/>
                    <w:rPr>
                      <w:rFonts w:ascii="Verdana" w:hAnsi="Verdana"/>
                      <w:color w:val="FFFFFF"/>
                      <w:lang w:val="es-EC"/>
                    </w:rPr>
                  </w:pP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br/>
                    <w:t xml:space="preserve">-Recicle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pilas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 xml:space="preserve"> y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batería</w:t>
                  </w:r>
                  <w:r w:rsidR="006D710C">
                    <w:rPr>
                      <w:rFonts w:ascii="Verdana" w:hAnsi="Verdana"/>
                      <w:color w:val="FFFFFF"/>
                      <w:lang w:val="es-EC"/>
                    </w:rPr>
                    <w:t>s usada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s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>.</w:t>
                  </w:r>
                </w:p>
                <w:p w:rsidR="002863A7" w:rsidRPr="006D710C" w:rsidRDefault="005C71A3" w:rsidP="005C71A3">
                  <w:pPr>
                    <w:widowControl w:val="0"/>
                    <w:spacing w:line="320" w:lineRule="exact"/>
                    <w:rPr>
                      <w:rFonts w:ascii="Verdana" w:hAnsi="Verdana"/>
                      <w:color w:val="FFFFFF"/>
                      <w:lang w:val="es-EC"/>
                    </w:rPr>
                  </w:pP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br/>
                    <w:t xml:space="preserve">-No arroje basura en el campo, parques, jardines y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fuentes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 xml:space="preserve"> de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agua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>.</w:t>
                  </w:r>
                </w:p>
                <w:p w:rsidR="005C71A3" w:rsidRPr="006D710C" w:rsidRDefault="005C71A3" w:rsidP="005C71A3">
                  <w:pPr>
                    <w:widowControl w:val="0"/>
                    <w:spacing w:line="320" w:lineRule="exact"/>
                    <w:rPr>
                      <w:rFonts w:ascii="Verdana" w:hAnsi="Verdana"/>
                      <w:color w:val="003399"/>
                      <w:lang w:val="es-EC"/>
                    </w:rPr>
                  </w:pP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br/>
                    <w:t xml:space="preserve">-Separe la basura: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vidrio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 xml:space="preserve">,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cartón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 xml:space="preserve">,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aluminio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 xml:space="preserve">, </w:t>
                  </w:r>
                  <w:r w:rsidRPr="001709F2">
                    <w:rPr>
                      <w:rFonts w:ascii="Verdana" w:hAnsi="Verdana"/>
                      <w:color w:val="FFFFFF"/>
                      <w:lang w:val="es-EC"/>
                    </w:rPr>
                    <w:t>orgánico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t>.</w:t>
                  </w:r>
                  <w:r w:rsidRPr="006D710C">
                    <w:rPr>
                      <w:rFonts w:ascii="Verdana" w:hAnsi="Verdana"/>
                      <w:color w:val="FFFFFF"/>
                      <w:lang w:val="es-EC"/>
                    </w:rPr>
                    <w:br/>
                  </w:r>
                </w:p>
                <w:p w:rsidR="00E15D97" w:rsidRPr="005C71A3" w:rsidRDefault="00E15D97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  <w:lang w:val="es-EC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98" type="#_x0000_t202" style="position:absolute;margin-left:623.45pt;margin-top:243pt;width:130.5pt;height:273.75pt;z-index:25167616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8;mso-column-margin:5.76pt" inset="2.88pt,2.88pt,2.88pt,2.88pt">
              <w:txbxContent>
                <w:p w:rsidR="00E15D97" w:rsidRDefault="0002274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 xml:space="preserve"> Estos bolso</w:t>
                  </w:r>
                  <w:r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s están fabricados por medio de</w:t>
                  </w: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 xml:space="preserve"> vallas publicitarias recicladas, así que no contaminamos a nuestro medio.</w:t>
                  </w:r>
                </w:p>
                <w:p w:rsidR="00022747" w:rsidRPr="00022747" w:rsidRDefault="0002274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</w:p>
                <w:p w:rsidR="00022747" w:rsidRPr="00022747" w:rsidRDefault="0002274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Materiales:</w:t>
                  </w:r>
                </w:p>
                <w:p w:rsidR="00022747" w:rsidRPr="00022747" w:rsidRDefault="00022747" w:rsidP="00022747">
                  <w:pPr>
                    <w:widowControl w:val="0"/>
                    <w:numPr>
                      <w:ilvl w:val="0"/>
                      <w:numId w:val="4"/>
                    </w:numPr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Hilo</w:t>
                  </w:r>
                </w:p>
                <w:p w:rsidR="00022747" w:rsidRPr="00022747" w:rsidRDefault="00022747" w:rsidP="00022747">
                  <w:pPr>
                    <w:widowControl w:val="0"/>
                    <w:numPr>
                      <w:ilvl w:val="0"/>
                      <w:numId w:val="4"/>
                    </w:numPr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Vallas publicitarias</w:t>
                  </w:r>
                </w:p>
                <w:p w:rsidR="00022747" w:rsidRPr="00022747" w:rsidRDefault="00022747" w:rsidP="00022747">
                  <w:pPr>
                    <w:widowControl w:val="0"/>
                    <w:numPr>
                      <w:ilvl w:val="0"/>
                      <w:numId w:val="4"/>
                    </w:numPr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Diseños para colocar</w:t>
                  </w:r>
                </w:p>
                <w:p w:rsidR="00022747" w:rsidRPr="000B1623" w:rsidRDefault="00022747" w:rsidP="00022747">
                  <w:pPr>
                    <w:widowControl w:val="0"/>
                    <w:spacing w:line="320" w:lineRule="exact"/>
                    <w:ind w:left="720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84" type="#_x0000_t202" style="position:absolute;margin-left:718.65pt;margin-top:154.15pt;width:415.95pt;height:95.55pt;z-index:25166694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4;mso-column-margin:5.76pt" inset="2.88pt,2.88pt,2.88pt,2.88pt">
              <w:txbxContent>
                <w:p w:rsidR="00E15D97" w:rsidRPr="00B6447E" w:rsidRDefault="00225632">
                  <w:pPr>
                    <w:widowControl w:val="0"/>
                    <w:spacing w:line="600" w:lineRule="exact"/>
                    <w:rPr>
                      <w:rFonts w:ascii="Arial" w:hAnsi="Arial" w:cs="Arial"/>
                      <w:color w:val="auto"/>
                      <w:sz w:val="48"/>
                      <w:szCs w:val="48"/>
                      <w:lang w:val="es-ES"/>
                    </w:rPr>
                  </w:pPr>
                  <w:r>
                    <w:rPr>
                      <w:rFonts w:ascii="Arial" w:hAnsi="Arial" w:cs="Arial"/>
                      <w:color w:val="auto"/>
                      <w:sz w:val="48"/>
                      <w:szCs w:val="48"/>
                      <w:lang w:val="es-ES"/>
                    </w:rPr>
                    <w:t>No pierdas el estilo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77" type="#_x0000_t202" style="position:absolute;margin-left:422.65pt;margin-top:143.75pt;width:181.25pt;height:94.5pt;z-index:25166284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7;mso-column-margin:5.76pt" inset="2.88pt,2.88pt,2.88pt,2.88pt">
              <w:txbxContent>
                <w:p w:rsidR="00E15D97" w:rsidRPr="00FC2B1D" w:rsidRDefault="00FC2B1D">
                  <w:pPr>
                    <w:widowControl w:val="0"/>
                    <w:spacing w:line="400" w:lineRule="exact"/>
                    <w:rPr>
                      <w:rFonts w:ascii="Arial" w:hAnsi="Arial" w:cs="Arial"/>
                      <w:color w:val="EF792F"/>
                      <w:w w:val="90"/>
                      <w:sz w:val="28"/>
                      <w:szCs w:val="28"/>
                      <w:lang w:val="es-EC"/>
                    </w:rPr>
                  </w:pPr>
                  <w:r>
                    <w:rPr>
                      <w:rFonts w:ascii="Arial" w:hAnsi="Arial" w:cs="Arial"/>
                      <w:color w:val="EF792F"/>
                      <w:w w:val="90"/>
                      <w:sz w:val="28"/>
                      <w:szCs w:val="28"/>
                    </w:rPr>
                    <w:t>Hechos 100% con materiales</w:t>
                  </w:r>
                  <w:r w:rsidR="006D710C">
                    <w:rPr>
                      <w:rFonts w:ascii="Arial" w:hAnsi="Arial" w:cs="Arial"/>
                      <w:color w:val="EF792F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EF792F"/>
                      <w:w w:val="90"/>
                      <w:sz w:val="28"/>
                      <w:szCs w:val="28"/>
                    </w:rPr>
                    <w:t>reciclados.</w:t>
                  </w:r>
                </w:p>
              </w:txbxContent>
            </v:textbox>
            <w10:wrap anchorx="page" anchory="page"/>
          </v:shape>
        </w:pict>
      </w:r>
      <w:r w:rsidR="006D710C">
        <w:t xml:space="preserve">                                                         </w:t>
      </w:r>
      <w:r>
        <w:fldChar w:fldCharType="begin"/>
      </w:r>
      <w:r w:rsidR="00FC2B1D">
        <w:instrText xml:space="preserve"> INCLUDEPICTURE "http://t1.gstatic.com/images?q=tbn:ANd9GcQMXf0sglOs4dCG85_fcIRg6AD9fHUUcoHqhjIE28doJOWZk2VSCw" \* MERGEFORMATINET </w:instrText>
      </w:r>
      <w:r>
        <w:fldChar w:fldCharType="separate"/>
      </w:r>
      <w:r w:rsidR="00BB1EE7">
        <w:pict>
          <v:shape id="_x0000_i1026" type="#_x0000_t75" alt="" style="width:258.75pt;height:178.5pt">
            <v:imagedata r:id="rId10" r:href="rId11"/>
          </v:shape>
        </w:pict>
      </w:r>
      <w:r>
        <w:fldChar w:fldCharType="end"/>
      </w:r>
      <w:r w:rsidR="006D710C">
        <w:t xml:space="preserve">                                                                             </w:t>
      </w:r>
      <w:r>
        <w:fldChar w:fldCharType="begin"/>
      </w:r>
      <w:r w:rsidR="00225632">
        <w:instrText xml:space="preserve"> INCLUDEPICTURE "http://files.salamandraecu.webnode.es/200001145-3ef443feed/67376285_1-Fotos-de-BOLSA-PUBLICITARIA-NON-WOVEN-100-ECOLOGICA.jpg" \* MERGEFORMATINET </w:instrText>
      </w:r>
      <w:r>
        <w:fldChar w:fldCharType="separate"/>
      </w:r>
      <w:r w:rsidR="00BB1EE7">
        <w:pict>
          <v:shape id="_x0000_i1027" type="#_x0000_t75" alt="" style="width:449.25pt;height:176.25pt">
            <v:imagedata r:id="rId12" r:href="rId13"/>
          </v:shape>
        </w:pict>
      </w:r>
      <w:r>
        <w:fldChar w:fldCharType="end"/>
      </w:r>
      <w:r w:rsidRPr="00C06F8F">
        <w:rPr>
          <w:lang w:val="es-ES"/>
        </w:rPr>
        <w:pict>
          <v:shape id="_x0000_s1091" type="#_x0000_t202" style="position:absolute;margin-left:321.85pt;margin-top:243pt;width:130.5pt;height:166.5pt;z-index:25166899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1;mso-column-margin:5.76pt" inset="2.88pt,2.88pt,2.88pt,2.88pt">
              <w:txbxContent>
                <w:p w:rsidR="00E15D97" w:rsidRDefault="00E15D9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93" type="#_x0000_t202" style="position:absolute;margin-left:321.85pt;margin-top:418.5pt;width:76.5pt;height:126pt;z-index:25167104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3;mso-column-margin:5.76pt" inset="2.88pt,2.88pt,2.88pt,2.88pt">
              <w:txbxContent>
                <w:p w:rsidR="00E15D97" w:rsidRDefault="00E15D9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94" type="#_x0000_t202" style="position:absolute;margin-left:322.7pt;margin-top:531.75pt;width:130.55pt;height:210.75pt;z-index:25167206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4;mso-column-margin:5.76pt" inset="2.88pt,2.88pt,2.88pt,2.88pt">
              <w:txbxContent>
                <w:p w:rsidR="00E15D97" w:rsidRDefault="00E15D9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95" type="#_x0000_t202" style="position:absolute;margin-left:529.6pt;margin-top:419.9pt;width:1in;height:129.1pt;z-index:2516730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5;mso-column-margin:5.76pt" inset="2.88pt,2.88pt,2.88pt,2.88pt">
              <w:txbxContent>
                <w:p w:rsidR="00E15D97" w:rsidRDefault="00E15D9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96" type="#_x0000_t202" style="position:absolute;margin-left:473.35pt;margin-top:531.75pt;width:130.55pt;height:210.75pt;z-index:2516741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6;mso-column-margin:5.76pt" inset="2.88pt,2.88pt,2.88pt,2.88pt">
              <w:txbxContent>
                <w:p w:rsidR="00E15D97" w:rsidRDefault="00E15D9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97" type="#_x0000_t202" style="position:absolute;margin-left:418.6pt;margin-top:6in;width:94.5pt;height:94.5pt;z-index:25167513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7;mso-column-margin:5.76pt" inset="2.88pt,2.88pt,2.88pt,2.88pt">
              <w:txbxContent>
                <w:p w:rsidR="00E15D97" w:rsidRDefault="00E15D97">
                  <w:pPr>
                    <w:widowControl w:val="0"/>
                    <w:spacing w:line="400" w:lineRule="exact"/>
                    <w:jc w:val="center"/>
                    <w:rPr>
                      <w:rFonts w:ascii="Arial" w:hAnsi="Arial" w:cs="Arial"/>
                      <w:color w:val="2E3640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099" type="#_x0000_t202" style="position:absolute;margin-left:770.15pt;margin-top:243pt;width:130.5pt;height:270pt;z-index:25167718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99;mso-column-margin:5.76pt" inset="2.88pt,2.88pt,2.88pt,2.88pt">
              <w:txbxContent>
                <w:p w:rsidR="00E15D97" w:rsidRPr="00022747" w:rsidRDefault="0002274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C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C"/>
                    </w:rPr>
                    <w:t>Puedes llevar estos bolsos a donde tú quieras, úsalos en todo momento en todo momento y en todo lugar, se adecuan a tu estilo de vida y a tu personalidad.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100" type="#_x0000_t202" style="position:absolute;margin-left:917.9pt;margin-top:243pt;width:130.5pt;height:270pt;z-index:25167820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00;mso-column-margin:5.76pt" inset="2.88pt,2.88pt,2.88pt,2.88pt">
              <w:txbxContent>
                <w:p w:rsidR="00E15D97" w:rsidRDefault="00022747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 w:rsidRPr="00022747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Además de ser hechos con productos reciclados, se ven bien y se sienten bien.</w:t>
                  </w:r>
                </w:p>
                <w:p w:rsidR="00661B0B" w:rsidRDefault="00661B0B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</w:p>
                <w:p w:rsidR="00661B0B" w:rsidRDefault="00661B0B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Código: 111</w:t>
                  </w:r>
                </w:p>
                <w:p w:rsidR="00661B0B" w:rsidRDefault="00661B0B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Precio:</w:t>
                  </w:r>
                  <w:r w:rsidR="002A4514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 xml:space="preserve"> 15</w:t>
                  </w:r>
                  <w:r w:rsidR="00F16B46"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  <w:t>.00</w:t>
                  </w:r>
                </w:p>
                <w:p w:rsidR="00661B0B" w:rsidRDefault="00661B0B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</w:p>
                <w:p w:rsidR="00661B0B" w:rsidRDefault="00661B0B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</w:p>
                <w:p w:rsidR="00661B0B" w:rsidRPr="00022747" w:rsidRDefault="00661B0B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28"/>
                      <w:szCs w:val="28"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shape id="_x0000_s1102" type="#_x0000_t202" style="position:absolute;margin-left:630pt;margin-top:552.75pt;width:175.5pt;height:184.5pt;z-index:25168025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02;mso-column-margin:5.76pt" inset="2.88pt,2.88pt,2.88pt,2.88pt">
              <w:txbxContent>
                <w:p w:rsidR="00E15D97" w:rsidRPr="00B34A12" w:rsidRDefault="00022747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color w:val="C2D69B" w:themeColor="accent3" w:themeTint="99"/>
                      <w:sz w:val="28"/>
                      <w:szCs w:val="28"/>
                      <w:lang w:val="es-ES"/>
                    </w:rPr>
                  </w:pPr>
                  <w:r w:rsidRPr="00B34A12">
                    <w:rPr>
                      <w:rFonts w:ascii="Arial" w:hAnsi="Arial" w:cs="Arial"/>
                      <w:b/>
                      <w:color w:val="C2D69B" w:themeColor="accent3" w:themeTint="99"/>
                      <w:sz w:val="28"/>
                      <w:szCs w:val="28"/>
                      <w:lang w:val="es-ES"/>
                    </w:rPr>
                    <w:t>Datos Curiosos:</w:t>
                  </w:r>
                </w:p>
                <w:p w:rsidR="00022747" w:rsidRPr="00B34A12" w:rsidRDefault="00022747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color w:val="C2D69B" w:themeColor="accent3" w:themeTint="99"/>
                      <w:sz w:val="28"/>
                      <w:szCs w:val="28"/>
                      <w:lang w:val="es-ES"/>
                    </w:rPr>
                  </w:pPr>
                </w:p>
                <w:p w:rsidR="00B34A12" w:rsidRPr="00022747" w:rsidRDefault="00B34A12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color w:val="FFFFFE"/>
                      <w:sz w:val="28"/>
                      <w:szCs w:val="28"/>
                      <w:lang w:val="es-ES"/>
                    </w:rPr>
                    <w:t>La fabricación de vallas publicitarias contamina mucho el medio ambiente, pero al realizar estos bolsos reutilizamos y no contaminamos.</w:t>
                  </w:r>
                </w:p>
              </w:txbxContent>
            </v:textbox>
            <w10:wrap anchorx="page" anchory="page"/>
          </v:shape>
        </w:pict>
      </w:r>
      <w:r w:rsidRPr="00C06F8F">
        <w:rPr>
          <w:lang w:val="es-ES"/>
        </w:rPr>
        <w:pict>
          <v:rect id="_x0000_s1104" style="position:absolute;margin-left:612pt;margin-top:747pt;width:450pt;height:27pt;z-index:25168230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imagedata r:id="rId8" o:title="TC9990301-IMG04" croptop="1551f" cropbottom="59333f" cropleft="3072f" cropright="11264f"/>
            <v:shadow color="#dcd6d4" color2="#dbd5d3 [rgb(219,213,211) cmyk(12.5,9.8,8.63,3.14)]"/>
            <v:path o:extrusionok="f"/>
            <o:lock v:ext="edit" aspectratio="t"/>
            <w10:wrap anchorx="page" anchory="page"/>
          </v:rect>
        </w:pict>
      </w:r>
      <w:r w:rsidRPr="00C06F8F">
        <w:rPr>
          <w:lang w:val="es-ES"/>
        </w:rPr>
        <w:pict>
          <v:rect id="_x0000_s1105" style="position:absolute;margin-left:756pt;margin-top:18pt;width:450pt;height:27pt;z-index:25168332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imagedata r:id="rId8" o:title="TC9990301-IMG04" croptop="1551f" cropbottom="59333f" cropleft="3072f" cropright="11264f"/>
            <v:shadow color="#dcd6d4" color2="#dbd5d3 [rgb(219,213,211) cmyk(12.5,9.8,8.63,3.14)]"/>
            <v:path o:extrusionok="f"/>
            <o:lock v:ext="edit" aspectratio="t"/>
            <w10:wrap anchorx="page" anchory="page"/>
          </v:rect>
        </w:pict>
      </w:r>
      <w:r w:rsidRPr="00C06F8F">
        <w:rPr>
          <w:lang w:val="es-ES"/>
        </w:rPr>
        <w:pict>
          <v:rect id="_x0000_s1106" style="position:absolute;margin-left:162pt;margin-top:18pt;width:596.7pt;height:27pt;z-index:251684352;mso-position-horizontal-relative:page;mso-position-vertical-relative:page" fillcolor="#9fb546" stroked="f" strokecolor="#212120 [rgb(33,33,32) cmyk(0,0,0,100)]" insetpen="t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w10:wrap anchorx="page" anchory="page"/>
          </v:rect>
        </w:pict>
      </w:r>
      <w:r w:rsidRPr="00C06F8F">
        <w:rPr>
          <w:lang w:val="es-ES"/>
        </w:rPr>
        <w:pict>
          <v:rect id="_x0000_s1107" style="position:absolute;margin-left:162pt;margin-top:747pt;width:450pt;height:27pt;z-index:251685376;mso-position-horizontal-relative:page;mso-position-vertical-relative:page" fillcolor="#9fb546" stroked="f" strokecolor="#212120 [rgb(33,33,32) cmyk(0,0,0,100)]" insetpen="t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w10:wrap anchorx="page" anchory="page"/>
          </v:rect>
        </w:pict>
      </w:r>
    </w:p>
    <w:sectPr w:rsidR="00E15D97" w:rsidSect="007900F7">
      <w:pgSz w:w="24480" w:h="158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F96"/>
    <w:multiLevelType w:val="hybridMultilevel"/>
    <w:tmpl w:val="730C25FC"/>
    <w:lvl w:ilvl="0" w:tplc="64A0E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A00CB"/>
    <w:multiLevelType w:val="hybridMultilevel"/>
    <w:tmpl w:val="51B60E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0FED"/>
    <w:multiLevelType w:val="hybridMultilevel"/>
    <w:tmpl w:val="FDA8B29C"/>
    <w:lvl w:ilvl="0" w:tplc="FB3820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26B6"/>
    <w:multiLevelType w:val="hybridMultilevel"/>
    <w:tmpl w:val="BD38C4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4239C"/>
    <w:multiLevelType w:val="hybridMultilevel"/>
    <w:tmpl w:val="F9F6E55C"/>
    <w:lvl w:ilvl="0" w:tplc="853267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ignoreMixedContent/>
  <w:alwaysShowPlaceholderTex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F4D"/>
    <w:rsid w:val="00022747"/>
    <w:rsid w:val="000B1623"/>
    <w:rsid w:val="001709F2"/>
    <w:rsid w:val="00225632"/>
    <w:rsid w:val="002863A7"/>
    <w:rsid w:val="002A4514"/>
    <w:rsid w:val="00484270"/>
    <w:rsid w:val="00506F4D"/>
    <w:rsid w:val="00513958"/>
    <w:rsid w:val="005C71A3"/>
    <w:rsid w:val="005E140E"/>
    <w:rsid w:val="005E209F"/>
    <w:rsid w:val="00661B0B"/>
    <w:rsid w:val="006D710C"/>
    <w:rsid w:val="007120ED"/>
    <w:rsid w:val="007400F9"/>
    <w:rsid w:val="007900F7"/>
    <w:rsid w:val="007B5E77"/>
    <w:rsid w:val="007D7549"/>
    <w:rsid w:val="007F0FCE"/>
    <w:rsid w:val="008C4E20"/>
    <w:rsid w:val="008F36A0"/>
    <w:rsid w:val="0090435A"/>
    <w:rsid w:val="00B34A12"/>
    <w:rsid w:val="00B6447E"/>
    <w:rsid w:val="00BB1EE7"/>
    <w:rsid w:val="00C06F8F"/>
    <w:rsid w:val="00C3020B"/>
    <w:rsid w:val="00C3108E"/>
    <w:rsid w:val="00C717EC"/>
    <w:rsid w:val="00CA37D6"/>
    <w:rsid w:val="00CA3DD9"/>
    <w:rsid w:val="00D50FE5"/>
    <w:rsid w:val="00D776C4"/>
    <w:rsid w:val="00E15D97"/>
    <w:rsid w:val="00EA5647"/>
    <w:rsid w:val="00EF029C"/>
    <w:rsid w:val="00F16B46"/>
    <w:rsid w:val="00F2428B"/>
    <w:rsid w:val="00FC1E22"/>
    <w:rsid w:val="00FC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0F7"/>
    <w:rPr>
      <w:color w:val="212120"/>
      <w:kern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0">
    <w:name w:val="Tabla Normal"/>
    <w:semiHidden/>
    <w:rsid w:val="007900F7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old">
    <w:name w:val="normalbold"/>
    <w:rsid w:val="007400F9"/>
  </w:style>
  <w:style w:type="character" w:customStyle="1" w:styleId="apple-converted-space">
    <w:name w:val="apple-converted-space"/>
    <w:rsid w:val="007400F9"/>
  </w:style>
  <w:style w:type="paragraph" w:styleId="Prrafodelista">
    <w:name w:val="List Paragraph"/>
    <w:basedOn w:val="Normal"/>
    <w:uiPriority w:val="34"/>
    <w:qFormat/>
    <w:rsid w:val="007400F9"/>
    <w:pPr>
      <w:ind w:left="708"/>
    </w:pPr>
  </w:style>
  <w:style w:type="character" w:styleId="Hipervnculo">
    <w:name w:val="Hyperlink"/>
    <w:uiPriority w:val="99"/>
    <w:unhideWhenUsed/>
    <w:rsid w:val="005E20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17EC"/>
    <w:pPr>
      <w:spacing w:before="100" w:beforeAutospacing="1" w:after="100" w:afterAutospacing="1"/>
    </w:pPr>
    <w:rPr>
      <w:color w:val="auto"/>
      <w:kern w:val="0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rsid w:val="0071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120ED"/>
    <w:rPr>
      <w:rFonts w:ascii="Tahoma" w:hAnsi="Tahoma" w:cs="Tahoma"/>
      <w:color w:val="21212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files.salamandraecu.webnode.es/200001145-3ef443feed/67376285_1-Fotos-de-BOLSA-PUBLICITARIA-NON-WOVEN-100-ECOLOGICA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ANd9GcQUrgmTZHMWr_pmxijskMKLxi9VejOs1leUgxBAEUf126ICcDE8Xw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t1.gstatic.com/images?q=tbn:ANd9GcQMXf0sglOs4dCG85_fcIRg6AD9fHUUcoHqhjIE28doJOWZk2VSCw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Plantillas\Bolet&#237;n%20informativo%20para%20empresa%20de%20tecnolog&#237;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Boletín informativo para empresa de tecnología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Usuario</cp:lastModifiedBy>
  <cp:revision>2</cp:revision>
  <dcterms:created xsi:type="dcterms:W3CDTF">2012-03-24T01:33:00Z</dcterms:created>
  <dcterms:modified xsi:type="dcterms:W3CDTF">2012-03-24T01:33:00Z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TC102580293082</vt:lpwstr>
  </property>
</Properties>
</file>